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1D" w:rsidRPr="00F515DB" w:rsidRDefault="00E06A1D">
      <w:pPr>
        <w:pStyle w:val="Title"/>
        <w:jc w:val="right"/>
        <w:rPr>
          <w:rFonts w:ascii="Times New Roman" w:hAnsi="Times New Roman"/>
          <w:sz w:val="32"/>
          <w:szCs w:val="32"/>
          <w:lang w:val="tr-TR"/>
        </w:rPr>
      </w:pPr>
    </w:p>
    <w:p w:rsidR="00E06A1D" w:rsidRPr="00F515DB" w:rsidRDefault="00E06A1D">
      <w:pPr>
        <w:pStyle w:val="Title"/>
        <w:jc w:val="right"/>
        <w:rPr>
          <w:rFonts w:ascii="Times New Roman" w:hAnsi="Times New Roman"/>
          <w:sz w:val="32"/>
          <w:szCs w:val="32"/>
          <w:lang w:val="tr-TR"/>
        </w:rPr>
      </w:pPr>
    </w:p>
    <w:p w:rsidR="00E06A1D" w:rsidRPr="00F515DB" w:rsidRDefault="00E06A1D">
      <w:pPr>
        <w:pStyle w:val="Title"/>
        <w:jc w:val="right"/>
        <w:rPr>
          <w:rFonts w:ascii="Times New Roman" w:hAnsi="Times New Roman"/>
          <w:sz w:val="32"/>
          <w:szCs w:val="32"/>
          <w:lang w:val="tr-TR"/>
        </w:rPr>
      </w:pPr>
    </w:p>
    <w:p w:rsidR="008961BF" w:rsidRDefault="008961BF" w:rsidP="008961BF">
      <w:pPr>
        <w:pStyle w:val="BodyText"/>
        <w:tabs>
          <w:tab w:val="left" w:pos="-2715"/>
        </w:tabs>
        <w:ind w:left="0" w:right="-65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KÖYDES YATIRIM İZLEME SİSTEMİ PROJESİ</w:t>
      </w:r>
    </w:p>
    <w:p w:rsidR="00E06A1D" w:rsidRPr="00F515DB" w:rsidRDefault="00E06A1D">
      <w:pPr>
        <w:pStyle w:val="Title"/>
        <w:jc w:val="right"/>
        <w:rPr>
          <w:rFonts w:ascii="Times New Roman" w:hAnsi="Times New Roman"/>
          <w:sz w:val="32"/>
          <w:szCs w:val="32"/>
          <w:lang w:val="tr-TR"/>
        </w:rPr>
      </w:pPr>
    </w:p>
    <w:p w:rsidR="008961BF" w:rsidRDefault="008961BF" w:rsidP="009A1589">
      <w:pPr>
        <w:pStyle w:val="Title"/>
        <w:rPr>
          <w:rFonts w:ascii="Times New Roman" w:hAnsi="Times New Roman"/>
          <w:sz w:val="32"/>
          <w:szCs w:val="32"/>
          <w:lang w:val="tr-TR"/>
        </w:rPr>
      </w:pPr>
    </w:p>
    <w:p w:rsidR="008961BF" w:rsidRDefault="008961BF" w:rsidP="008961BF">
      <w:pPr>
        <w:rPr>
          <w:lang w:val="tr-TR"/>
        </w:rPr>
      </w:pPr>
    </w:p>
    <w:p w:rsidR="008961BF" w:rsidRDefault="008961BF" w:rsidP="008961BF">
      <w:pPr>
        <w:rPr>
          <w:lang w:val="tr-TR"/>
        </w:rPr>
      </w:pPr>
    </w:p>
    <w:p w:rsidR="008961BF" w:rsidRDefault="008961BF" w:rsidP="008961BF">
      <w:pPr>
        <w:rPr>
          <w:lang w:val="tr-TR"/>
        </w:rPr>
      </w:pPr>
    </w:p>
    <w:p w:rsidR="008961BF" w:rsidRDefault="008961BF" w:rsidP="008961BF">
      <w:pPr>
        <w:rPr>
          <w:lang w:val="tr-TR"/>
        </w:rPr>
      </w:pPr>
    </w:p>
    <w:p w:rsidR="008961BF" w:rsidRDefault="008961BF" w:rsidP="008961BF">
      <w:pPr>
        <w:rPr>
          <w:lang w:val="tr-TR"/>
        </w:rPr>
      </w:pPr>
    </w:p>
    <w:p w:rsidR="008961BF" w:rsidRPr="008961BF" w:rsidRDefault="008961BF" w:rsidP="008961BF">
      <w:pPr>
        <w:rPr>
          <w:lang w:val="tr-TR"/>
        </w:rPr>
      </w:pPr>
    </w:p>
    <w:p w:rsidR="009A1589" w:rsidRPr="008961BF" w:rsidRDefault="008961BF" w:rsidP="009A1589">
      <w:pPr>
        <w:pStyle w:val="Title"/>
        <w:rPr>
          <w:rFonts w:ascii="Times New Roman" w:hAnsi="Times New Roman"/>
          <w:sz w:val="52"/>
          <w:szCs w:val="52"/>
        </w:rPr>
      </w:pPr>
      <w:r w:rsidRPr="008961BF">
        <w:rPr>
          <w:rFonts w:ascii="Times New Roman" w:hAnsi="Times New Roman"/>
          <w:sz w:val="52"/>
          <w:szCs w:val="52"/>
        </w:rPr>
        <w:t>VERİ TABANI TASARIMI</w:t>
      </w:r>
    </w:p>
    <w:p w:rsidR="00A76F10" w:rsidRPr="00DD3F73" w:rsidRDefault="00A76F10">
      <w:pPr>
        <w:pStyle w:val="Title"/>
        <w:jc w:val="right"/>
        <w:rPr>
          <w:rFonts w:asciiTheme="minorHAnsi" w:hAnsiTheme="minorHAnsi"/>
          <w:sz w:val="32"/>
          <w:szCs w:val="32"/>
          <w:lang w:val="tr-TR"/>
        </w:rPr>
      </w:pPr>
    </w:p>
    <w:p w:rsidR="009B19DF" w:rsidRPr="00DD3F73" w:rsidRDefault="009B19DF" w:rsidP="009B19DF">
      <w:pPr>
        <w:rPr>
          <w:rFonts w:asciiTheme="minorHAnsi" w:hAnsiTheme="minorHAnsi"/>
          <w:sz w:val="32"/>
          <w:szCs w:val="32"/>
          <w:lang w:val="tr-TR"/>
        </w:rPr>
      </w:pPr>
    </w:p>
    <w:p w:rsidR="00414B6B" w:rsidRPr="00DD3F73" w:rsidRDefault="00414B6B" w:rsidP="00CB0DF2">
      <w:pPr>
        <w:pStyle w:val="Title"/>
        <w:rPr>
          <w:rFonts w:asciiTheme="minorHAnsi" w:hAnsiTheme="minorHAnsi"/>
          <w:sz w:val="32"/>
          <w:szCs w:val="32"/>
          <w:lang w:val="tr-TR"/>
        </w:rPr>
      </w:pPr>
    </w:p>
    <w:p w:rsidR="00A76F10" w:rsidRPr="00DD3F73" w:rsidRDefault="00A76F10">
      <w:pPr>
        <w:pStyle w:val="Title"/>
        <w:jc w:val="right"/>
        <w:rPr>
          <w:rFonts w:asciiTheme="minorHAnsi" w:hAnsiTheme="minorHAnsi"/>
          <w:sz w:val="22"/>
          <w:szCs w:val="22"/>
          <w:lang w:val="tr-TR"/>
        </w:rPr>
      </w:pPr>
    </w:p>
    <w:p w:rsidR="00A76F10" w:rsidRPr="00DD3F73" w:rsidRDefault="00A76F10">
      <w:pPr>
        <w:pStyle w:val="Title"/>
        <w:rPr>
          <w:rFonts w:asciiTheme="minorHAnsi" w:hAnsiTheme="minorHAnsi"/>
          <w:sz w:val="22"/>
          <w:szCs w:val="22"/>
          <w:lang w:val="tr-TR"/>
        </w:rPr>
      </w:pPr>
    </w:p>
    <w:p w:rsidR="00A76F10" w:rsidRPr="00F515DB" w:rsidRDefault="00A76F10">
      <w:pPr>
        <w:rPr>
          <w:sz w:val="22"/>
          <w:szCs w:val="22"/>
          <w:lang w:val="tr-TR"/>
        </w:rPr>
      </w:pPr>
    </w:p>
    <w:p w:rsidR="00A76F10" w:rsidRPr="00F515DB" w:rsidRDefault="00A76F10">
      <w:pPr>
        <w:rPr>
          <w:sz w:val="22"/>
          <w:szCs w:val="22"/>
          <w:lang w:val="tr-TR"/>
        </w:rPr>
      </w:pPr>
    </w:p>
    <w:p w:rsidR="008961BF" w:rsidRPr="00C15ACE" w:rsidRDefault="008961BF" w:rsidP="008961BF">
      <w:pPr>
        <w:pStyle w:val="BodyText"/>
        <w:tabs>
          <w:tab w:val="left" w:pos="-2715"/>
        </w:tabs>
        <w:ind w:left="0" w:right="-65"/>
        <w:jc w:val="center"/>
        <w:rPr>
          <w:b/>
          <w:sz w:val="52"/>
          <w:szCs w:val="52"/>
        </w:rPr>
      </w:pPr>
      <w:r w:rsidRPr="00C15ACE">
        <w:rPr>
          <w:b/>
          <w:sz w:val="52"/>
          <w:szCs w:val="52"/>
        </w:rPr>
        <w:t>(REV A-</w:t>
      </w:r>
      <w:r>
        <w:rPr>
          <w:b/>
          <w:sz w:val="52"/>
          <w:szCs w:val="52"/>
        </w:rPr>
        <w:t>04</w:t>
      </w:r>
      <w:r w:rsidRPr="00C15ACE">
        <w:rPr>
          <w:b/>
          <w:sz w:val="52"/>
          <w:szCs w:val="52"/>
        </w:rPr>
        <w:t>/0</w:t>
      </w:r>
      <w:r>
        <w:rPr>
          <w:b/>
          <w:sz w:val="52"/>
          <w:szCs w:val="52"/>
        </w:rPr>
        <w:t>8</w:t>
      </w:r>
      <w:r w:rsidRPr="00C15ACE">
        <w:rPr>
          <w:b/>
          <w:sz w:val="52"/>
          <w:szCs w:val="52"/>
        </w:rPr>
        <w:t>/2015)</w:t>
      </w:r>
    </w:p>
    <w:p w:rsidR="009B19DF" w:rsidRPr="00F515DB" w:rsidRDefault="009B19DF">
      <w:pPr>
        <w:rPr>
          <w:sz w:val="22"/>
          <w:szCs w:val="22"/>
          <w:lang w:val="tr-TR"/>
        </w:rPr>
      </w:pPr>
    </w:p>
    <w:p w:rsidR="009B19DF" w:rsidRPr="00F515DB" w:rsidRDefault="009B19DF">
      <w:pPr>
        <w:rPr>
          <w:sz w:val="22"/>
          <w:szCs w:val="22"/>
          <w:lang w:val="tr-TR"/>
        </w:rPr>
      </w:pPr>
    </w:p>
    <w:p w:rsidR="009B19DF" w:rsidRPr="00F515DB" w:rsidRDefault="009B19DF">
      <w:pPr>
        <w:rPr>
          <w:sz w:val="22"/>
          <w:szCs w:val="22"/>
          <w:lang w:val="tr-TR"/>
        </w:rPr>
        <w:sectPr w:rsidR="009B19DF" w:rsidRPr="00F515DB" w:rsidSect="00D0571F">
          <w:headerReference w:type="default" r:id="rId8"/>
          <w:footerReference w:type="even" r:id="rId9"/>
          <w:headerReference w:type="first" r:id="rId10"/>
          <w:pgSz w:w="12240" w:h="15840" w:code="1"/>
          <w:pgMar w:top="1440" w:right="1440" w:bottom="1440" w:left="1440" w:header="708" w:footer="708" w:gutter="0"/>
          <w:cols w:space="708"/>
          <w:vAlign w:val="center"/>
          <w:titlePg/>
          <w:docGrid w:linePitch="272"/>
        </w:sectPr>
      </w:pPr>
    </w:p>
    <w:p w:rsidR="00225EFB" w:rsidRDefault="00225EFB" w:rsidP="00225EFB">
      <w:pPr>
        <w:pStyle w:val="Heading1"/>
        <w:keepLines/>
        <w:widowControl/>
        <w:numPr>
          <w:ilvl w:val="0"/>
          <w:numId w:val="26"/>
        </w:numPr>
        <w:spacing w:before="480" w:after="0" w:line="276" w:lineRule="auto"/>
      </w:pPr>
      <w:r>
        <w:lastRenderedPageBreak/>
        <w:t>İDARİ BİLEŞENLER</w:t>
      </w:r>
    </w:p>
    <w:p w:rsidR="00225EFB" w:rsidRDefault="00225EFB" w:rsidP="00225EFB">
      <w:pPr>
        <w:pStyle w:val="Heading2"/>
        <w:keepLines/>
        <w:widowControl/>
        <w:numPr>
          <w:ilvl w:val="1"/>
          <w:numId w:val="28"/>
        </w:numPr>
        <w:spacing w:before="200" w:after="0" w:line="276" w:lineRule="auto"/>
      </w:pPr>
      <w:r>
        <w:t>İL ALANI</w:t>
      </w:r>
    </w:p>
    <w:p w:rsidR="00225EFB" w:rsidRDefault="00225EFB" w:rsidP="00225EFB"/>
    <w:p w:rsidR="00225EFB" w:rsidRPr="008961BF" w:rsidRDefault="00225EFB" w:rsidP="00225EFB">
      <w:pPr>
        <w:spacing w:line="360" w:lineRule="auto"/>
        <w:jc w:val="both"/>
      </w:pPr>
      <w:r w:rsidRPr="008961BF">
        <w:rPr>
          <w:b/>
        </w:rPr>
        <w:t>Veri Grubu:</w:t>
      </w:r>
      <w:r w:rsidRPr="008961BF">
        <w:t xml:space="preserve"> IDARIALANLAR</w:t>
      </w:r>
    </w:p>
    <w:p w:rsidR="00225EFB" w:rsidRPr="008961BF" w:rsidRDefault="00225EFB" w:rsidP="00225EFB">
      <w:pPr>
        <w:spacing w:line="360" w:lineRule="auto"/>
        <w:jc w:val="both"/>
      </w:pPr>
      <w:r w:rsidRPr="008961BF">
        <w:rPr>
          <w:b/>
        </w:rPr>
        <w:t>Katman Adı:</w:t>
      </w:r>
      <w:r w:rsidRPr="008961BF">
        <w:t xml:space="preserve"> ILALANI</w:t>
      </w:r>
    </w:p>
    <w:p w:rsidR="00225EFB" w:rsidRPr="008961BF" w:rsidRDefault="00225EFB" w:rsidP="00225EFB">
      <w:pPr>
        <w:spacing w:line="360" w:lineRule="auto"/>
        <w:jc w:val="both"/>
      </w:pPr>
      <w:r w:rsidRPr="008961BF">
        <w:rPr>
          <w:b/>
        </w:rPr>
        <w:t>Geometri Tipi:</w:t>
      </w:r>
      <w:r w:rsidRPr="008961BF">
        <w:t xml:space="preserve"> Kapalı Alan</w:t>
      </w:r>
    </w:p>
    <w:p w:rsidR="00225EFB" w:rsidRPr="008961BF" w:rsidRDefault="00225EFB" w:rsidP="00225EFB">
      <w:pPr>
        <w:spacing w:line="360" w:lineRule="auto"/>
        <w:jc w:val="both"/>
      </w:pPr>
      <w:r w:rsidRPr="008961BF">
        <w:rPr>
          <w:b/>
        </w:rPr>
        <w:t>Tanımı:</w:t>
      </w:r>
      <w:r w:rsidRPr="008961BF">
        <w:t xml:space="preserve"> İdari bakımından mülki taksimatta ilk gelen birimin adıdır. </w:t>
      </w:r>
      <w:proofErr w:type="gramStart"/>
      <w:r w:rsidRPr="008961BF">
        <w:t>Mülki amiri validir.</w:t>
      </w:r>
      <w:proofErr w:type="gramEnd"/>
    </w:p>
    <w:p w:rsidR="00225EFB" w:rsidRPr="008961BF" w:rsidRDefault="00225EFB" w:rsidP="00225EFB">
      <w:pPr>
        <w:spacing w:line="360" w:lineRule="auto"/>
        <w:jc w:val="both"/>
        <w:rPr>
          <w:b/>
        </w:rPr>
      </w:pPr>
      <w:r w:rsidRPr="008961BF">
        <w:rPr>
          <w:b/>
        </w:rPr>
        <w:t xml:space="preserve">İl İdaresi Kanunu </w:t>
      </w:r>
    </w:p>
    <w:p w:rsidR="00225EFB" w:rsidRPr="008961BF" w:rsidRDefault="00225EFB" w:rsidP="00225EFB">
      <w:pPr>
        <w:spacing w:line="360" w:lineRule="auto"/>
        <w:jc w:val="both"/>
      </w:pPr>
      <w:proofErr w:type="gramStart"/>
      <w:r w:rsidRPr="008961BF">
        <w:t>Türkiye, merkezi idare kuruluşu bakımından coğrafya durumuna, iktisadi şartlara ve kamu hizmetlerinin gereklerine göre illere; iller ilçelere ve ilçeler de bucaklara bölünmüştür.</w:t>
      </w:r>
      <w:proofErr w:type="gramEnd"/>
    </w:p>
    <w:p w:rsidR="00225EFB" w:rsidRPr="008961BF" w:rsidRDefault="00225EFB" w:rsidP="00225EFB">
      <w:pPr>
        <w:spacing w:line="360" w:lineRule="auto"/>
        <w:jc w:val="both"/>
        <w:rPr>
          <w:i/>
        </w:rPr>
      </w:pPr>
      <w:r w:rsidRPr="008961BF">
        <w:rPr>
          <w:i/>
        </w:rPr>
        <w:t>BÖLÜM I: MÜLKİ İDARE BÖLÜMLERİNİN KURULUŞLARI</w:t>
      </w:r>
    </w:p>
    <w:p w:rsidR="00225EFB" w:rsidRPr="008961BF" w:rsidRDefault="00225EFB" w:rsidP="00225EFB">
      <w:pPr>
        <w:spacing w:line="360" w:lineRule="auto"/>
        <w:jc w:val="both"/>
        <w:rPr>
          <w:i/>
        </w:rPr>
      </w:pPr>
      <w:proofErr w:type="gramStart"/>
      <w:r w:rsidRPr="008961BF">
        <w:rPr>
          <w:i/>
        </w:rPr>
        <w:t>Madde 1 - (Değişik madde: 12/05/1964 - 469/1 md.)</w:t>
      </w:r>
      <w:proofErr w:type="gramEnd"/>
    </w:p>
    <w:p w:rsidR="00225EFB" w:rsidRPr="008961BF" w:rsidRDefault="00225EFB" w:rsidP="00225EFB">
      <w:pPr>
        <w:spacing w:line="360" w:lineRule="auto"/>
        <w:jc w:val="both"/>
        <w:rPr>
          <w:b/>
        </w:rPr>
      </w:pPr>
      <w:r w:rsidRPr="008961BF">
        <w:rPr>
          <w:b/>
        </w:rPr>
        <w:t xml:space="preserve">Öznitelik Alanları: </w:t>
      </w:r>
    </w:p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ADINUMARASI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İlin adı bilgisinin yazıldığı değer alanıdır. İl adını ifade eder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NUFUS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 alanının sahip olduğu nüfus değerinin yazıldığı alandır.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RAKIM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İl alanının ait rakım </w:t>
            </w:r>
            <w:proofErr w:type="gramStart"/>
            <w:r>
              <w:rPr>
                <w:rFonts w:ascii="Cambria" w:hAnsi="Cambria"/>
              </w:rPr>
              <w:t>değerinin  yazıldığı</w:t>
            </w:r>
            <w:proofErr w:type="gramEnd"/>
            <w:r>
              <w:rPr>
                <w:rFonts w:ascii="Cambria" w:hAnsi="Cambria"/>
              </w:rPr>
              <w:t xml:space="preserve"> alandır.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YUZOLCUMU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728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İl alanının yüz ölçüm </w:t>
            </w:r>
            <w:proofErr w:type="gramStart"/>
            <w:r>
              <w:rPr>
                <w:rFonts w:ascii="Cambria" w:hAnsi="Cambria"/>
              </w:rPr>
              <w:t>değerinin  yazıldığı</w:t>
            </w:r>
            <w:proofErr w:type="gramEnd"/>
            <w:r>
              <w:rPr>
                <w:rFonts w:ascii="Cambria" w:hAnsi="Cambria"/>
              </w:rPr>
              <w:t xml:space="preserve"> alandır.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ACIKLAMALAR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 alanını ile ilgili gerekli açıklamaların yazılabileceği alandır.</w:t>
            </w:r>
          </w:p>
        </w:tc>
      </w:tr>
    </w:tbl>
    <w:p w:rsidR="00225EFB" w:rsidRDefault="00225EFB" w:rsidP="00225EFB"/>
    <w:tbl>
      <w:tblPr>
        <w:tblStyle w:val="TableGrid2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D46294" w:rsidTr="00BE23FB">
        <w:tc>
          <w:tcPr>
            <w:tcW w:w="4606" w:type="dxa"/>
            <w:shd w:val="clear" w:color="auto" w:fill="8DB3E2" w:themeFill="text2" w:themeFillTint="66"/>
          </w:tcPr>
          <w:p w:rsidR="00225EFB" w:rsidRPr="00EC5E15" w:rsidRDefault="00225EFB" w:rsidP="00BE23FB">
            <w:pPr>
              <w:jc w:val="both"/>
              <w:rPr>
                <w:rFonts w:ascii="Cambria" w:hAnsi="Cambria" w:cs="Times New Roman"/>
                <w:b/>
              </w:rPr>
            </w:pPr>
            <w:r w:rsidRPr="00EC5E15">
              <w:rPr>
                <w:rFonts w:ascii="Cambria" w:hAnsi="Cambria" w:cs="Times New Roman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jc w:val="both"/>
              <w:rPr>
                <w:rFonts w:ascii="Cambria" w:hAnsi="Cambria" w:cs="Times New Roman"/>
              </w:rPr>
            </w:pPr>
            <w:r w:rsidRPr="00D46294">
              <w:rPr>
                <w:rFonts w:ascii="Cambria" w:hAnsi="Cambria" w:cs="Times New Roman"/>
              </w:rPr>
              <w:t>KURULTARIHI</w:t>
            </w:r>
          </w:p>
        </w:tc>
      </w:tr>
      <w:tr w:rsidR="00225EFB" w:rsidRPr="00D46294" w:rsidTr="00BE23FB">
        <w:tc>
          <w:tcPr>
            <w:tcW w:w="4606" w:type="dxa"/>
            <w:shd w:val="clear" w:color="auto" w:fill="8DB3E2" w:themeFill="text2" w:themeFillTint="66"/>
          </w:tcPr>
          <w:p w:rsidR="00225EFB" w:rsidRPr="00EC5E15" w:rsidRDefault="00225EFB" w:rsidP="00BE23FB">
            <w:pPr>
              <w:jc w:val="both"/>
              <w:rPr>
                <w:rFonts w:ascii="Cambria" w:hAnsi="Cambria" w:cs="Times New Roman"/>
                <w:b/>
              </w:rPr>
            </w:pPr>
            <w:r w:rsidRPr="00EC5E15">
              <w:rPr>
                <w:rFonts w:ascii="Cambria" w:hAnsi="Cambria" w:cs="Times New Roman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jc w:val="both"/>
              <w:rPr>
                <w:rFonts w:ascii="Cambria" w:hAnsi="Cambria" w:cs="Times New Roman"/>
              </w:rPr>
            </w:pPr>
            <w:r w:rsidRPr="00D46294">
              <w:rPr>
                <w:rFonts w:ascii="Cambria" w:hAnsi="Cambria" w:cs="Times New Roman"/>
              </w:rPr>
              <w:t>Date</w:t>
            </w:r>
          </w:p>
        </w:tc>
      </w:tr>
      <w:tr w:rsidR="00225EFB" w:rsidRPr="00D46294" w:rsidTr="00BE23FB">
        <w:tc>
          <w:tcPr>
            <w:tcW w:w="4606" w:type="dxa"/>
            <w:shd w:val="clear" w:color="auto" w:fill="8DB3E2" w:themeFill="text2" w:themeFillTint="66"/>
          </w:tcPr>
          <w:p w:rsidR="00225EFB" w:rsidRPr="00EC5E15" w:rsidRDefault="00225EFB" w:rsidP="00BE23FB">
            <w:pPr>
              <w:jc w:val="both"/>
              <w:rPr>
                <w:rFonts w:ascii="Cambria" w:hAnsi="Cambria" w:cs="Times New Roman"/>
                <w:b/>
              </w:rPr>
            </w:pPr>
            <w:r w:rsidRPr="00EC5E15">
              <w:rPr>
                <w:rFonts w:ascii="Cambria" w:hAnsi="Cambria" w:cs="Times New Roman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225EFB" w:rsidRPr="00D46294" w:rsidTr="00BE23FB">
        <w:tc>
          <w:tcPr>
            <w:tcW w:w="4606" w:type="dxa"/>
            <w:shd w:val="clear" w:color="auto" w:fill="8DB3E2" w:themeFill="text2" w:themeFillTint="66"/>
          </w:tcPr>
          <w:p w:rsidR="00225EFB" w:rsidRPr="00EC5E15" w:rsidRDefault="00225EFB" w:rsidP="00BE23FB">
            <w:pPr>
              <w:jc w:val="both"/>
              <w:rPr>
                <w:rFonts w:ascii="Cambria" w:hAnsi="Cambria" w:cs="Times New Roman"/>
                <w:b/>
              </w:rPr>
            </w:pPr>
            <w:r w:rsidRPr="00EC5E15">
              <w:rPr>
                <w:rFonts w:ascii="Cambria" w:hAnsi="Cambria" w:cs="Times New Roman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jc w:val="both"/>
              <w:rPr>
                <w:rFonts w:ascii="Cambria" w:hAnsi="Cambria" w:cs="Times New Roman"/>
              </w:rPr>
            </w:pPr>
            <w:r w:rsidRPr="00D46294">
              <w:rPr>
                <w:rFonts w:ascii="Cambria" w:hAnsi="Cambria" w:cs="Times New Roman"/>
              </w:rPr>
              <w:t>İlgili kanun kabul tarihinin yazılacağı öznitelik alanıdır.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KURUL</w:t>
            </w:r>
            <w:r w:rsidRPr="00E2641D">
              <w:rPr>
                <w:rFonts w:ascii="Cambria" w:hAnsi="Cambria"/>
              </w:rPr>
              <w:t>SAYISI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E2641D">
              <w:rPr>
                <w:rFonts w:ascii="Cambria" w:hAnsi="Cambria"/>
              </w:rPr>
              <w:t>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İlin kurulmasını belirten kanun/mevzuata ait kurulus kararının alındığı kanun numarasının yazılacağı alandır (resmi gazete sayısı, RG tarihi olacakmı)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IHTILAF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İl sınırının komşu iller ile ilgili sınır ıhtilaf durumunun seçileceği değerler alanıdır.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IHTILAFNEDENI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İhtilaf var ise ihtilaf nedeni ve ihtilaflı olunan illlerin yazıldığı öznitelik alanıdır.</w:t>
            </w:r>
          </w:p>
        </w:tc>
      </w:tr>
    </w:tbl>
    <w:p w:rsidR="00225EFB" w:rsidRDefault="00225EFB" w:rsidP="00225EFB">
      <w:pPr>
        <w:rPr>
          <w:rFonts w:ascii="Calibri" w:eastAsiaTheme="majorEastAsia" w:hAnsi="Calibri" w:cs="Calibri"/>
          <w:b/>
          <w:bCs/>
          <w:color w:val="4F81BD" w:themeColor="accent1"/>
          <w:sz w:val="26"/>
          <w:szCs w:val="26"/>
        </w:rPr>
      </w:pPr>
      <w:bookmarkStart w:id="0" w:name="_Toc328694814"/>
    </w:p>
    <w:p w:rsidR="008961BF" w:rsidRPr="006E5270" w:rsidRDefault="008961BF" w:rsidP="00225EFB">
      <w:pPr>
        <w:rPr>
          <w:rFonts w:ascii="Calibri" w:eastAsiaTheme="majorEastAsia" w:hAnsi="Calibri" w:cs="Calibri"/>
          <w:b/>
          <w:bCs/>
          <w:vanish/>
          <w:color w:val="4F81BD" w:themeColor="accent1"/>
          <w:sz w:val="26"/>
          <w:szCs w:val="26"/>
        </w:rPr>
      </w:pPr>
    </w:p>
    <w:p w:rsidR="00225EFB" w:rsidRPr="006E5270" w:rsidRDefault="00225EFB" w:rsidP="00225EFB">
      <w:pPr>
        <w:pStyle w:val="ListParagraph"/>
        <w:keepNext/>
        <w:keepLines/>
        <w:widowControl/>
        <w:numPr>
          <w:ilvl w:val="1"/>
          <w:numId w:val="30"/>
        </w:numPr>
        <w:spacing w:before="200" w:after="200" w:line="360" w:lineRule="auto"/>
        <w:contextualSpacing w:val="0"/>
        <w:jc w:val="both"/>
        <w:outlineLvl w:val="1"/>
        <w:rPr>
          <w:rFonts w:ascii="Calibri" w:eastAsiaTheme="majorEastAsia" w:hAnsi="Calibri" w:cs="Calibri"/>
          <w:b/>
          <w:bCs/>
          <w:vanish/>
          <w:color w:val="4F81BD" w:themeColor="accent1"/>
          <w:sz w:val="26"/>
          <w:szCs w:val="26"/>
        </w:rPr>
      </w:pPr>
    </w:p>
    <w:p w:rsidR="00225EFB" w:rsidRPr="00F256B0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200" w:line="360" w:lineRule="auto"/>
        <w:jc w:val="both"/>
        <w:rPr>
          <w:rFonts w:ascii="Calibri" w:hAnsi="Calibri" w:cs="Calibri"/>
        </w:rPr>
      </w:pPr>
      <w:bookmarkStart w:id="1" w:name="_GoBack"/>
      <w:bookmarkEnd w:id="1"/>
      <w:r w:rsidRPr="00F256B0">
        <w:rPr>
          <w:rFonts w:ascii="Calibri" w:hAnsi="Calibri" w:cs="Calibri"/>
        </w:rPr>
        <w:t>İLÇE ALANI</w:t>
      </w:r>
      <w:bookmarkEnd w:id="0"/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Veri Grubu: </w:t>
      </w:r>
      <w:r w:rsidRPr="00E2641D">
        <w:rPr>
          <w:rFonts w:ascii="Cambria" w:hAnsi="Cambria"/>
        </w:rPr>
        <w:t>IDARIALANLAR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 w:rsidRPr="00E2641D">
        <w:rPr>
          <w:rFonts w:ascii="Cambria" w:hAnsi="Cambria"/>
        </w:rPr>
        <w:t xml:space="preserve"> ILCEALANI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>KapalıAlan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lastRenderedPageBreak/>
        <w:t>Tanımı:</w:t>
      </w:r>
      <w:r w:rsidRPr="00E2641D">
        <w:rPr>
          <w:rFonts w:ascii="Cambria" w:hAnsi="Cambria"/>
        </w:rPr>
        <w:t xml:space="preserve"> Merkezî yönetimin illerden sonra gelen taşra birimlerinin en büyüğüne verilen isim. </w:t>
      </w:r>
      <w:proofErr w:type="gramStart"/>
      <w:r w:rsidRPr="00E2641D">
        <w:rPr>
          <w:rFonts w:ascii="Cambria" w:hAnsi="Cambria"/>
        </w:rPr>
        <w:t>Mülki amiri kaymakamdır.</w:t>
      </w:r>
      <w:proofErr w:type="gramEnd"/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İl İdaresi Kanunu 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proofErr w:type="gramStart"/>
      <w:r w:rsidRPr="00E2641D">
        <w:rPr>
          <w:rFonts w:ascii="Cambria" w:hAnsi="Cambria"/>
        </w:rPr>
        <w:t>Türkiye, merkezi idare kuruluşu bakımından coğrafya durumuna, iktisadi şartlara ve kamu hizmetlerinin gereklerine göre illere; iller ilçelere ve ilçeler de bucaklara bölünmüştür.</w:t>
      </w:r>
      <w:proofErr w:type="gramEnd"/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  <w:i/>
        </w:rPr>
      </w:pPr>
      <w:r w:rsidRPr="00E2641D">
        <w:rPr>
          <w:rFonts w:ascii="Cambria" w:hAnsi="Cambria"/>
          <w:i/>
        </w:rPr>
        <w:t>BÖLÜM I: MÜLKİ İDARE BÖLÜMLERİNİN KURULUŞLARI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  <w:i/>
        </w:rPr>
      </w:pPr>
      <w:proofErr w:type="gramStart"/>
      <w:r w:rsidRPr="00E2641D">
        <w:rPr>
          <w:rFonts w:ascii="Cambria" w:hAnsi="Cambria"/>
          <w:i/>
        </w:rPr>
        <w:t>Madde 1 - (Değişik</w:t>
      </w:r>
      <w:r>
        <w:rPr>
          <w:rFonts w:ascii="Cambria" w:hAnsi="Cambria"/>
          <w:i/>
        </w:rPr>
        <w:t xml:space="preserve"> madde: 12/05/1964 - 469/1 md.)</w:t>
      </w:r>
      <w:proofErr w:type="gramEnd"/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ADI</w:t>
            </w:r>
            <w:r>
              <w:rPr>
                <w:rFonts w:ascii="Cambria" w:hAnsi="Cambria"/>
              </w:rPr>
              <w:t>NUMARASI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İlçe adı bilgisinin yazıldığı değer alanıdır. İlçe adını ifade eder</w:t>
            </w:r>
            <w:r>
              <w:rPr>
                <w:rFonts w:ascii="Cambria" w:hAnsi="Cambria"/>
              </w:rPr>
              <w:t>.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NUFUS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İlçe alanının sahip olduğu nüfus değerinin yazıldığı alandır.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RAKIM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İlçe alanının ait rakım </w:t>
            </w:r>
            <w:proofErr w:type="gramStart"/>
            <w:r>
              <w:rPr>
                <w:rFonts w:ascii="Cambria" w:hAnsi="Cambria"/>
              </w:rPr>
              <w:t>değerinin  yazıldığı</w:t>
            </w:r>
            <w:proofErr w:type="gramEnd"/>
            <w:r>
              <w:rPr>
                <w:rFonts w:ascii="Cambria" w:hAnsi="Cambria"/>
              </w:rPr>
              <w:t xml:space="preserve"> alandır.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YUZOLCUMU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728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İlçe alanının yüz ölçüm </w:t>
            </w:r>
            <w:proofErr w:type="gramStart"/>
            <w:r>
              <w:rPr>
                <w:rFonts w:ascii="Cambria" w:hAnsi="Cambria"/>
              </w:rPr>
              <w:t>değerinin  yazıldığı</w:t>
            </w:r>
            <w:proofErr w:type="gramEnd"/>
            <w:r>
              <w:rPr>
                <w:rFonts w:ascii="Cambria" w:hAnsi="Cambria"/>
              </w:rPr>
              <w:t xml:space="preserve"> alandır.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ACIKLAMALAR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İlçe alanını ile ilgili gerekli açıklamaların yazılabileceği alandır.</w:t>
            </w:r>
          </w:p>
        </w:tc>
      </w:tr>
    </w:tbl>
    <w:p w:rsidR="00225EFB" w:rsidRDefault="00225EFB" w:rsidP="00225EFB"/>
    <w:tbl>
      <w:tblPr>
        <w:tblStyle w:val="TableGrid2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D46294" w:rsidTr="00BE23FB"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jc w:val="both"/>
              <w:rPr>
                <w:rFonts w:ascii="Cambria" w:hAnsi="Cambria" w:cs="Times New Roman"/>
                <w:b/>
              </w:rPr>
            </w:pPr>
            <w:r w:rsidRPr="00D46294">
              <w:rPr>
                <w:rFonts w:ascii="Cambria" w:hAnsi="Cambria" w:cs="Times New Roman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jc w:val="both"/>
              <w:rPr>
                <w:rFonts w:ascii="Cambria" w:hAnsi="Cambria" w:cs="Times New Roman"/>
              </w:rPr>
            </w:pPr>
            <w:r w:rsidRPr="00D46294">
              <w:rPr>
                <w:rFonts w:ascii="Cambria" w:hAnsi="Cambria" w:cs="Times New Roman"/>
              </w:rPr>
              <w:t>KURULTARIHI</w:t>
            </w:r>
          </w:p>
        </w:tc>
      </w:tr>
      <w:tr w:rsidR="00225EFB" w:rsidRPr="00D46294" w:rsidTr="00BE23FB"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jc w:val="both"/>
              <w:rPr>
                <w:rFonts w:ascii="Cambria" w:hAnsi="Cambria" w:cs="Times New Roman"/>
                <w:b/>
              </w:rPr>
            </w:pPr>
            <w:r w:rsidRPr="00D46294">
              <w:rPr>
                <w:rFonts w:ascii="Cambria" w:hAnsi="Cambria" w:cs="Times New Roman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jc w:val="both"/>
              <w:rPr>
                <w:rFonts w:ascii="Cambria" w:hAnsi="Cambria" w:cs="Times New Roman"/>
              </w:rPr>
            </w:pPr>
            <w:r w:rsidRPr="00D46294">
              <w:rPr>
                <w:rFonts w:ascii="Cambria" w:hAnsi="Cambria" w:cs="Times New Roman"/>
              </w:rPr>
              <w:t>Date</w:t>
            </w:r>
          </w:p>
        </w:tc>
      </w:tr>
      <w:tr w:rsidR="00225EFB" w:rsidRPr="00D46294" w:rsidTr="00BE23FB"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jc w:val="both"/>
              <w:rPr>
                <w:rFonts w:ascii="Cambria" w:hAnsi="Cambria" w:cs="Times New Roman"/>
                <w:b/>
              </w:rPr>
            </w:pPr>
            <w:r w:rsidRPr="00D46294">
              <w:rPr>
                <w:rFonts w:ascii="Cambria" w:hAnsi="Cambria" w:cs="Times New Roman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225EFB" w:rsidRPr="00D46294" w:rsidTr="00BE23FB"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jc w:val="both"/>
              <w:rPr>
                <w:rFonts w:ascii="Cambria" w:hAnsi="Cambria" w:cs="Times New Roman"/>
                <w:b/>
              </w:rPr>
            </w:pPr>
            <w:r w:rsidRPr="00D46294">
              <w:rPr>
                <w:rFonts w:ascii="Cambria" w:hAnsi="Cambria" w:cs="Times New Roman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jc w:val="both"/>
              <w:rPr>
                <w:rFonts w:ascii="Cambria" w:hAnsi="Cambria" w:cs="Times New Roman"/>
              </w:rPr>
            </w:pPr>
            <w:r w:rsidRPr="00D46294">
              <w:rPr>
                <w:rFonts w:ascii="Cambria" w:hAnsi="Cambria" w:cs="Times New Roman"/>
              </w:rPr>
              <w:t>İlgili kanun kabul tarihinin yazılacağı öznitelik alanıdır.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KURUL</w:t>
            </w:r>
            <w:r w:rsidRPr="00E2641D">
              <w:rPr>
                <w:rFonts w:ascii="Cambria" w:hAnsi="Cambria"/>
              </w:rPr>
              <w:t>SAYISI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E2641D">
              <w:rPr>
                <w:rFonts w:ascii="Cambria" w:hAnsi="Cambria"/>
              </w:rPr>
              <w:t>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İlçe</w:t>
            </w:r>
            <w:r w:rsidRPr="00E2641D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>in</w:t>
            </w:r>
            <w:r w:rsidRPr="00E2641D">
              <w:rPr>
                <w:rFonts w:ascii="Cambria" w:hAnsi="Cambria"/>
              </w:rPr>
              <w:t xml:space="preserve"> kurulmasını belirten kanun/mevzuata ait kurulus kararının alındığı kanun numarasının yazılacağı alandır (resmi gazete sayısı, RG tarihi olacakmı)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IHTILAF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İl sınırının komşu iller ile ilgili sınır ıhtilaf durumunun seçileceği değerler alanıdır.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IHTILAFNEDENI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İhtilaf var ise ihtilaf nedeni ve ihtilaflı olunan illlerin yazıldığı öznitelik alanıdır.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İDARİ MERKEZLER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Veri Grubu: </w:t>
      </w:r>
      <w:r w:rsidRPr="00E2641D">
        <w:rPr>
          <w:rFonts w:ascii="Cambria" w:hAnsi="Cambria"/>
        </w:rPr>
        <w:t>IDARIALANLAR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</w:t>
      </w:r>
      <w:proofErr w:type="gramStart"/>
      <w:r w:rsidRPr="00E2641D">
        <w:rPr>
          <w:rFonts w:ascii="Cambria" w:hAnsi="Cambria"/>
          <w:b/>
        </w:rPr>
        <w:t>:</w:t>
      </w:r>
      <w:r>
        <w:rPr>
          <w:rFonts w:ascii="Cambria" w:hAnsi="Cambria"/>
        </w:rPr>
        <w:t>IDARIMERKEZLER</w:t>
      </w:r>
      <w:proofErr w:type="gramEnd"/>
    </w:p>
    <w:p w:rsidR="00225EFB" w:rsidRPr="009C6F76" w:rsidRDefault="00225EFB" w:rsidP="00225EF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Geometri Tipi: </w:t>
      </w:r>
      <w:r>
        <w:rPr>
          <w:rFonts w:ascii="Cambria" w:hAnsi="Cambria"/>
        </w:rPr>
        <w:t>Nokta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Tanımı</w:t>
      </w:r>
      <w:proofErr w:type="gramStart"/>
      <w:r w:rsidRPr="00E2641D">
        <w:rPr>
          <w:rFonts w:ascii="Cambria" w:hAnsi="Cambria"/>
          <w:b/>
        </w:rPr>
        <w:t>:</w:t>
      </w:r>
      <w:r>
        <w:rPr>
          <w:rFonts w:ascii="Cambria" w:hAnsi="Cambria"/>
        </w:rPr>
        <w:t>İl</w:t>
      </w:r>
      <w:proofErr w:type="gramEnd"/>
      <w:r>
        <w:rPr>
          <w:rFonts w:ascii="Cambria" w:hAnsi="Cambria"/>
        </w:rPr>
        <w:t>, ilçe, köy, bucak,belediye alanlarının noktasal olarak ifadesidir.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Öznitelik Alanları: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ADI</w:t>
            </w:r>
            <w:r>
              <w:rPr>
                <w:rFonts w:ascii="Cambria" w:hAnsi="Cambria"/>
              </w:rPr>
              <w:t>NUMARASI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İdari merkezin</w:t>
            </w:r>
            <w:r w:rsidRPr="00E2641D">
              <w:rPr>
                <w:rFonts w:ascii="Cambria" w:hAnsi="Cambria"/>
              </w:rPr>
              <w:t xml:space="preserve"> adı bilgisinin yazıldığı değer </w:t>
            </w:r>
            <w:r w:rsidRPr="00E2641D">
              <w:rPr>
                <w:rFonts w:ascii="Cambria" w:hAnsi="Cambria"/>
              </w:rPr>
              <w:lastRenderedPageBreak/>
              <w:t xml:space="preserve">alanıdır. </w:t>
            </w:r>
            <w:r>
              <w:rPr>
                <w:rFonts w:ascii="Cambria" w:hAnsi="Cambria"/>
              </w:rPr>
              <w:t>İdari merkezin</w:t>
            </w:r>
            <w:r w:rsidRPr="00E2641D">
              <w:rPr>
                <w:rFonts w:ascii="Cambria" w:hAnsi="Cambria"/>
              </w:rPr>
              <w:t xml:space="preserve"> adını ifade eder</w:t>
            </w:r>
            <w:r>
              <w:rPr>
                <w:rFonts w:ascii="Cambria" w:hAnsi="Cambria"/>
              </w:rPr>
              <w:t>.</w:t>
            </w:r>
          </w:p>
        </w:tc>
      </w:tr>
    </w:tbl>
    <w:p w:rsidR="00225EFB" w:rsidRPr="00595116" w:rsidRDefault="00225EFB" w:rsidP="00225EFB">
      <w:pPr>
        <w:spacing w:line="360" w:lineRule="auto"/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NUFUS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İdari merkezlerin belirttiği sahip olduğu nüfus değerinin yazıldığı alandır.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RAKIM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İdari merkezin belirttiği alanaait rakım </w:t>
            </w:r>
            <w:proofErr w:type="gramStart"/>
            <w:r>
              <w:rPr>
                <w:rFonts w:ascii="Cambria" w:hAnsi="Cambria"/>
              </w:rPr>
              <w:t>değerinin  yazıldığı</w:t>
            </w:r>
            <w:proofErr w:type="gramEnd"/>
            <w:r>
              <w:rPr>
                <w:rFonts w:ascii="Cambria" w:hAnsi="Cambria"/>
              </w:rPr>
              <w:t xml:space="preserve"> alandır.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YUZOLCUMU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728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İdari merkezin belirttiği alanınyüz ölçüm </w:t>
            </w:r>
            <w:proofErr w:type="gramStart"/>
            <w:r>
              <w:rPr>
                <w:rFonts w:ascii="Cambria" w:hAnsi="Cambria"/>
              </w:rPr>
              <w:t>değerinin  yazıldığı</w:t>
            </w:r>
            <w:proofErr w:type="gramEnd"/>
            <w:r>
              <w:rPr>
                <w:rFonts w:ascii="Cambria" w:hAnsi="Cambria"/>
              </w:rPr>
              <w:t xml:space="preserve"> alandır.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ACIKLAMALAR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İdari merkez ile ilgili gerekli açıklamaların yazılabileceği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TIP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İdari merkezin</w:t>
            </w:r>
            <w:r w:rsidRPr="00E2641D">
              <w:rPr>
                <w:rFonts w:ascii="Cambria" w:hAnsi="Cambria"/>
              </w:rPr>
              <w:t xml:space="preserve">  tipini ifade eder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MÜCAVİR ALAN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Veri Grubu: </w:t>
      </w:r>
      <w:r w:rsidRPr="00E2641D">
        <w:rPr>
          <w:rFonts w:ascii="Cambria" w:hAnsi="Cambria"/>
        </w:rPr>
        <w:t>IDARIALANLAR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 w:rsidRPr="00E2641D">
        <w:rPr>
          <w:rFonts w:ascii="Cambria" w:hAnsi="Cambria"/>
        </w:rPr>
        <w:t xml:space="preserve"> MUCAVIRALAN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>KapalıAlan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lastRenderedPageBreak/>
        <w:t>Tanımı:</w:t>
      </w:r>
      <w:r w:rsidRPr="00E2641D">
        <w:rPr>
          <w:rFonts w:ascii="Cambria" w:hAnsi="Cambria"/>
        </w:rPr>
        <w:t xml:space="preserve"> İmar mevzuatı bakımından belediyelerin kontrol ve mesuliyeti altına verilmiş olan alanlar” olarak tanımlanan mücavir </w:t>
      </w:r>
      <w:proofErr w:type="gramStart"/>
      <w:r w:rsidRPr="00E2641D">
        <w:rPr>
          <w:rFonts w:ascii="Cambria" w:hAnsi="Cambria"/>
        </w:rPr>
        <w:t>alan</w:t>
      </w:r>
      <w:proofErr w:type="gramEnd"/>
      <w:r w:rsidRPr="00E2641D">
        <w:rPr>
          <w:rFonts w:ascii="Cambria" w:hAnsi="Cambria"/>
        </w:rPr>
        <w:t xml:space="preserve"> sınırları, Belediye Meclisi ve İl İdare Kurulu kararına dayanarak vilayetler tarafından Bayındırlık ve İskan Bakanlığı'na gönderilir. </w:t>
      </w:r>
      <w:proofErr w:type="gramStart"/>
      <w:r w:rsidRPr="00E2641D">
        <w:rPr>
          <w:rFonts w:ascii="Cambria" w:hAnsi="Cambria"/>
        </w:rPr>
        <w:t>Bakanlık bunları inceleyerek aynen veya değiştirerek tasdik etmeye veya değiştirilmek üzere iadeye yetkilidir.</w:t>
      </w:r>
      <w:proofErr w:type="gramEnd"/>
      <w:r w:rsidRPr="00E2641D">
        <w:rPr>
          <w:rFonts w:ascii="Cambria" w:hAnsi="Cambria"/>
        </w:rPr>
        <w:t xml:space="preserve"> </w:t>
      </w:r>
      <w:proofErr w:type="gramStart"/>
      <w:r w:rsidRPr="00E2641D">
        <w:rPr>
          <w:rFonts w:ascii="Cambria" w:hAnsi="Cambria"/>
        </w:rPr>
        <w:t>Köyleri de kapsayabilecek bu alanın, ilgili belediye sınırına bitişik olması zorunluluğu yoktur.</w:t>
      </w:r>
      <w:proofErr w:type="gramEnd"/>
      <w:r w:rsidRPr="00E2641D">
        <w:rPr>
          <w:rFonts w:ascii="Cambria" w:hAnsi="Cambria"/>
        </w:rPr>
        <w:t xml:space="preserve"> </w:t>
      </w:r>
      <w:proofErr w:type="gramStart"/>
      <w:r w:rsidRPr="00E2641D">
        <w:rPr>
          <w:rFonts w:ascii="Cambria" w:hAnsi="Cambria"/>
        </w:rPr>
        <w:t>Mücavir alandan çıkarılma da aynı usule tabidir.</w:t>
      </w:r>
      <w:proofErr w:type="gramEnd"/>
      <w:r w:rsidRPr="00E2641D">
        <w:rPr>
          <w:rFonts w:ascii="Cambria" w:hAnsi="Cambria"/>
        </w:rPr>
        <w:t xml:space="preserve"> Bakanlık gerekli gördüğü hallerde mücavir </w:t>
      </w:r>
      <w:proofErr w:type="gramStart"/>
      <w:r w:rsidRPr="00E2641D">
        <w:rPr>
          <w:rFonts w:ascii="Cambria" w:hAnsi="Cambria"/>
        </w:rPr>
        <w:t>alana</w:t>
      </w:r>
      <w:proofErr w:type="gramEnd"/>
      <w:r w:rsidRPr="00E2641D">
        <w:rPr>
          <w:rFonts w:ascii="Cambria" w:hAnsi="Cambria"/>
        </w:rPr>
        <w:t xml:space="preserve"> alma ve çıkarma hususunda resen karar verebilir.3194 sayılı imar kanununda mücavir alan ile ilgili tanımlamalar yapılmıştır</w:t>
      </w:r>
      <w:r w:rsidRPr="00E2641D">
        <w:rPr>
          <w:rFonts w:ascii="Cambria" w:hAnsi="Cambria"/>
          <w:color w:val="000000"/>
        </w:rPr>
        <w:br/>
      </w:r>
      <w:r w:rsidRPr="00E2641D">
        <w:rPr>
          <w:rFonts w:ascii="Cambria" w:hAnsi="Cambria"/>
          <w:color w:val="000000"/>
        </w:rPr>
        <w:br/>
      </w:r>
      <w:r w:rsidRPr="00E2641D">
        <w:rPr>
          <w:rFonts w:ascii="Cambria" w:hAnsi="Cambria"/>
          <w:b/>
        </w:rPr>
        <w:t xml:space="preserve">İmar Kanunu 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</w:rPr>
        <w:t>Kapsam: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</w:rPr>
        <w:t xml:space="preserve">Madde 2 - Belediye ve mücavir </w:t>
      </w:r>
      <w:proofErr w:type="gramStart"/>
      <w:r w:rsidRPr="00E2641D">
        <w:rPr>
          <w:rFonts w:ascii="Cambria" w:hAnsi="Cambria"/>
        </w:rPr>
        <w:t>alan</w:t>
      </w:r>
      <w:proofErr w:type="gramEnd"/>
      <w:r w:rsidRPr="00E2641D">
        <w:rPr>
          <w:rFonts w:ascii="Cambria" w:hAnsi="Cambria"/>
        </w:rPr>
        <w:t xml:space="preserve"> sınırları içinde ve dışında kalan yerlerde yapılacak planlar ile inşa edilecek resmi ve özel bütün yapılar bu Kanun hükümlerine tabidir.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</w:rPr>
        <w:t xml:space="preserve">Mücavir </w:t>
      </w:r>
      <w:proofErr w:type="gramStart"/>
      <w:r w:rsidRPr="00E2641D">
        <w:rPr>
          <w:rFonts w:ascii="Cambria" w:hAnsi="Cambria"/>
        </w:rPr>
        <w:t>alan</w:t>
      </w:r>
      <w:proofErr w:type="gramEnd"/>
      <w:r w:rsidRPr="00E2641D">
        <w:rPr>
          <w:rFonts w:ascii="Cambria" w:hAnsi="Cambria"/>
        </w:rPr>
        <w:t>: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</w:rPr>
        <w:t xml:space="preserve">Madde 45 - Mücavir </w:t>
      </w:r>
      <w:proofErr w:type="gramStart"/>
      <w:r w:rsidRPr="00E2641D">
        <w:rPr>
          <w:rFonts w:ascii="Cambria" w:hAnsi="Cambria"/>
        </w:rPr>
        <w:t>alan</w:t>
      </w:r>
      <w:proofErr w:type="gramEnd"/>
      <w:r w:rsidRPr="00E2641D">
        <w:rPr>
          <w:rFonts w:ascii="Cambria" w:hAnsi="Cambria"/>
        </w:rPr>
        <w:t xml:space="preserve"> sınırları belediye meclisi ve il idare kurulu kararına dayanarak vilayetlerce Bakanlığa gönderilir. Bakanlık bunları inceleyerek aynen veya değiştirerek tasdik etmeye veya değiştirilmek üzere iadeye yetkilidir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</w:rPr>
      </w:pPr>
      <w:proofErr w:type="gramStart"/>
      <w:r w:rsidRPr="00E2641D">
        <w:rPr>
          <w:rFonts w:ascii="Cambria" w:hAnsi="Cambria"/>
        </w:rPr>
        <w:t>Mücavir alanın ilgili belediye sınırına bitişik olması gerekmez.</w:t>
      </w:r>
      <w:proofErr w:type="gramEnd"/>
      <w:r w:rsidRPr="00E2641D">
        <w:rPr>
          <w:rFonts w:ascii="Cambria" w:hAnsi="Cambria"/>
        </w:rPr>
        <w:t xml:space="preserve"> </w:t>
      </w:r>
      <w:proofErr w:type="gramStart"/>
      <w:r w:rsidRPr="00E2641D">
        <w:rPr>
          <w:rFonts w:ascii="Cambria" w:hAnsi="Cambria"/>
        </w:rPr>
        <w:t>Ayrıca, bu alanlar köyleri de ihtiva edebilir.</w:t>
      </w:r>
      <w:proofErr w:type="gramEnd"/>
      <w:r w:rsidRPr="00E2641D">
        <w:rPr>
          <w:rFonts w:ascii="Cambria" w:hAnsi="Cambria"/>
        </w:rPr>
        <w:t xml:space="preserve"> </w:t>
      </w:r>
      <w:proofErr w:type="gramStart"/>
      <w:r w:rsidRPr="00E2641D">
        <w:rPr>
          <w:rFonts w:ascii="Cambria" w:hAnsi="Cambria"/>
        </w:rPr>
        <w:t>Mücavir alandan çıkarılma da aynı usule tabidir.</w:t>
      </w:r>
      <w:proofErr w:type="gramEnd"/>
      <w:r w:rsidRPr="00E2641D">
        <w:rPr>
          <w:rFonts w:ascii="Cambria" w:hAnsi="Cambria"/>
        </w:rPr>
        <w:t xml:space="preserve"> Bakanlık gerekli gördüğü hallerde mücavir </w:t>
      </w:r>
      <w:proofErr w:type="gramStart"/>
      <w:r w:rsidRPr="00E2641D">
        <w:rPr>
          <w:rFonts w:ascii="Cambria" w:hAnsi="Cambria"/>
        </w:rPr>
        <w:t>alana</w:t>
      </w:r>
      <w:proofErr w:type="gramEnd"/>
      <w:r w:rsidRPr="00E2641D">
        <w:rPr>
          <w:rFonts w:ascii="Cambria" w:hAnsi="Cambria"/>
        </w:rPr>
        <w:t xml:space="preserve"> alma ve çıkarma hususunda resen karar verebilir.</w:t>
      </w:r>
    </w:p>
    <w:p w:rsidR="00225EFB" w:rsidRDefault="00225EFB" w:rsidP="00225EFB">
      <w:pPr>
        <w:rPr>
          <w:rFonts w:ascii="Cambria" w:hAnsi="Cambria"/>
        </w:rPr>
      </w:pP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ADI</w:t>
            </w:r>
            <w:r>
              <w:rPr>
                <w:rFonts w:ascii="Cambria" w:hAnsi="Cambria"/>
              </w:rPr>
              <w:t>NUMARASI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Mücavir alanının</w:t>
            </w:r>
            <w:r w:rsidRPr="00E2641D">
              <w:rPr>
                <w:rFonts w:ascii="Cambria" w:hAnsi="Cambria"/>
              </w:rPr>
              <w:t xml:space="preserve"> adı bilgisinin yazıldığı değer alanıdır. </w:t>
            </w:r>
            <w:r>
              <w:rPr>
                <w:rFonts w:ascii="Cambria" w:hAnsi="Cambria"/>
              </w:rPr>
              <w:t>İdari merkezin</w:t>
            </w:r>
            <w:r w:rsidRPr="00E2641D">
              <w:rPr>
                <w:rFonts w:ascii="Cambria" w:hAnsi="Cambria"/>
              </w:rPr>
              <w:t xml:space="preserve"> adını ifade eder</w:t>
            </w:r>
            <w:r>
              <w:rPr>
                <w:rFonts w:ascii="Cambria" w:hAnsi="Cambria"/>
              </w:rPr>
              <w:t>.</w:t>
            </w:r>
          </w:p>
        </w:tc>
      </w:tr>
    </w:tbl>
    <w:p w:rsidR="00225EFB" w:rsidRPr="00595116" w:rsidRDefault="00225EFB" w:rsidP="00225EFB">
      <w:pPr>
        <w:spacing w:line="360" w:lineRule="auto"/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NUFUS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Mücavir alanın sahip olduğu nüfus değerinin yazıldığı alandır.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RAKIM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Mücavir alanına ait rakım </w:t>
            </w:r>
            <w:proofErr w:type="gramStart"/>
            <w:r>
              <w:rPr>
                <w:rFonts w:ascii="Cambria" w:hAnsi="Cambria"/>
              </w:rPr>
              <w:t>değerinin  yazıldığı</w:t>
            </w:r>
            <w:proofErr w:type="gramEnd"/>
            <w:r>
              <w:rPr>
                <w:rFonts w:ascii="Cambria" w:hAnsi="Cambria"/>
              </w:rPr>
              <w:t xml:space="preserve"> alandır.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YUZOLCUMU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728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Mücavir alanın yüz ölçüm </w:t>
            </w:r>
            <w:proofErr w:type="gramStart"/>
            <w:r>
              <w:rPr>
                <w:rFonts w:ascii="Cambria" w:hAnsi="Cambria"/>
              </w:rPr>
              <w:t>değerinin  yazıldığı</w:t>
            </w:r>
            <w:proofErr w:type="gramEnd"/>
            <w:r>
              <w:rPr>
                <w:rFonts w:ascii="Cambria" w:hAnsi="Cambria"/>
              </w:rPr>
              <w:t xml:space="preserve"> alandır.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ACIKLAMALAR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Mücavir alan ile ilgili gerekli açıklamaların yazılabileceği alandır.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1"/>
        <w:keepLines/>
        <w:widowControl/>
        <w:numPr>
          <w:ilvl w:val="0"/>
          <w:numId w:val="30"/>
        </w:numPr>
        <w:spacing w:before="480" w:after="0" w:line="276" w:lineRule="auto"/>
      </w:pPr>
      <w:r>
        <w:t>MAHALLİ BİLEŞENLER</w:t>
      </w:r>
    </w:p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 xml:space="preserve"> MAHALLE ALANI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 w:rsidRPr="00E2641D">
        <w:rPr>
          <w:rFonts w:ascii="Cambria" w:hAnsi="Cambria"/>
        </w:rPr>
        <w:t xml:space="preserve"> MAHALLE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Alan </w:t>
      </w:r>
    </w:p>
    <w:p w:rsidR="00225EFB" w:rsidRDefault="00225EFB" w:rsidP="008961BF">
      <w:pPr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Tanım: </w:t>
      </w:r>
      <w:r w:rsidRPr="00E2641D">
        <w:rPr>
          <w:rFonts w:ascii="Cambria" w:hAnsi="Cambria"/>
        </w:rPr>
        <w:t xml:space="preserve">Bir kentsel alandaki coğrafi veya yönetsel alt bölüm. </w:t>
      </w:r>
      <w:proofErr w:type="gramStart"/>
      <w:r w:rsidRPr="00E2641D">
        <w:rPr>
          <w:rFonts w:ascii="Cambria" w:hAnsi="Cambria"/>
        </w:rPr>
        <w:t>Bir şehrin bir kasabanın, büyükçe bir köyün bölündüğü parçalardan her birine Mahalle denir.</w:t>
      </w:r>
      <w:proofErr w:type="gramEnd"/>
      <w:r w:rsidRPr="00E2641D">
        <w:rPr>
          <w:rFonts w:ascii="Cambria" w:hAnsi="Cambria"/>
        </w:rPr>
        <w:t xml:space="preserve"> </w:t>
      </w:r>
      <w:proofErr w:type="gramStart"/>
      <w:r w:rsidRPr="00E2641D">
        <w:rPr>
          <w:rFonts w:ascii="Cambria" w:hAnsi="Cambria"/>
        </w:rPr>
        <w:t>Mahalle kavram olarak yakın komşuluk ilişkilerinin kurulabildiği en küçük sosyal bir yapıdır.</w:t>
      </w:r>
      <w:proofErr w:type="gramEnd"/>
      <w:r w:rsidRPr="00E2641D">
        <w:rPr>
          <w:rFonts w:ascii="Cambria" w:hAnsi="Cambria"/>
        </w:rPr>
        <w:t xml:space="preserve"> </w:t>
      </w:r>
      <w:proofErr w:type="gramStart"/>
      <w:r w:rsidRPr="00E2641D">
        <w:rPr>
          <w:rFonts w:ascii="Cambria" w:hAnsi="Cambria"/>
        </w:rPr>
        <w:t>Türkiye Cumhuriyetinin idare sisteminde iki farklı mahalle kavramı vardır.</w:t>
      </w:r>
      <w:proofErr w:type="gramEnd"/>
      <w:r w:rsidRPr="00E2641D">
        <w:rPr>
          <w:rFonts w:ascii="Cambria" w:hAnsi="Cambria"/>
        </w:rPr>
        <w:t xml:space="preserve"> Genel olarak bilineni </w:t>
      </w:r>
      <w:proofErr w:type="gramStart"/>
      <w:r w:rsidRPr="00E2641D">
        <w:rPr>
          <w:rFonts w:ascii="Cambria" w:hAnsi="Cambria"/>
        </w:rPr>
        <w:t>il</w:t>
      </w:r>
      <w:proofErr w:type="gramEnd"/>
      <w:r w:rsidRPr="00E2641D">
        <w:rPr>
          <w:rFonts w:ascii="Cambria" w:hAnsi="Cambria"/>
        </w:rPr>
        <w:t xml:space="preserve"> ve ilçe merkezlerinde olan daha kalabalık nüfusa sahip olup yerel yönetimlerin (mahalli idareler) bir parçası olanlardır. </w:t>
      </w:r>
      <w:proofErr w:type="gramStart"/>
      <w:r w:rsidRPr="00E2641D">
        <w:rPr>
          <w:rFonts w:ascii="Cambria" w:hAnsi="Cambria"/>
        </w:rPr>
        <w:t>Ancak bir de köy tüzel kişiliğine bağlı olan köy bağlısı Mahalleler de vardır ve bu mahalleler köy tüzel kişiliği içerisinde bağlı olduğu köy muhtarlığı eliyle idare edilirler.</w:t>
      </w:r>
      <w:proofErr w:type="gramEnd"/>
      <w:r w:rsidRPr="00E2641D">
        <w:rPr>
          <w:rFonts w:ascii="Cambria" w:hAnsi="Cambria"/>
        </w:rPr>
        <w:t xml:space="preserve"> </w:t>
      </w:r>
      <w:proofErr w:type="gramStart"/>
      <w:r w:rsidRPr="00E2641D">
        <w:rPr>
          <w:rFonts w:ascii="Cambria" w:hAnsi="Cambria"/>
        </w:rPr>
        <w:t>Her belde ve kentte bulunan içinde, sınırları ve nüfusu belli olan yöneticisine ise ‘muhtar’ denen yerleşim ve yaşam alanlarıdır mahalleler.</w:t>
      </w:r>
      <w:proofErr w:type="gramEnd"/>
      <w:r w:rsidRPr="00E2641D">
        <w:rPr>
          <w:rFonts w:ascii="Cambria" w:hAnsi="Cambria"/>
        </w:rPr>
        <w:t xml:space="preserve"> </w:t>
      </w:r>
      <w:proofErr w:type="gramStart"/>
      <w:r w:rsidRPr="00E2641D">
        <w:rPr>
          <w:rFonts w:ascii="Cambria" w:hAnsi="Cambria"/>
        </w:rPr>
        <w:t>İçinde de sokak diye bölümlendirmeler yapılır.</w:t>
      </w:r>
      <w:proofErr w:type="gramEnd"/>
      <w:r w:rsidRPr="00E2641D">
        <w:rPr>
          <w:rFonts w:ascii="Cambria" w:hAnsi="Cambria"/>
        </w:rPr>
        <w:t xml:space="preserve"> </w:t>
      </w:r>
      <w:proofErr w:type="gramStart"/>
      <w:r w:rsidRPr="00E2641D">
        <w:rPr>
          <w:rFonts w:ascii="Cambria" w:hAnsi="Cambria"/>
        </w:rPr>
        <w:t>Mh. kısaltmasıyla gösterilir.</w:t>
      </w:r>
      <w:proofErr w:type="gramEnd"/>
      <w:r w:rsidRPr="00E2641D">
        <w:rPr>
          <w:rFonts w:ascii="Cambria" w:hAnsi="Cambria"/>
        </w:rPr>
        <w:t xml:space="preserve"> </w:t>
      </w:r>
      <w:proofErr w:type="gramStart"/>
      <w:r w:rsidRPr="00E2641D">
        <w:rPr>
          <w:rFonts w:ascii="Cambria" w:hAnsi="Cambria"/>
        </w:rPr>
        <w:t>Mahalle yönetiminin organları seçim yolu ile oluşmasına karşın, köy yönetiminde olduğu gibi tüzel kişiliğe sahip değildir.</w:t>
      </w:r>
      <w:proofErr w:type="gramEnd"/>
      <w:r w:rsidRPr="00E2641D">
        <w:rPr>
          <w:rFonts w:ascii="Cambria" w:hAnsi="Cambria"/>
        </w:rPr>
        <w:t xml:space="preserve"> </w:t>
      </w:r>
      <w:proofErr w:type="gramStart"/>
      <w:r w:rsidRPr="00E2641D">
        <w:rPr>
          <w:rFonts w:ascii="Cambria" w:hAnsi="Cambria"/>
        </w:rPr>
        <w:t>Kendilerine özgü bütçeleri de yoktur.</w:t>
      </w:r>
      <w:proofErr w:type="gramEnd"/>
      <w:r w:rsidRPr="00E2641D">
        <w:rPr>
          <w:rFonts w:ascii="Cambria" w:hAnsi="Cambria"/>
        </w:rPr>
        <w:t xml:space="preserve">  Mahalle: Belediye sınırları içinde, ihtiyaç ve öncelikleri benzer özellikler gösteren ve sakinleri arasında komşuluk ilişkisi bulunan idarî birimdir. (5393 sayılı belediye kanunu)</w:t>
      </w:r>
    </w:p>
    <w:p w:rsidR="00225EFB" w:rsidRDefault="00225EFB" w:rsidP="00225EFB">
      <w:pPr>
        <w:rPr>
          <w:rFonts w:ascii="Cambria" w:hAnsi="Cambria"/>
        </w:rPr>
      </w:pPr>
    </w:p>
    <w:p w:rsidR="00225EFB" w:rsidRDefault="00225EFB" w:rsidP="00225EFB">
      <w:pPr>
        <w:rPr>
          <w:rFonts w:ascii="Cambria" w:hAnsi="Cambria"/>
          <w:b/>
        </w:rPr>
      </w:pPr>
      <w:r w:rsidRPr="00E2641D">
        <w:rPr>
          <w:rFonts w:ascii="Cambria" w:hAnsi="Cambria"/>
          <w:b/>
        </w:rPr>
        <w:t>Öznitelik Alanları:</w:t>
      </w:r>
    </w:p>
    <w:p w:rsidR="00225EFB" w:rsidRPr="00BC2FE2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ADI</w:t>
            </w:r>
            <w:r>
              <w:rPr>
                <w:rFonts w:ascii="Cambria" w:hAnsi="Cambria"/>
              </w:rPr>
              <w:t>NUMARASI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Mahalle alanının</w:t>
            </w:r>
            <w:r w:rsidRPr="00E2641D">
              <w:rPr>
                <w:rFonts w:ascii="Cambria" w:hAnsi="Cambria"/>
              </w:rPr>
              <w:t xml:space="preserve"> adı bilgisinin yazıldığı değer </w:t>
            </w:r>
            <w:r w:rsidRPr="00E2641D">
              <w:rPr>
                <w:rFonts w:ascii="Cambria" w:hAnsi="Cambria"/>
              </w:rPr>
              <w:lastRenderedPageBreak/>
              <w:t xml:space="preserve">alanıdır. </w:t>
            </w:r>
            <w:r>
              <w:rPr>
                <w:rFonts w:ascii="Cambria" w:hAnsi="Cambria"/>
              </w:rPr>
              <w:t>Mahalle alanının</w:t>
            </w:r>
            <w:r w:rsidRPr="00E2641D">
              <w:rPr>
                <w:rFonts w:ascii="Cambria" w:hAnsi="Cambria"/>
              </w:rPr>
              <w:t xml:space="preserve"> adını ifade eder</w:t>
            </w:r>
            <w:r>
              <w:rPr>
                <w:rFonts w:ascii="Cambria" w:hAnsi="Cambria"/>
              </w:rPr>
              <w:t>.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ACIKLAMALAR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Mahalle Alanı ile ilgili gerekli açıklamaların yazılabileceği alandır.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MAHALLEKOYKODU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alanının mahalle veya köyü belirttiğini ifade eden alandır.</w:t>
            </w:r>
          </w:p>
        </w:tc>
      </w:tr>
    </w:tbl>
    <w:p w:rsidR="00225EFB" w:rsidRDefault="00225EFB" w:rsidP="00225EFB"/>
    <w:tbl>
      <w:tblPr>
        <w:tblStyle w:val="TableGrid2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D46294" w:rsidTr="00BE23FB">
        <w:tc>
          <w:tcPr>
            <w:tcW w:w="4606" w:type="dxa"/>
            <w:shd w:val="clear" w:color="auto" w:fill="8DB3E2" w:themeFill="text2" w:themeFillTint="66"/>
          </w:tcPr>
          <w:p w:rsidR="00225EFB" w:rsidRPr="00EC5E15" w:rsidRDefault="00225EFB" w:rsidP="00BE23FB">
            <w:pPr>
              <w:jc w:val="both"/>
              <w:rPr>
                <w:rFonts w:ascii="Cambria" w:hAnsi="Cambria" w:cs="Times New Roman"/>
                <w:b/>
              </w:rPr>
            </w:pPr>
            <w:r w:rsidRPr="00EC5E15">
              <w:rPr>
                <w:rFonts w:ascii="Cambria" w:hAnsi="Cambria" w:cs="Times New Roman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jc w:val="both"/>
              <w:rPr>
                <w:rFonts w:ascii="Cambria" w:hAnsi="Cambria" w:cs="Times New Roman"/>
              </w:rPr>
            </w:pPr>
            <w:r w:rsidRPr="00D46294">
              <w:rPr>
                <w:rFonts w:ascii="Cambria" w:hAnsi="Cambria" w:cs="Times New Roman"/>
              </w:rPr>
              <w:t>KURULTARIHI</w:t>
            </w:r>
          </w:p>
        </w:tc>
      </w:tr>
      <w:tr w:rsidR="00225EFB" w:rsidRPr="00D46294" w:rsidTr="00BE23FB">
        <w:tc>
          <w:tcPr>
            <w:tcW w:w="4606" w:type="dxa"/>
            <w:shd w:val="clear" w:color="auto" w:fill="8DB3E2" w:themeFill="text2" w:themeFillTint="66"/>
          </w:tcPr>
          <w:p w:rsidR="00225EFB" w:rsidRPr="00EC5E15" w:rsidRDefault="00225EFB" w:rsidP="00BE23FB">
            <w:pPr>
              <w:jc w:val="both"/>
              <w:rPr>
                <w:rFonts w:ascii="Cambria" w:hAnsi="Cambria" w:cs="Times New Roman"/>
                <w:b/>
              </w:rPr>
            </w:pPr>
            <w:r w:rsidRPr="00EC5E15">
              <w:rPr>
                <w:rFonts w:ascii="Cambria" w:hAnsi="Cambria" w:cs="Times New Roman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jc w:val="both"/>
              <w:rPr>
                <w:rFonts w:ascii="Cambria" w:hAnsi="Cambria" w:cs="Times New Roman"/>
              </w:rPr>
            </w:pPr>
            <w:r w:rsidRPr="00D46294">
              <w:rPr>
                <w:rFonts w:ascii="Cambria" w:hAnsi="Cambria" w:cs="Times New Roman"/>
              </w:rPr>
              <w:t>Date</w:t>
            </w:r>
          </w:p>
        </w:tc>
      </w:tr>
      <w:tr w:rsidR="00225EFB" w:rsidRPr="00D46294" w:rsidTr="00BE23FB">
        <w:tc>
          <w:tcPr>
            <w:tcW w:w="4606" w:type="dxa"/>
            <w:shd w:val="clear" w:color="auto" w:fill="8DB3E2" w:themeFill="text2" w:themeFillTint="66"/>
          </w:tcPr>
          <w:p w:rsidR="00225EFB" w:rsidRPr="00EC5E15" w:rsidRDefault="00225EFB" w:rsidP="00BE23FB">
            <w:pPr>
              <w:jc w:val="both"/>
              <w:rPr>
                <w:rFonts w:ascii="Cambria" w:hAnsi="Cambria" w:cs="Times New Roman"/>
                <w:b/>
              </w:rPr>
            </w:pPr>
            <w:r w:rsidRPr="00EC5E15">
              <w:rPr>
                <w:rFonts w:ascii="Cambria" w:hAnsi="Cambria" w:cs="Times New Roman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225EFB" w:rsidRPr="00D46294" w:rsidTr="00BE23FB">
        <w:tc>
          <w:tcPr>
            <w:tcW w:w="4606" w:type="dxa"/>
            <w:shd w:val="clear" w:color="auto" w:fill="8DB3E2" w:themeFill="text2" w:themeFillTint="66"/>
          </w:tcPr>
          <w:p w:rsidR="00225EFB" w:rsidRPr="00EC5E15" w:rsidRDefault="00225EFB" w:rsidP="00BE23FB">
            <w:pPr>
              <w:jc w:val="both"/>
              <w:rPr>
                <w:rFonts w:ascii="Cambria" w:hAnsi="Cambria" w:cs="Times New Roman"/>
                <w:b/>
              </w:rPr>
            </w:pPr>
            <w:r w:rsidRPr="00EC5E15">
              <w:rPr>
                <w:rFonts w:ascii="Cambria" w:hAnsi="Cambria" w:cs="Times New Roman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jc w:val="both"/>
              <w:rPr>
                <w:rFonts w:ascii="Cambria" w:hAnsi="Cambria" w:cs="Times New Roman"/>
              </w:rPr>
            </w:pPr>
            <w:r w:rsidRPr="00D46294">
              <w:rPr>
                <w:rFonts w:ascii="Cambria" w:hAnsi="Cambria" w:cs="Times New Roman"/>
              </w:rPr>
              <w:t>İlgili kanun kabul tarihinin yazılacağı öznitelik alanıdır.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KURUL</w:t>
            </w:r>
            <w:r w:rsidRPr="00E2641D">
              <w:rPr>
                <w:rFonts w:ascii="Cambria" w:hAnsi="Cambria"/>
              </w:rPr>
              <w:t>SAYISI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E2641D">
              <w:rPr>
                <w:rFonts w:ascii="Cambria" w:hAnsi="Cambria"/>
              </w:rPr>
              <w:t>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Mahallenin</w:t>
            </w:r>
            <w:r w:rsidRPr="00E2641D">
              <w:rPr>
                <w:rFonts w:ascii="Cambria" w:hAnsi="Cambria"/>
              </w:rPr>
              <w:t xml:space="preserve"> kurulmasını belirten kanun/mevzuata ait kurulus kararının alındığı kanun numarasının yazılacağı alandır (resmi gazete sayısı, RG tarihi olacakmı)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IHTILAF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Mahalle</w:t>
            </w:r>
            <w:r w:rsidRPr="00E2641D">
              <w:rPr>
                <w:rFonts w:ascii="Cambria" w:hAnsi="Cambria"/>
              </w:rPr>
              <w:t xml:space="preserve"> sınırının komşu </w:t>
            </w:r>
            <w:r>
              <w:rPr>
                <w:rFonts w:ascii="Cambria" w:hAnsi="Cambria"/>
              </w:rPr>
              <w:t>mahalleler</w:t>
            </w:r>
            <w:r w:rsidRPr="00E2641D">
              <w:rPr>
                <w:rFonts w:ascii="Cambria" w:hAnsi="Cambria"/>
              </w:rPr>
              <w:t xml:space="preserve"> ile ilgili sınır ıhtilaf durumunun seçileceği değerler alanıdır.</w:t>
            </w:r>
          </w:p>
        </w:tc>
      </w:tr>
    </w:tbl>
    <w:p w:rsidR="00225EFB" w:rsidRDefault="00225EFB" w:rsidP="00225EFB"/>
    <w:p w:rsidR="00225EFB" w:rsidRDefault="00225EFB" w:rsidP="00225EFB"/>
    <w:p w:rsidR="00225EFB" w:rsidRDefault="00225EFB" w:rsidP="00225EFB"/>
    <w:p w:rsidR="00225EFB" w:rsidRDefault="00225EFB" w:rsidP="00225EFB"/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IHTILAFNEDENI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 xml:space="preserve">İhtilaf var ise ihtilaf nedeni ve ihtilaflı olunan </w:t>
            </w:r>
            <w:r>
              <w:rPr>
                <w:rFonts w:ascii="Cambria" w:hAnsi="Cambria"/>
              </w:rPr>
              <w:t>mahallelerin</w:t>
            </w:r>
            <w:r w:rsidRPr="00E2641D">
              <w:rPr>
                <w:rFonts w:ascii="Cambria" w:hAnsi="Cambria"/>
              </w:rPr>
              <w:t xml:space="preserve"> yazıldığı öznitelik alanıdır.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IHTILAF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Mahalle</w:t>
            </w:r>
            <w:r w:rsidRPr="00E2641D">
              <w:rPr>
                <w:rFonts w:ascii="Cambria" w:hAnsi="Cambria"/>
              </w:rPr>
              <w:t xml:space="preserve"> sınırının komşu </w:t>
            </w:r>
            <w:r>
              <w:rPr>
                <w:rFonts w:ascii="Cambria" w:hAnsi="Cambria"/>
              </w:rPr>
              <w:t>mahalleler</w:t>
            </w:r>
            <w:r w:rsidRPr="00E2641D">
              <w:rPr>
                <w:rFonts w:ascii="Cambria" w:hAnsi="Cambria"/>
              </w:rPr>
              <w:t xml:space="preserve"> ile ilgili sınır ıhtilaf durumunun seçileceği değerler alanıdır.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SABITTANITIMNO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 xml:space="preserve"> YOL ORTA HATTI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Veri Grubu: </w:t>
      </w:r>
      <w:r w:rsidRPr="00E2641D">
        <w:rPr>
          <w:rFonts w:ascii="Cambria" w:hAnsi="Cambria"/>
        </w:rPr>
        <w:t>ULASIM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 w:rsidRPr="00E2641D">
        <w:rPr>
          <w:rFonts w:ascii="Cambria" w:hAnsi="Cambria"/>
        </w:rPr>
        <w:t xml:space="preserve"> YOLORTAHATTI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Çizgi </w:t>
      </w:r>
    </w:p>
    <w:p w:rsidR="00225EFB" w:rsidRPr="00C46E0D" w:rsidRDefault="00225EFB" w:rsidP="008961BF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D14B46">
        <w:rPr>
          <w:rFonts w:ascii="Cambria" w:eastAsiaTheme="minorHAnsi" w:hAnsi="Cambria" w:cstheme="minorBidi"/>
          <w:b/>
          <w:sz w:val="22"/>
          <w:szCs w:val="22"/>
          <w:lang w:eastAsia="en-US"/>
        </w:rPr>
        <w:t>Tanım:</w:t>
      </w:r>
      <w:r w:rsidRPr="00E2641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Yol Orta Hattı olarak nitelenen mahalli bileşen; cadde, sokak, bulvar, meydan, küme evler, köy bağlantı yolu vb... olarak bilinen yolla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rın mekânsal olarak ifadesidir.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ADI</w:t>
            </w:r>
            <w:r>
              <w:rPr>
                <w:rFonts w:ascii="Cambria" w:hAnsi="Cambria"/>
              </w:rPr>
              <w:t>NUMARASI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 orta hattının</w:t>
            </w:r>
            <w:r w:rsidRPr="00E2641D">
              <w:rPr>
                <w:rFonts w:ascii="Cambria" w:hAnsi="Cambria"/>
              </w:rPr>
              <w:t xml:space="preserve"> adı bilgisinin yazıldığı değer alanıdır. </w:t>
            </w:r>
            <w:r>
              <w:rPr>
                <w:rFonts w:ascii="Cambria" w:hAnsi="Cambria"/>
              </w:rPr>
              <w:t>Yol orta hattının</w:t>
            </w:r>
            <w:r w:rsidRPr="00E2641D">
              <w:rPr>
                <w:rFonts w:ascii="Cambria" w:hAnsi="Cambria"/>
              </w:rPr>
              <w:t xml:space="preserve"> adını ifade eder</w:t>
            </w:r>
            <w:r>
              <w:rPr>
                <w:rFonts w:ascii="Cambria" w:hAnsi="Cambria"/>
              </w:rPr>
              <w:t>.</w:t>
            </w:r>
          </w:p>
        </w:tc>
      </w:tr>
    </w:tbl>
    <w:p w:rsidR="00225EFB" w:rsidRDefault="00225EFB" w:rsidP="00225EFB"/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ACIKLAMALAR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D46294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 orta hatt ile ilgili gerekli açıklamaların yazılabileceği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TIP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 orta hattının</w:t>
            </w:r>
            <w:r w:rsidRPr="00E2641D">
              <w:rPr>
                <w:rFonts w:ascii="Cambria" w:hAnsi="Cambria"/>
              </w:rPr>
              <w:t xml:space="preserve">  tipini ifade eder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ZDEGERI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 orta hattınınortalama yüksekliğinin yazılabildiği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GENISLIK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 orta hattınıngenişliğinin yazılabildiği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KAPLAMA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 orta hattınınkaplama cinsinin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KAPLAMA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 orta hattınınkaplama cinsinin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KAPLAMAALANI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 orta hattınınkaplama alanının yazıldığı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 orta hattınınkontrol kesim numaralarının yazıldığı alandır.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1"/>
        <w:keepLines/>
        <w:widowControl/>
        <w:numPr>
          <w:ilvl w:val="0"/>
          <w:numId w:val="30"/>
        </w:numPr>
        <w:spacing w:before="480" w:after="0" w:line="276" w:lineRule="auto"/>
      </w:pPr>
      <w:r>
        <w:t>ALTYAPI VE ÜSTYAPI BİLEŞENLERİ</w:t>
      </w:r>
    </w:p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 xml:space="preserve"> YOL ROTA </w:t>
      </w:r>
    </w:p>
    <w:p w:rsidR="00225EFB" w:rsidRPr="00271EAD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Veri Grubu: </w:t>
      </w:r>
      <w:r w:rsidRPr="00E2641D">
        <w:rPr>
          <w:rFonts w:ascii="Cambria" w:hAnsi="Cambria"/>
        </w:rPr>
        <w:t>ULASIM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 w:rsidRPr="00E2641D">
        <w:rPr>
          <w:rFonts w:ascii="Cambria" w:hAnsi="Cambria"/>
        </w:rPr>
        <w:t xml:space="preserve"> YOL</w:t>
      </w:r>
      <w:r>
        <w:rPr>
          <w:rFonts w:ascii="Cambria" w:hAnsi="Cambria"/>
        </w:rPr>
        <w:t>ROTA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Çizgi </w:t>
      </w:r>
    </w:p>
    <w:p w:rsidR="00225EFB" w:rsidRDefault="00225EFB" w:rsidP="00225EFB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proofErr w:type="gramStart"/>
      <w:r w:rsidRPr="00D14B46">
        <w:rPr>
          <w:rFonts w:ascii="Cambria" w:eastAsiaTheme="minorHAnsi" w:hAnsi="Cambria" w:cstheme="minorBidi"/>
          <w:b/>
          <w:sz w:val="22"/>
          <w:szCs w:val="22"/>
          <w:lang w:eastAsia="en-US"/>
        </w:rPr>
        <w:t>Tanım: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Yol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orta hattı içerisinde birbirine bağlı olan segmentler gerçek uzunluk değerleri ile birlikte bir bütün olarak belirlenerek envanter tabloları içinreferans alınacak katmanı ifade eder.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 rotanın adı bilgisinin yazıldığı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KONTROLKESIMNO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Yol rotanın kontrol kesim numaralarının </w:t>
            </w:r>
            <w:proofErr w:type="gramStart"/>
            <w:r>
              <w:rPr>
                <w:rFonts w:ascii="Cambria" w:hAnsi="Cambria"/>
              </w:rPr>
              <w:t>yazıldığı  değer</w:t>
            </w:r>
            <w:proofErr w:type="gramEnd"/>
            <w:r>
              <w:rPr>
                <w:rFonts w:ascii="Cambria" w:hAnsi="Cambria"/>
              </w:rPr>
              <w:t xml:space="preserve"> alanıdır.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ILCESI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 rotanın bulunduğu ilçenin yazıldığı değer alanıdır.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GERCEKUZUNLUK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Yol rotanın gerçek uzunluk değerinin yazıldığı </w:t>
            </w:r>
            <w:r>
              <w:rPr>
                <w:rFonts w:ascii="Cambria" w:hAnsi="Cambria"/>
              </w:rPr>
              <w:lastRenderedPageBreak/>
              <w:t>değer alanıdır.</w:t>
            </w:r>
          </w:p>
        </w:tc>
      </w:tr>
    </w:tbl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lastRenderedPageBreak/>
        <w:t xml:space="preserve"> SU ROTA</w:t>
      </w:r>
    </w:p>
    <w:p w:rsidR="00225EFB" w:rsidRPr="00271EAD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Veri Grubu: </w:t>
      </w:r>
      <w:r>
        <w:rPr>
          <w:rFonts w:ascii="Cambria" w:hAnsi="Cambria"/>
        </w:rPr>
        <w:t>SUDAGITIMSEBESI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</w:t>
      </w:r>
      <w:proofErr w:type="gramStart"/>
      <w:r w:rsidRPr="00E2641D">
        <w:rPr>
          <w:rFonts w:ascii="Cambria" w:hAnsi="Cambria"/>
          <w:b/>
        </w:rPr>
        <w:t>:</w:t>
      </w:r>
      <w:r>
        <w:rPr>
          <w:rFonts w:ascii="Cambria" w:hAnsi="Cambria"/>
        </w:rPr>
        <w:t>SUROTA</w:t>
      </w:r>
      <w:proofErr w:type="gramEnd"/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Çizgi </w:t>
      </w:r>
    </w:p>
    <w:p w:rsidR="00225EFB" w:rsidRDefault="00225EFB" w:rsidP="00225EFB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proofErr w:type="gramStart"/>
      <w:r w:rsidRPr="00D14B46">
        <w:rPr>
          <w:rFonts w:ascii="Cambria" w:eastAsiaTheme="minorHAnsi" w:hAnsi="Cambria" w:cstheme="minorBidi"/>
          <w:b/>
          <w:sz w:val="22"/>
          <w:szCs w:val="22"/>
          <w:lang w:eastAsia="en-US"/>
        </w:rPr>
        <w:t>Tanım: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İlgili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cazibeli veya basınçlı su hatları içerisinde birbirine bağlı olan segmentlergerçek uzunluk değerleri ile birlikte belirlenerek envanter tabloları için referans alınacak katmanı ifade eder.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ADINUMARASI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 rotanın adı bilgisinin yazıldığı alandır.</w:t>
            </w:r>
          </w:p>
        </w:tc>
      </w:tr>
    </w:tbl>
    <w:p w:rsidR="00225EFB" w:rsidRDefault="00225EFB" w:rsidP="00225EFB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GERCEKUZUNLUK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 rotanın gerçek uzunluk değerinin yazıldığı değer alanıdır.</w:t>
            </w:r>
          </w:p>
        </w:tc>
      </w:tr>
    </w:tbl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  <w:rPr>
          <w:rFonts w:ascii="Cambria" w:hAnsi="Cambria"/>
        </w:rPr>
      </w:pPr>
      <w:r>
        <w:rPr>
          <w:rFonts w:ascii="Cambria" w:hAnsi="Cambria"/>
        </w:rPr>
        <w:t>BASINÇLI HAT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Veri Grubu: </w:t>
      </w:r>
      <w:r>
        <w:rPr>
          <w:rFonts w:ascii="Cambria" w:hAnsi="Cambria"/>
        </w:rPr>
        <w:t>SUDAGITIMSEBESI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</w:t>
      </w:r>
      <w:proofErr w:type="gramStart"/>
      <w:r w:rsidRPr="00E2641D">
        <w:rPr>
          <w:rFonts w:ascii="Cambria" w:hAnsi="Cambria"/>
          <w:b/>
        </w:rPr>
        <w:t>:</w:t>
      </w:r>
      <w:r>
        <w:rPr>
          <w:rFonts w:ascii="Cambria" w:hAnsi="Cambria"/>
        </w:rPr>
        <w:t>BASINCLIHAT</w:t>
      </w:r>
      <w:proofErr w:type="gramEnd"/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Çizgi </w:t>
      </w:r>
    </w:p>
    <w:p w:rsidR="00225EFB" w:rsidRDefault="00225EFB" w:rsidP="00225EFB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proofErr w:type="gramStart"/>
      <w:r w:rsidRPr="00D14B46">
        <w:rPr>
          <w:rFonts w:ascii="Cambria" w:eastAsiaTheme="minorHAnsi" w:hAnsi="Cambria" w:cstheme="minorBidi"/>
          <w:b/>
          <w:sz w:val="22"/>
          <w:szCs w:val="22"/>
          <w:lang w:eastAsia="en-US"/>
        </w:rPr>
        <w:t>Tanım:</w:t>
      </w:r>
      <w:r>
        <w:rPr>
          <w:sz w:val="23"/>
          <w:szCs w:val="23"/>
        </w:rPr>
        <w:t>Su</w:t>
      </w:r>
      <w:proofErr w:type="gramEnd"/>
      <w:r>
        <w:rPr>
          <w:sz w:val="23"/>
          <w:szCs w:val="23"/>
        </w:rPr>
        <w:t xml:space="preserve"> temin edilen kaynağı, yerleşim biriminden daha düşük kotta olan ve suyun yerleşim birimine nakli için mekanik güce ihtiyaç duyulan içme suyu hattına denir.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IDARIALAN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Basıçlı hattın yönünün tanımlandığı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KURULUMTARHI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Basınçlı hattın kurulum tarihini belirtir.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ISLETIMALANI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Basınçlı hattın işletildiği alanı ifade eder.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DURUMU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Basınçlı hattın durumunun belirlendği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ALTTIP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Basınçlı hattın alttiplerinin beilrlendiği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SUTIPI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Basınçlı hattan geçen suyun tipinin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MALZEME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Basınçlı hattın malzemesinin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DISKAPLAMA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Basınçlı hattın dış kaplamasının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BAGLANTITIPI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Basınçlı hattın bağlantı tipinin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ASTARTIPI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Basınçlı hattın astar tipinin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BORUTIPI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Basınçlı hattın boru tipinin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PURUZSUZLUK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Basınçlı hat içerisindeki pürüzsüzlük değerinin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DERINLIK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Basınçlı hattın derinliğinin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Basınçlı hattın cap değerinin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CB7DDC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ZEMINTIPI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Basınçlı hattin bulunduğu zeminin tipinin belirlendiği alandır.</w:t>
            </w:r>
          </w:p>
        </w:tc>
      </w:tr>
    </w:tbl>
    <w:p w:rsidR="00225EFB" w:rsidRDefault="00225EFB" w:rsidP="00225EFB"/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CB7DDC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BASINCSINIFI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Basınçlı hattin bulunduğu sınfın belirlendiği alandır.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CAZİBELİ HAT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Veri Grubu: </w:t>
      </w:r>
      <w:r>
        <w:rPr>
          <w:rFonts w:ascii="Cambria" w:hAnsi="Cambria"/>
        </w:rPr>
        <w:t>SUDAGITIMSEBESI</w:t>
      </w:r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</w:t>
      </w:r>
      <w:proofErr w:type="gramStart"/>
      <w:r w:rsidRPr="00E2641D">
        <w:rPr>
          <w:rFonts w:ascii="Cambria" w:hAnsi="Cambria"/>
          <w:b/>
        </w:rPr>
        <w:t>:</w:t>
      </w:r>
      <w:r>
        <w:rPr>
          <w:rFonts w:ascii="Cambria" w:hAnsi="Cambria"/>
        </w:rPr>
        <w:t>CAZIBELIHAT</w:t>
      </w:r>
      <w:proofErr w:type="gramEnd"/>
    </w:p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Çizgi </w:t>
      </w:r>
    </w:p>
    <w:p w:rsidR="00225EFB" w:rsidRDefault="00225EFB" w:rsidP="00225EFB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proofErr w:type="gramStart"/>
      <w:r w:rsidRPr="00D14B46">
        <w:rPr>
          <w:rFonts w:ascii="Cambria" w:eastAsiaTheme="minorHAnsi" w:hAnsi="Cambria" w:cstheme="minorBidi"/>
          <w:b/>
          <w:sz w:val="22"/>
          <w:szCs w:val="22"/>
          <w:lang w:eastAsia="en-US"/>
        </w:rPr>
        <w:t>Tanım:</w:t>
      </w:r>
      <w:r>
        <w:rPr>
          <w:sz w:val="23"/>
          <w:szCs w:val="23"/>
        </w:rPr>
        <w:t>Su</w:t>
      </w:r>
      <w:proofErr w:type="gramEnd"/>
      <w:r>
        <w:rPr>
          <w:sz w:val="23"/>
          <w:szCs w:val="23"/>
        </w:rPr>
        <w:t xml:space="preserve"> temin edilen kaynağı, yerleşim biriminden daha yüksek kotta olan ve suyun yerleşim birimine nakli için herhangi bir güç gerektirmeyen içme suyu hattına denir.</w:t>
      </w:r>
    </w:p>
    <w:p w:rsidR="00225EFB" w:rsidRPr="00E066D7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>Ö</w:t>
      </w:r>
      <w:r>
        <w:rPr>
          <w:rFonts w:ascii="Cambria" w:hAnsi="Cambria"/>
          <w:b/>
        </w:rPr>
        <w:t xml:space="preserve">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IDARIALAN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hattın yönünün tanımlandığı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KURULUMTARHI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hattın kurulum tarihini belirtir.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ISLETIMALANI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hattın işletildiği alanı ifade eder.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DURUMU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hattın durumunun belirlendği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ALTTIP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hattın alttiplerinin beilrlendiği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SUTIPI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hattan geçen suyun tipinin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MALZEME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hattın malzemesinin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DISKAPLAMA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hattın dış kaplamasının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BAGLANTITIPI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hattın bağlantı tipinin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ASTARTIPI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hattın astar tipinin belirlendiği alandır.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BORUTIPI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hattın boru tipinin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PURUZSUZLUK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 içerisindeki pürüzsüzlük değerinin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NAMLUSAYISI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hattın namlu sayısının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KESITSEKLI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hattın yer çekimi şeklinin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YUKARIAKIMEVIRME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FFFF00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FFFF00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ASAGIIAKIMEVIRME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FFFF00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FFFF00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OLCUM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Long Integer 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hattın çap değerinin yazıldığı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NOMINAL CAP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Long Integer 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hattın dağıtım çap değerinin yazıldığı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EGIM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Double 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Cazibeli hattın eğim değerinin yazıldığı alandır.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KANALİZASYONHATTI</w:t>
      </w:r>
    </w:p>
    <w:p w:rsidR="00225EFB" w:rsidRPr="00F73C30" w:rsidRDefault="00225EFB" w:rsidP="00225EFB">
      <w:r w:rsidRPr="00F73C30">
        <w:rPr>
          <w:rFonts w:ascii="Cambria" w:hAnsi="Cambria"/>
          <w:b/>
        </w:rPr>
        <w:t xml:space="preserve">Veri Grubu: </w:t>
      </w:r>
      <w:r>
        <w:rPr>
          <w:rFonts w:ascii="Cambria" w:hAnsi="Cambria"/>
        </w:rPr>
        <w:t>ALTYAPI</w:t>
      </w:r>
    </w:p>
    <w:p w:rsidR="00225EFB" w:rsidRPr="00F73C30" w:rsidRDefault="00225EFB" w:rsidP="00225EFB">
      <w:r w:rsidRPr="00F73C30">
        <w:rPr>
          <w:rFonts w:ascii="Cambria" w:hAnsi="Cambria"/>
          <w:b/>
        </w:rPr>
        <w:t>Katman Adı</w:t>
      </w:r>
      <w:proofErr w:type="gramStart"/>
      <w:r w:rsidRPr="00F73C30">
        <w:rPr>
          <w:rFonts w:ascii="Cambria" w:hAnsi="Cambria"/>
          <w:b/>
        </w:rPr>
        <w:t>:</w:t>
      </w:r>
      <w:r>
        <w:rPr>
          <w:rFonts w:ascii="Cambria" w:hAnsi="Cambria"/>
        </w:rPr>
        <w:t>KANALIZASYONHATLARI</w:t>
      </w:r>
      <w:proofErr w:type="gramEnd"/>
    </w:p>
    <w:p w:rsidR="00225EFB" w:rsidRPr="00F73C30" w:rsidRDefault="00225EFB" w:rsidP="00225EFB">
      <w:r w:rsidRPr="00F73C30">
        <w:rPr>
          <w:rFonts w:ascii="Cambria" w:hAnsi="Cambria"/>
          <w:b/>
        </w:rPr>
        <w:t xml:space="preserve">Geometri Tipi: </w:t>
      </w:r>
      <w:r>
        <w:rPr>
          <w:rFonts w:ascii="Cambria" w:hAnsi="Cambria"/>
        </w:rPr>
        <w:t>Çizgi</w:t>
      </w:r>
    </w:p>
    <w:p w:rsidR="00225EFB" w:rsidRDefault="00225EFB" w:rsidP="00225EFB">
      <w:pPr>
        <w:rPr>
          <w:rFonts w:ascii="Cambria" w:hAnsi="Cambria"/>
        </w:rPr>
      </w:pPr>
      <w:r w:rsidRPr="00F73C30">
        <w:rPr>
          <w:rFonts w:ascii="Cambria" w:hAnsi="Cambria"/>
          <w:b/>
        </w:rPr>
        <w:t>Tanım</w:t>
      </w:r>
      <w:proofErr w:type="gramStart"/>
      <w:r w:rsidRPr="00F73C30">
        <w:rPr>
          <w:rFonts w:ascii="Cambria" w:hAnsi="Cambria"/>
          <w:b/>
        </w:rPr>
        <w:t>:</w:t>
      </w:r>
      <w:r>
        <w:rPr>
          <w:sz w:val="23"/>
          <w:szCs w:val="23"/>
        </w:rPr>
        <w:t>Kirli</w:t>
      </w:r>
      <w:proofErr w:type="gramEnd"/>
      <w:r>
        <w:rPr>
          <w:sz w:val="23"/>
          <w:szCs w:val="23"/>
        </w:rPr>
        <w:t xml:space="preserve"> ve atık suları insan sağlığına zarar vermeyecek şekilde uzaklaştırmaya yarayan kapalı tahliye sistemidir.</w:t>
      </w:r>
    </w:p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ACIKLAMA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Kanalizasyon hattı hakkında açıklamaların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KURULUMTARIHI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tabs>
                <w:tab w:val="left" w:pos="921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Kanalizasyon hattının kurulum tarihinin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TIP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tabs>
                <w:tab w:val="left" w:pos="820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Kanalizasyon hattının tipinin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tabs>
                <w:tab w:val="left" w:pos="1540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BORUCAPI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Kanalizasyon hattının boru çapının belirlendiği alandır.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FOSEPTİK</w:t>
      </w:r>
    </w:p>
    <w:p w:rsidR="00225EFB" w:rsidRPr="00F73C30" w:rsidRDefault="00225EFB" w:rsidP="00225EFB">
      <w:r w:rsidRPr="00F73C30">
        <w:rPr>
          <w:rFonts w:ascii="Cambria" w:hAnsi="Cambria"/>
          <w:b/>
        </w:rPr>
        <w:t xml:space="preserve">Veri Grubu: </w:t>
      </w:r>
      <w:r>
        <w:rPr>
          <w:rFonts w:ascii="Cambria" w:hAnsi="Cambria"/>
        </w:rPr>
        <w:t>ALTYAPI</w:t>
      </w:r>
    </w:p>
    <w:p w:rsidR="00225EFB" w:rsidRPr="00F73C30" w:rsidRDefault="00225EFB" w:rsidP="00225EFB">
      <w:r w:rsidRPr="00F73C30">
        <w:rPr>
          <w:rFonts w:ascii="Cambria" w:hAnsi="Cambria"/>
          <w:b/>
        </w:rPr>
        <w:t xml:space="preserve">Katman Adı: </w:t>
      </w:r>
      <w:r>
        <w:rPr>
          <w:rFonts w:ascii="Cambria" w:hAnsi="Cambria"/>
        </w:rPr>
        <w:t>FOSEPTIK</w:t>
      </w:r>
    </w:p>
    <w:p w:rsidR="00225EFB" w:rsidRDefault="00225EFB" w:rsidP="00225EFB">
      <w:r w:rsidRPr="00F73C30">
        <w:rPr>
          <w:rFonts w:ascii="Cambria" w:hAnsi="Cambria"/>
          <w:b/>
        </w:rPr>
        <w:lastRenderedPageBreak/>
        <w:t xml:space="preserve">Geometri Tipi: </w:t>
      </w:r>
      <w:r w:rsidRPr="00F73C30">
        <w:rPr>
          <w:rFonts w:ascii="Cambria" w:hAnsi="Cambria"/>
        </w:rPr>
        <w:t>Nokta</w:t>
      </w:r>
    </w:p>
    <w:p w:rsidR="00225EFB" w:rsidRDefault="00225EFB" w:rsidP="00225EFB">
      <w:pPr>
        <w:rPr>
          <w:rFonts w:ascii="Cambria" w:hAnsi="Cambria"/>
          <w:b/>
        </w:rPr>
      </w:pPr>
      <w:r w:rsidRPr="00F73C30">
        <w:rPr>
          <w:rFonts w:ascii="Cambria" w:hAnsi="Cambria"/>
          <w:b/>
        </w:rPr>
        <w:t xml:space="preserve">Tanım: </w:t>
      </w:r>
      <w:r>
        <w:rPr>
          <w:sz w:val="23"/>
          <w:szCs w:val="23"/>
        </w:rPr>
        <w:t>Kanalizasyon ile uzaklaştırılan atık suların, insan sağlığına zarar vermeyecek şekilde biriktirildiği depodur.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tabs>
                <w:tab w:val="left" w:pos="1540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KAPASITE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Foseptik noktasının kapasitesinin girildiği alandır.</w:t>
            </w:r>
          </w:p>
        </w:tc>
      </w:tr>
    </w:tbl>
    <w:p w:rsidR="00225EFB" w:rsidRDefault="00225EFB" w:rsidP="00225EFB">
      <w:pPr>
        <w:rPr>
          <w:rFonts w:ascii="Cambria" w:hAnsi="Cambria"/>
          <w:b/>
        </w:rPr>
      </w:pP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tabs>
                <w:tab w:val="left" w:pos="1540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DOLULUK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Foseptik noktasının doluluk oranının girildiği alandır.</w:t>
            </w:r>
          </w:p>
        </w:tc>
      </w:tr>
    </w:tbl>
    <w:p w:rsidR="00225EFB" w:rsidRPr="00F73C30" w:rsidRDefault="00225EFB" w:rsidP="00225EFB"/>
    <w:p w:rsidR="00225EFB" w:rsidRDefault="00225EFB" w:rsidP="00225EFB">
      <w:pPr>
        <w:pStyle w:val="Heading1"/>
        <w:keepLines/>
        <w:widowControl/>
        <w:numPr>
          <w:ilvl w:val="0"/>
          <w:numId w:val="30"/>
        </w:numPr>
        <w:spacing w:before="480" w:after="0" w:line="276" w:lineRule="auto"/>
      </w:pPr>
      <w:r>
        <w:t>SÖZEL VERİ KAYITLARI</w:t>
      </w:r>
    </w:p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proofErr w:type="gramStart"/>
      <w:r>
        <w:t>PROJE  TABLOSU</w:t>
      </w:r>
      <w:proofErr w:type="gramEnd"/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>
        <w:rPr>
          <w:rFonts w:ascii="Cambria" w:hAnsi="Cambria"/>
        </w:rPr>
        <w:t xml:space="preserve"> PROJE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Tablo </w:t>
      </w:r>
    </w:p>
    <w:p w:rsidR="00225EFB" w:rsidRPr="00B96CB1" w:rsidRDefault="00225EFB" w:rsidP="00225EFB">
      <w:pPr>
        <w:spacing w:line="360" w:lineRule="auto"/>
        <w:jc w:val="both"/>
        <w:rPr>
          <w:rFonts w:ascii="Cambria" w:hAnsi="Cambria"/>
        </w:rPr>
      </w:pPr>
      <w:r w:rsidRPr="00CB0D57">
        <w:rPr>
          <w:rFonts w:ascii="Cambria" w:hAnsi="Cambria"/>
          <w:b/>
        </w:rPr>
        <w:t>Tanım</w:t>
      </w:r>
      <w:proofErr w:type="gramStart"/>
      <w:r w:rsidRPr="00CB0D57">
        <w:rPr>
          <w:rFonts w:ascii="Cambria" w:hAnsi="Cambria"/>
          <w:b/>
        </w:rPr>
        <w:t>:</w:t>
      </w:r>
      <w:r>
        <w:rPr>
          <w:rFonts w:ascii="Cambria" w:hAnsi="Cambria"/>
        </w:rPr>
        <w:t>KOYDES</w:t>
      </w:r>
      <w:proofErr w:type="gramEnd"/>
      <w:r>
        <w:rPr>
          <w:rFonts w:ascii="Cambria" w:hAnsi="Cambria"/>
        </w:rPr>
        <w:t xml:space="preserve"> ilgili projelerinin sözel veribilgilerinin tutulduğu tablodur.</w:t>
      </w:r>
    </w:p>
    <w:p w:rsidR="00225EFB" w:rsidRPr="0027661C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TIP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tipinin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ALTTIP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alttipinin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PROJENO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numarası bilgisinin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adı bilgisinin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ACIKLAMA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ile ilgili açıklamaların yapılabildiği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DURUM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durumu ile ilgili bilgilnineklendiği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UYGULAMA DÖKUMANI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Blob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Köydes projesi kapsamında gerçekleştirilen uygulamalar ile ilgili döküman bilgilerinin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BASLANGICTARIH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başlangıç tarihinin belirlendiğialandır.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BITISTARIH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bitiş tarihinin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bookmarkStart w:id="2" w:name="OLE_LINK3"/>
            <w:bookmarkStart w:id="3" w:name="OLE_LINK4"/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MEVKII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Text 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mevki bilgisinin eklendiği alandır.</w:t>
            </w:r>
          </w:p>
        </w:tc>
      </w:tr>
      <w:bookmarkEnd w:id="2"/>
      <w:bookmarkEnd w:id="3"/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FIZIKIGERCEK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Text 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fiziki gerçekleşmesinin belirtildiği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Text 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yeri ile ilgili bilginin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BUTCE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bütçe değerinin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FAYDALANACAKNUFUS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sonucunda bu hizmetten faydalanıcak nüfus sayısının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PLANLAMATARIHI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planlama tarihinin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KONUSU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Pronin konusunun girildği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FAYDALANACAKCIFTCI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kapsamında faydalanacak olan çitçi sayısının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MADDIGERCEK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gerçekte ne kadar iş yükünü kapsadığı bilgisinin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PROGRAMTARIHI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programa alındığı tarih bilgisinin girildiği alandır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PROJETURU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tabs>
                <w:tab w:val="left" w:pos="904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tür bilgisinin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ICMESUYUBILGISI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gerçekleştirilecek ünitenin içmesuyu bilgisinin girileceği alandır.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PROJE HARCAMA TABLOSU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>
        <w:rPr>
          <w:rFonts w:ascii="Cambria" w:hAnsi="Cambria"/>
        </w:rPr>
        <w:t xml:space="preserve"> PROJEHARCAMA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Tablo </w:t>
      </w:r>
    </w:p>
    <w:p w:rsidR="00225EFB" w:rsidRPr="00B96CB1" w:rsidRDefault="00225EFB" w:rsidP="00225EFB">
      <w:pPr>
        <w:spacing w:line="360" w:lineRule="auto"/>
        <w:jc w:val="both"/>
        <w:rPr>
          <w:rFonts w:ascii="Cambria" w:hAnsi="Cambria"/>
        </w:rPr>
      </w:pPr>
      <w:r w:rsidRPr="00CB0D57">
        <w:rPr>
          <w:rFonts w:ascii="Cambria" w:hAnsi="Cambria"/>
          <w:b/>
        </w:rPr>
        <w:t>Tanım</w:t>
      </w:r>
      <w:proofErr w:type="gramStart"/>
      <w:r w:rsidRPr="00CB0D57">
        <w:rPr>
          <w:rFonts w:ascii="Cambria" w:hAnsi="Cambria"/>
          <w:b/>
        </w:rPr>
        <w:t>:</w:t>
      </w:r>
      <w:r>
        <w:rPr>
          <w:rFonts w:ascii="Cambria" w:hAnsi="Cambria"/>
        </w:rPr>
        <w:t>KOYDES</w:t>
      </w:r>
      <w:proofErr w:type="gramEnd"/>
      <w:r>
        <w:rPr>
          <w:rFonts w:ascii="Cambria" w:hAnsi="Cambria"/>
        </w:rPr>
        <w:t xml:space="preserve"> ilgili projelerinin harcama bilgilerinin tutulduğu tablodur.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MIKTAR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harcama miktarının girildiği alandır.</w:t>
            </w:r>
          </w:p>
        </w:tc>
      </w:tr>
    </w:tbl>
    <w:p w:rsidR="00225EFB" w:rsidRDefault="00225EFB" w:rsidP="00225EFB">
      <w:pPr>
        <w:spacing w:line="360" w:lineRule="auto"/>
        <w:jc w:val="both"/>
        <w:rPr>
          <w:rFonts w:ascii="Cambria" w:hAnsi="Cambria"/>
          <w:b/>
        </w:rPr>
      </w:pP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HARCAMAKAYNAK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harcamalarının kayanğının eklendiği alandır.</w:t>
            </w:r>
          </w:p>
        </w:tc>
      </w:tr>
    </w:tbl>
    <w:p w:rsidR="00225EFB" w:rsidRDefault="00225EFB" w:rsidP="00225EFB">
      <w:pPr>
        <w:rPr>
          <w:rFonts w:ascii="Cambria" w:hAnsi="Cambria"/>
          <w:b/>
        </w:rPr>
      </w:pP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HARCAMATUR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harcamalarının türünün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NAKDIHARCAMA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için harcanan nakdi değerin eklendiği alandır.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PROJE KATKI TABLOSU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>
        <w:rPr>
          <w:rFonts w:ascii="Cambria" w:hAnsi="Cambria"/>
        </w:rPr>
        <w:t xml:space="preserve"> PROJEKATKI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Tablo 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YARARLANANCIFTCISAYISI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Projeden yararlanan çiftçi sayısı değerinin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HIZMETGOTURULECEKALAN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faaliyeti gösterilen alan değerinin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YILLIKNETGELIR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Projeden gelen yıllık net gelirin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YILLIKKATKI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yıllık katkı miktarını belirten alandır.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YOL ÇİZGİ ENVANTERİ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>
        <w:rPr>
          <w:rFonts w:ascii="Cambria" w:hAnsi="Cambria"/>
        </w:rPr>
        <w:t xml:space="preserve"> YOLCIZGIENVANTERI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Tablo </w:t>
      </w:r>
    </w:p>
    <w:p w:rsidR="00225EFB" w:rsidRDefault="00225EFB" w:rsidP="00225EFB">
      <w:r w:rsidRPr="00F063A3">
        <w:rPr>
          <w:b/>
        </w:rPr>
        <w:t xml:space="preserve">Tanım: </w:t>
      </w:r>
      <w:r>
        <w:t>Yol çizgi envanteri, ilgili KOYDES kapsamındaki yolların tamamlanan işlerinin girildiği tablodur.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ADINUMARASI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tabs>
                <w:tab w:val="left" w:pos="1222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yolun adı bilgisinin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KONTROLKESIMNO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yolun kontrol kesim numarasının eklendiği alandır.</w:t>
            </w:r>
          </w:p>
        </w:tc>
      </w:tr>
    </w:tbl>
    <w:p w:rsidR="00225EFB" w:rsidRDefault="00225EFB" w:rsidP="00225EFB">
      <w:pPr>
        <w:spacing w:line="360" w:lineRule="auto"/>
        <w:jc w:val="both"/>
        <w:rPr>
          <w:rFonts w:ascii="Cambria" w:hAnsi="Cambria"/>
          <w:b/>
        </w:rPr>
      </w:pP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TARIH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tarihinin belirlendiği alandır.</w:t>
            </w:r>
          </w:p>
        </w:tc>
      </w:tr>
    </w:tbl>
    <w:p w:rsidR="00225EFB" w:rsidRDefault="00225EFB" w:rsidP="00225EFB"/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FAYDALANACAKNUFUS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kapsamında faydalanacak nüfus bilgisinin girildiği alandır.</w:t>
            </w:r>
          </w:p>
        </w:tc>
      </w:tr>
    </w:tbl>
    <w:p w:rsidR="00225EFB" w:rsidRDefault="00225EFB" w:rsidP="00225EFB"/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KAPLAMA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yolun kaplama bilgisinin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KAPLAMAGENISLIGI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kaplama genişliğini belirten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PLATFORMGENISLIĞI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platform genişliğini belirten alandır.</w:t>
            </w:r>
          </w:p>
        </w:tc>
      </w:tr>
    </w:tbl>
    <w:p w:rsidR="00225EFB" w:rsidRDefault="00225EFB" w:rsidP="00225EFB"/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KRITIKHUSUSLAR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 ile ilgili kritik hususların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YOLNITELIGI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niteliğinin belirtildiği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CALISMATURU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çalışılma türünün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DOLGU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dolgu miktarının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ILCESI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bağlı olduğu ilçe bilgisinin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YOLSINIFI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sınfını belrten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YOLTIPI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tip bilgisinin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YOLYAPIMSEKLI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yapım şeklinin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HARITABASLANGIC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referans alınan yol üzerinde haritadaki başlangıç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HARITABITIS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referans alınan yol üzerinde haritadaki bitiş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BASLANGIC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referans alınan yol üzerinde gerçek başlangıç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BITIS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referans alınan yol üzerinde gerçek bitiş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TOPLAMTUL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548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toplam uzunluğunun yazılıdığı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YENIKKNO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rPr>
          <w:trHeight w:val="548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gerçekleştirildiği yolun yeni Kontrol Kesim Numarası bilgisinin girildiği alandır.</w:t>
            </w:r>
          </w:p>
        </w:tc>
      </w:tr>
    </w:tbl>
    <w:p w:rsidR="00225EFB" w:rsidRDefault="00225EFB" w:rsidP="00225EFB"/>
    <w:p w:rsidR="00225EFB" w:rsidRPr="00F063A3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YOL ÇİZGİ SÜRECİ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>
        <w:rPr>
          <w:rFonts w:ascii="Cambria" w:hAnsi="Cambria"/>
        </w:rPr>
        <w:t xml:space="preserve"> YOLCIZGISURECI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Tablo </w:t>
      </w:r>
    </w:p>
    <w:p w:rsidR="00225EFB" w:rsidRDefault="00225EFB" w:rsidP="00225EFB">
      <w:r w:rsidRPr="00F063A3">
        <w:rPr>
          <w:b/>
        </w:rPr>
        <w:t xml:space="preserve">Tanım: </w:t>
      </w:r>
      <w:r>
        <w:t xml:space="preserve">Yol çizgi envanteri, ilgili KOYDES kapsamındaki yolların yeni başlayan veya devam </w:t>
      </w:r>
      <w:proofErr w:type="gramStart"/>
      <w:r>
        <w:t>eden</w:t>
      </w:r>
      <w:proofErr w:type="gramEnd"/>
      <w:r>
        <w:t xml:space="preserve"> işlerinin girildiği tablodur.</w:t>
      </w:r>
    </w:p>
    <w:p w:rsidR="00225EFB" w:rsidRDefault="00225EFB" w:rsidP="00225EFB"/>
    <w:p w:rsidR="00225EFB" w:rsidRDefault="00225EFB" w:rsidP="00225EFB"/>
    <w:p w:rsidR="00225EFB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TARIH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tarihinin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KONTROLKESIMNO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yolun kontrol kesim numarasının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KAPLAMAGENISLIGI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kaplama genişliğini belirten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PLATFORMGENISLIĞI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platform genişliğini belirten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KRITIKHUSUSLAR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 ile ilgili kritik hususların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YOLNITELIGI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niteliğinin belirtildiği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KURPDURUMU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kurp durumunun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CALISMATURU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çalışılma türünün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FAYDALANACAKNUFUS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yoldan faydalanacak ünite nüfus sayısının eklendiği alandır.</w:t>
            </w:r>
          </w:p>
        </w:tc>
      </w:tr>
    </w:tbl>
    <w:p w:rsidR="00225EFB" w:rsidRDefault="00225EFB" w:rsidP="00225EFB"/>
    <w:p w:rsidR="00225EFB" w:rsidRDefault="00225EFB" w:rsidP="00225EFB"/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KAPLAMA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kaplamasının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DOLGU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dolgu miktarının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ILCESI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bağlı olduğu ilçe bilgisinin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ADINUMARASI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adı bilgisinin yazıldığı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YOLSINIFI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sınfını belrten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YOLTIPI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tip bilgisinin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YOLYAPIMSEKLI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yapım şeklinin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HARITABASLANGIC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referans alınan yol üzerinde haritadaki başlangıç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HARITABITIS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referans alınan yol üzerinde haritadaki bitiş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HENDEKDURUMU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üzerindeki hendek durumunun belirlendiği alandır.</w:t>
            </w:r>
          </w:p>
        </w:tc>
      </w:tr>
    </w:tbl>
    <w:p w:rsidR="00225EFB" w:rsidRDefault="00225EFB" w:rsidP="00225EFB"/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BASLANGIC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referans alınan yol üzerinde gerçek başlangıç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BITIS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referans alınan yol üzerinde gerçek bitiş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TAMPON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548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Yapılacak veya devam eden işin harita üzerinde gösterimi </w:t>
            </w:r>
            <w:proofErr w:type="gramStart"/>
            <w:r>
              <w:rPr>
                <w:rFonts w:ascii="Cambria" w:hAnsi="Cambria"/>
              </w:rPr>
              <w:t>için  yoldan</w:t>
            </w:r>
            <w:proofErr w:type="gramEnd"/>
            <w:r>
              <w:rPr>
                <w:rFonts w:ascii="Cambria" w:hAnsi="Cambria"/>
              </w:rPr>
              <w:t xml:space="preserve"> gerekli uzaklık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SURECDURUMU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548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durum bilgisinin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SURECILERLEME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548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gerçek ilerleme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HARITASURECILERLEME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548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harita üzerindeki ilerleme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TOPLAMTUL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548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toplam uzunluğunun yazıldığı alandır.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YOL NOKTA ENVANTERİ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>
        <w:rPr>
          <w:rFonts w:ascii="Cambria" w:hAnsi="Cambria"/>
        </w:rPr>
        <w:t xml:space="preserve"> YOLNOKTAENVANTERI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Tablo </w:t>
      </w:r>
    </w:p>
    <w:p w:rsidR="00225EFB" w:rsidRDefault="00225EFB" w:rsidP="00225EFB">
      <w:r w:rsidRPr="00F063A3">
        <w:rPr>
          <w:b/>
        </w:rPr>
        <w:t xml:space="preserve">Tanım: </w:t>
      </w:r>
      <w:r>
        <w:t>Yol nokta envanteri, ilgili KOYDES kapsamında yollar üzerindeki sanat yapılarınıntamamlanan işlerin girildiği tablodur.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TARIH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tarihinin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KONTROLKESIMNO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yolun kontrol kesim numarasının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ARAZI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İşin yapıldığı arazinin </w:t>
            </w:r>
            <w:proofErr w:type="gramStart"/>
            <w:r>
              <w:rPr>
                <w:rFonts w:ascii="Cambria" w:hAnsi="Cambria"/>
              </w:rPr>
              <w:t>durumu  bilgisinin</w:t>
            </w:r>
            <w:proofErr w:type="gramEnd"/>
            <w:r>
              <w:rPr>
                <w:rFonts w:ascii="Cambria" w:hAnsi="Cambria"/>
              </w:rPr>
              <w:t xml:space="preserve"> eklendiği </w:t>
            </w:r>
            <w:r>
              <w:rPr>
                <w:rFonts w:ascii="Cambria" w:hAnsi="Cambria"/>
              </w:rPr>
              <w:lastRenderedPageBreak/>
              <w:t>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CINSI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cinsini belirten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YOLUNYANINACIKISIMKANI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yanına çıkış imkanı durumunun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KRITIKHUSUSLAR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 ile ilgili kritik hususların eklendiği alandır.</w:t>
            </w:r>
          </w:p>
        </w:tc>
      </w:tr>
    </w:tbl>
    <w:p w:rsidR="00225EFB" w:rsidRDefault="00225EFB" w:rsidP="00225EFB"/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CALISMATURU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çalışılma türünün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FAYDALANACAKNUFUS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işten faydalanacak ünite nüfus sayısının eklendiği alandır.</w:t>
            </w:r>
          </w:p>
        </w:tc>
      </w:tr>
    </w:tbl>
    <w:p w:rsidR="00225EFB" w:rsidRDefault="00225EFB" w:rsidP="00225EFB"/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DOLGU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İşin yapıldığı yolun dolgu miktarının eklendiği </w:t>
            </w:r>
            <w:r>
              <w:rPr>
                <w:rFonts w:ascii="Cambria" w:hAnsi="Cambria"/>
              </w:rPr>
              <w:lastRenderedPageBreak/>
              <w:t>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EGIMYUZDE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548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eğim değerinin yüzde olarak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ILCESI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bağlı olduğu ilçe bilgisinin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YARDIMCIYAPILAR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sanat yapılarının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NOKTAMESAFE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referans alınan yol üzerindeki gerçek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HARITANOKTAMESAFE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referans alınan yol üzerinde haritadaki mesafesinin eklendiği alandır.</w:t>
            </w:r>
          </w:p>
        </w:tc>
      </w:tr>
    </w:tbl>
    <w:p w:rsidR="00225EFB" w:rsidRDefault="00225EFB" w:rsidP="00225EFB">
      <w:pPr>
        <w:pStyle w:val="ListParagraph"/>
        <w:ind w:left="360"/>
      </w:pPr>
    </w:p>
    <w:p w:rsidR="00225EFB" w:rsidRPr="00DB3FE3" w:rsidRDefault="00225EFB" w:rsidP="00225EFB">
      <w:pPr>
        <w:pStyle w:val="ListParagraph"/>
        <w:ind w:left="360"/>
      </w:pPr>
    </w:p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YOL NOKTA SÜRECİ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>
        <w:rPr>
          <w:rFonts w:ascii="Cambria" w:hAnsi="Cambria"/>
        </w:rPr>
        <w:t xml:space="preserve"> YOLNOKTASURECI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Tablo </w:t>
      </w:r>
    </w:p>
    <w:p w:rsidR="00225EFB" w:rsidRDefault="00225EFB" w:rsidP="00225EFB">
      <w:r w:rsidRPr="00F063A3">
        <w:rPr>
          <w:b/>
        </w:rPr>
        <w:t xml:space="preserve">Tanım: </w:t>
      </w:r>
      <w:r>
        <w:t xml:space="preserve">Yol nokta süreci, ilgili KOYDES kapsamında yollar üzerindeki sanat yapılarının yeni başlayan veya devam </w:t>
      </w:r>
      <w:proofErr w:type="gramStart"/>
      <w:r>
        <w:lastRenderedPageBreak/>
        <w:t>eden</w:t>
      </w:r>
      <w:proofErr w:type="gramEnd"/>
      <w:r>
        <w:t xml:space="preserve"> işlerin girildiği tablodur.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TARIH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tarihinin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KONTROLKESIMNO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yolun kontrol kesim numarasının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ARAZI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İşin yapıldığı arazinin </w:t>
            </w:r>
            <w:proofErr w:type="gramStart"/>
            <w:r>
              <w:rPr>
                <w:rFonts w:ascii="Cambria" w:hAnsi="Cambria"/>
              </w:rPr>
              <w:t>durumu  bilgisinin</w:t>
            </w:r>
            <w:proofErr w:type="gramEnd"/>
            <w:r>
              <w:rPr>
                <w:rFonts w:ascii="Cambria" w:hAnsi="Cambria"/>
              </w:rPr>
              <w:t xml:space="preserve">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CINSI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cinsini belirten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KAPLAMAGENISLIGI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kaplama genişliğini belirten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PLATFORMGENISLIĞI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platform genişliğini belirten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YOLUNYANINACIKISIMKANI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yanına çıkış imkanı durumunun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KRITIKHUSUSLAR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 ile ilgili kritik hususların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YOLNITELIGI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niteliğinin belirtildiği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KARLIKESIM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karlı olan bölümünün bulunması ile ilgili bilginin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CALISMATURU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çalışılma türünün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FAYDALANACAKNUFUS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işten faydalanacak ünite nüfus sayısının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OLAYDURUM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 üzerinde olan olayın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KAPLAMA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kaplamasının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DOLGU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dolgu miktarının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EGIMYUZDE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548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eğim değerinin yüzde olarak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ILCESI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yolun bağlı olduğu ilçe bilgisinin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YARDIMCIYAPILAR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sanat yapılarının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NOKTAMESAFE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referans alınan yol üzerindeki gerçek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HARITANOKTAMESAFE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referans alınan yol üzerinde haritadaki mesafesinin eklendiği alandır.</w:t>
            </w:r>
          </w:p>
        </w:tc>
      </w:tr>
    </w:tbl>
    <w:p w:rsidR="00225EFB" w:rsidRDefault="00225EFB" w:rsidP="00225EFB">
      <w:pPr>
        <w:pStyle w:val="ListParagraph"/>
        <w:ind w:left="360"/>
      </w:pP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TAMPON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Yapılacak veya devam eden işin harita üzerinde gösterimi </w:t>
            </w:r>
            <w:proofErr w:type="gramStart"/>
            <w:r>
              <w:rPr>
                <w:rFonts w:ascii="Cambria" w:hAnsi="Cambria"/>
              </w:rPr>
              <w:t>için  yoldan</w:t>
            </w:r>
            <w:proofErr w:type="gramEnd"/>
            <w:r>
              <w:rPr>
                <w:rFonts w:ascii="Cambria" w:hAnsi="Cambria"/>
              </w:rPr>
              <w:t xml:space="preserve"> gerekli uzaklık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SURECDURUM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durum bilgisinin belirlendiği alandır.</w:t>
            </w:r>
          </w:p>
        </w:tc>
      </w:tr>
    </w:tbl>
    <w:p w:rsidR="00225EFB" w:rsidRPr="007F2944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SU ÇİZGİ ENVANTERİ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>
        <w:rPr>
          <w:rFonts w:ascii="Cambria" w:hAnsi="Cambria"/>
        </w:rPr>
        <w:t xml:space="preserve"> SUCIZGIENVANTERI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Tablo </w:t>
      </w:r>
    </w:p>
    <w:p w:rsidR="00225EFB" w:rsidRDefault="00225EFB" w:rsidP="00225EFB">
      <w:r w:rsidRPr="00F063A3">
        <w:rPr>
          <w:b/>
        </w:rPr>
        <w:t xml:space="preserve">Tanım: </w:t>
      </w:r>
      <w:r>
        <w:t>Su çizgi envanteri, ilgili KOYDES kapsamında içme suyu hatlarındaki proje bazlı tamamlanan işlerin girildiği tablodur.</w:t>
      </w:r>
    </w:p>
    <w:p w:rsidR="00225EFB" w:rsidRDefault="00225EFB" w:rsidP="00225EFB"/>
    <w:p w:rsidR="00225EFB" w:rsidRDefault="00225EFB" w:rsidP="00225EFB"/>
    <w:p w:rsidR="00225EFB" w:rsidRDefault="00225EFB" w:rsidP="00225EFB"/>
    <w:p w:rsidR="00225EFB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KOYUNADI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Yapılan işin bağlı olduğu köyün adının eklendiği </w:t>
            </w:r>
            <w:r>
              <w:rPr>
                <w:rFonts w:ascii="Cambria" w:hAnsi="Cambria"/>
              </w:rPr>
              <w:lastRenderedPageBreak/>
              <w:t>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UNITENINADI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bağlı olduğu ünitenin adının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ACIKLAMA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 ile ilgili gerek duyulan açıklamaların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ICMESUYUTESISI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bağlı olduğu içmesuyu tesisinin durum bilgisinin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ADINUMARASI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adı bilgisinin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UNITETIP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Short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bağlı olduğu ünitenin tip bilgisinin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ICMESUYUOLAY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hat üzerideki olayın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CALISMATURU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hat üzerideki çalışma türünün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HARITABASLANGIC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hat üzerinde haritadaki başlangıç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HARITABITIS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hat üzerinde haritadaki bitiş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BASLANGIC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hat üzerindeki gerçek başlangıç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BITIS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hat üzerindeki gerçek bitiş mesafesinin eklendiği alandır.</w:t>
            </w:r>
          </w:p>
        </w:tc>
      </w:tr>
    </w:tbl>
    <w:p w:rsidR="00225EFB" w:rsidRPr="00BF6D71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SU ÇİZGİ SÜRECİ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>
        <w:rPr>
          <w:rFonts w:ascii="Cambria" w:hAnsi="Cambria"/>
        </w:rPr>
        <w:t xml:space="preserve"> SUCIZGISURECI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Tablo </w:t>
      </w:r>
    </w:p>
    <w:p w:rsidR="00225EFB" w:rsidRDefault="00225EFB" w:rsidP="00225EFB">
      <w:r w:rsidRPr="00F063A3">
        <w:rPr>
          <w:b/>
        </w:rPr>
        <w:t xml:space="preserve">Tanım: </w:t>
      </w:r>
      <w:r>
        <w:t xml:space="preserve">Su çizgi süreci, ilgili KOYDES kapsamında içme suyu hatlarındaki proe bazlı yeni başalayan veya devam </w:t>
      </w:r>
      <w:proofErr w:type="gramStart"/>
      <w:r>
        <w:t>eden</w:t>
      </w:r>
      <w:proofErr w:type="gramEnd"/>
      <w:r>
        <w:t xml:space="preserve"> işlerin girildiği tablodur.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KOYUNADI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Başlayan veya devam eden işin bağlı olduğu köyün adının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UNITENINADI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Başlayan veya devam eden işin bağlı olduğu ünitenin adının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ACIKLAMA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Başlayan veya devam eden iş ile ilgili gerek duyulan açıklamaların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ICMESUYUTESISI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Başlayan veya devam eden işin bağlı olduğu içmesuyu tesisinin durum bilgisinin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ICMESUYUDURUMU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Başlayan veya devam eden işin bağlı olduğu ünitenin içme suyu durmunun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ADINUMARASI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Başlayan veya devam eden işin adı bilgisinin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UNITETIP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Short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Başlayan veya devam eden işin bağlı olduğu ünitenin tip bilgisinin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ICMESUYUOLAY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hat üzerideki olayın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CALISMATURU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hat üzerideki çalışma türünün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HARITABASLANGIC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hat üzerinde haritadaki başlangıç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HARITABITIS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hat üzerinde haritadaki bitiş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BASLANGIC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hat üzerindeki gerçek başlangıç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BITIS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hat üzerindeki gerçek bitiş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TAMPON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Yapılacak veya devam eden işin harita üzerinde gösterimi </w:t>
            </w:r>
            <w:proofErr w:type="gramStart"/>
            <w:r>
              <w:rPr>
                <w:rFonts w:ascii="Cambria" w:hAnsi="Cambria"/>
              </w:rPr>
              <w:t>için  yoldan</w:t>
            </w:r>
            <w:proofErr w:type="gramEnd"/>
            <w:r>
              <w:rPr>
                <w:rFonts w:ascii="Cambria" w:hAnsi="Cambria"/>
              </w:rPr>
              <w:t xml:space="preserve"> gerekli uzaklık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SURECDURUMU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Short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durum bilgisinin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SURECILERLEME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Short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gerçek ilerleme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HARITASURECILERLEME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Short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haritadaüzerindeki ilerleme mesafesinin eklendiği alandır.</w:t>
            </w:r>
          </w:p>
        </w:tc>
      </w:tr>
    </w:tbl>
    <w:p w:rsidR="00225EFB" w:rsidRPr="00A96D46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SU NOKTA ENVANTERİ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>
        <w:rPr>
          <w:rFonts w:ascii="Cambria" w:hAnsi="Cambria"/>
        </w:rPr>
        <w:t xml:space="preserve"> SUNOKTAENVANTERI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Tablo </w:t>
      </w:r>
    </w:p>
    <w:p w:rsidR="00225EFB" w:rsidRDefault="00225EFB" w:rsidP="00225EFB">
      <w:r w:rsidRPr="00F063A3">
        <w:rPr>
          <w:b/>
        </w:rPr>
        <w:t xml:space="preserve">Tanım: </w:t>
      </w:r>
      <w:r>
        <w:t>Su nokta envanteri, ilgili KOYDES kapsamında içme suyu hatlarındaki proje bazlı tamamlanan techizat ve yapı işlerinin girildiği tablodur.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lastRenderedPageBreak/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KOYUNADI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bağlı olduğu köyün adının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UNITENINADI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bağlı olduğu ünitenin adının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ACIKLAMA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 ile ilgili gerek duyulan açıklamaların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ICMESUYUTESISI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bağlı olduğu içmesuyu tesisinin durum bilgisinin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ICMESUYUDURUMU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bağlı olduğu ünitenin içme suyu durmunun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ADINUMARASI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adı bilgisinin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UNITETIP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Short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bağlı olduğu ünitenin tip bilgisinin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ICMESUYUOLAY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hat üzerideki olayının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NOKTAMESAFE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hat üzerindeki gerçek mesafe değerinin eklendiği alandır.</w:t>
            </w:r>
          </w:p>
        </w:tc>
      </w:tr>
    </w:tbl>
    <w:p w:rsidR="00225EFB" w:rsidRDefault="00225EFB" w:rsidP="00225EFB"/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HARITANOKTAMESAFE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hat üzerinde haritadaki mesafe değerinin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YARDIMCIYAPILAR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işlerdeki techizat veya yapıların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CALISMATURU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hat üzerideki çalışma türünün belirlendiği alandır.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lastRenderedPageBreak/>
        <w:t>SU NOKTA SÜRECİ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>
        <w:rPr>
          <w:rFonts w:ascii="Cambria" w:hAnsi="Cambria"/>
        </w:rPr>
        <w:t xml:space="preserve"> SUNOKTASURECI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Tablo </w:t>
      </w:r>
    </w:p>
    <w:p w:rsidR="00225EFB" w:rsidRDefault="00225EFB" w:rsidP="00225EFB">
      <w:r w:rsidRPr="00F063A3">
        <w:rPr>
          <w:b/>
        </w:rPr>
        <w:t xml:space="preserve">Tanım: </w:t>
      </w:r>
      <w:r>
        <w:t xml:space="preserve">Su nokta envanteri, ilgili KOYDES kapsamında içme suyu hatlarındaki proje bazlıyeni başlayan veya devam </w:t>
      </w:r>
      <w:proofErr w:type="gramStart"/>
      <w:r>
        <w:t>eden</w:t>
      </w:r>
      <w:proofErr w:type="gramEnd"/>
      <w:r>
        <w:t xml:space="preserve"> techizat ve yapı işlerinin girildiği tablodur.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KOYUNADI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bağlı olduğu köyün adının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UNITENINADI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bağlı olduğu ünitenin adının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ACIKLAMA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 ile ilgili gerek duyulan açıklamaların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ICMESUYUTESISI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bağlı olduğu içmesuyu tesisinin durum bilgisinin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ICMESUYUDURUMU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bağlı olduğu ünitenin içme suyu durmunun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ADINUMARASI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adı bilgisinin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UNITETIP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Short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bağlı olduğu ünitenin tip bilgisinin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ICMESUYUOLAY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hat üzerideki olayının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NOKTAMESAFE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hat üzerindeki gerçek mesafe değerinin eklendiği alandır.</w:t>
            </w:r>
          </w:p>
        </w:tc>
      </w:tr>
    </w:tbl>
    <w:p w:rsidR="00225EFB" w:rsidRDefault="00225EFB" w:rsidP="00225EFB"/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HARITANOKTAMESAFE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Referans alınan hat üzerinde haritadaki mesafe değerinin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YARDIMCIYAPILAR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işlerdeki techizat veya yapıların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CALISMATURU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hat üzerideki çalışma türünün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TAMPON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Yapılacak veya devam eden işin harita üzerinde gösterimi </w:t>
            </w:r>
            <w:proofErr w:type="gramStart"/>
            <w:r>
              <w:rPr>
                <w:rFonts w:ascii="Cambria" w:hAnsi="Cambria"/>
              </w:rPr>
              <w:t>için  yoldan</w:t>
            </w:r>
            <w:proofErr w:type="gramEnd"/>
            <w:r>
              <w:rPr>
                <w:rFonts w:ascii="Cambria" w:hAnsi="Cambria"/>
              </w:rPr>
              <w:t xml:space="preserve"> gerekli uzaklık mesafesinin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SURECDURUMU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veya devam eden işin durum bilgisinin belirlendiği alandır.</w:t>
            </w:r>
          </w:p>
        </w:tc>
      </w:tr>
    </w:tbl>
    <w:p w:rsidR="00225EFB" w:rsidRPr="003B51E0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KÖY MAHALLE ENVANTERİ</w:t>
      </w:r>
    </w:p>
    <w:p w:rsidR="00225EFB" w:rsidRDefault="00225EFB" w:rsidP="00225EFB"/>
    <w:p w:rsidR="00225EFB" w:rsidRPr="00E2641D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>Katman Adı:</w:t>
      </w:r>
      <w:r>
        <w:rPr>
          <w:rFonts w:ascii="Cambria" w:hAnsi="Cambria"/>
        </w:rPr>
        <w:t xml:space="preserve"> KOYMAHALLEENVANTERI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</w:rPr>
      </w:pPr>
      <w:r w:rsidRPr="00E2641D">
        <w:rPr>
          <w:rFonts w:ascii="Cambria" w:hAnsi="Cambria"/>
          <w:b/>
        </w:rPr>
        <w:t xml:space="preserve">Geometri Tipi: </w:t>
      </w:r>
      <w:r w:rsidRPr="00E2641D">
        <w:rPr>
          <w:rFonts w:ascii="Cambria" w:hAnsi="Cambria"/>
        </w:rPr>
        <w:t xml:space="preserve">Tablo </w:t>
      </w:r>
    </w:p>
    <w:p w:rsidR="00225EFB" w:rsidRDefault="00225EFB" w:rsidP="00225EFB">
      <w:r w:rsidRPr="00F063A3">
        <w:rPr>
          <w:b/>
        </w:rPr>
        <w:t xml:space="preserve">Tanım: </w:t>
      </w:r>
      <w:r>
        <w:t>Köy mahalle envanteri, ilgili KOYDES kapsamındaki köy ve mahallelerin bilgilerinin bulunduğu tablodur.</w:t>
      </w:r>
    </w:p>
    <w:p w:rsidR="00225EFB" w:rsidRDefault="00225EFB" w:rsidP="00225EFB">
      <w:pPr>
        <w:spacing w:line="360" w:lineRule="auto"/>
        <w:jc w:val="both"/>
        <w:rPr>
          <w:rFonts w:ascii="Cambria" w:hAnsi="Cambria"/>
          <w:b/>
        </w:rPr>
      </w:pPr>
      <w:r w:rsidRPr="00E2641D">
        <w:rPr>
          <w:rFonts w:ascii="Cambria" w:hAnsi="Cambria"/>
          <w:b/>
        </w:rPr>
        <w:t xml:space="preserve">Öznitelik Alanları: 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mahallenin adı bilgisinin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ACIKLAMA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 için gerekli açıklamaların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NUFUS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mahallenin nüfus sayısının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HANESAYISI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mahallenin hane sayısının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YERLESIMTIPI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mahallenin yerleşim tipinin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MAHALLEKOYYERLESIM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mahallenin yerleşim mevkisinin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MUHTARADSOYAD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 muhtarının adı bilgisinin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MUHTARTELNO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 muhtarının telefon numarası bilgisinin eklendiği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OKUL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okul bulunma durumunun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SAGLIKOCAGI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sağlık ocağı bulunma durumunun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KOOPERATIF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kooperatif bulunma durumunun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KUCUKSANAYI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küçük sanayi bulunma durumunun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KANALIZASYON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kanalizasyon bulunma durumunun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UMUMIWC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umumi tuvalet bulunma durumunun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telefon hattı bulunma durumunun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JANDARMA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jandarma bulunma durumunun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HEMSIRE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hemşire bulunma durumunun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doktor bulunma durumunun belirlendiği alandır.</w:t>
            </w:r>
          </w:p>
        </w:tc>
      </w:tr>
    </w:tbl>
    <w:p w:rsidR="00225EFB" w:rsidRDefault="00225EFB" w:rsidP="00225EFB"/>
    <w:p w:rsidR="00225EFB" w:rsidRDefault="00225EFB" w:rsidP="00225EFB"/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SAGLIKMEMURU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sağlık memuru bulunma durumunun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EBE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ebe bulunma durumunun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GENELHAYVANCILIKFAALIYETI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genel hayvancılık faaliyeti durumunun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BUYUKBAŞHAYVANSAYISI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büyükbaş hayvan sayısının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KUCUKBAŞHAYVANSAYISI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küçükbaş hayvan saysının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TRAKTORSAYISI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traktör sayısının belirlendiği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OGRETMENSAYISI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köy veya mahalledeki öğretmen sayısının belirlendiği alandır.</w:t>
            </w:r>
          </w:p>
        </w:tc>
      </w:tr>
    </w:tbl>
    <w:p w:rsidR="00225EFB" w:rsidRDefault="00225EFB" w:rsidP="00225EFB"/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ATIKSU ÇİZGİ ENVANTERİ</w:t>
      </w:r>
    </w:p>
    <w:p w:rsidR="00225EFB" w:rsidRPr="005E603F" w:rsidRDefault="00225EFB" w:rsidP="00225EFB">
      <w:pPr>
        <w:rPr>
          <w:rFonts w:ascii="Cambria" w:hAnsi="Cambria"/>
        </w:rPr>
      </w:pPr>
      <w:r w:rsidRPr="005E603F">
        <w:rPr>
          <w:rFonts w:ascii="Cambria" w:hAnsi="Cambria"/>
          <w:b/>
        </w:rPr>
        <w:t>Katman Adı</w:t>
      </w:r>
      <w:proofErr w:type="gramStart"/>
      <w:r w:rsidRPr="005E603F">
        <w:rPr>
          <w:rFonts w:ascii="Cambria" w:hAnsi="Cambria"/>
          <w:b/>
        </w:rPr>
        <w:t>:</w:t>
      </w:r>
      <w:r>
        <w:rPr>
          <w:rFonts w:ascii="Cambria" w:hAnsi="Cambria"/>
        </w:rPr>
        <w:t>ATIKSUCIZGIENVANTERI</w:t>
      </w:r>
      <w:proofErr w:type="gramEnd"/>
    </w:p>
    <w:p w:rsidR="00225EFB" w:rsidRPr="00C03130" w:rsidRDefault="00225EFB" w:rsidP="00225EFB">
      <w:r w:rsidRPr="005E603F">
        <w:rPr>
          <w:rFonts w:ascii="Cambria" w:hAnsi="Cambria"/>
          <w:b/>
        </w:rPr>
        <w:t xml:space="preserve">Geometri Tipi: </w:t>
      </w:r>
      <w:r w:rsidRPr="005E603F">
        <w:rPr>
          <w:rFonts w:ascii="Cambria" w:hAnsi="Cambria"/>
        </w:rPr>
        <w:t>Tablo</w:t>
      </w:r>
    </w:p>
    <w:p w:rsidR="00225EFB" w:rsidRDefault="00225EFB" w:rsidP="00225EFB">
      <w:r w:rsidRPr="005E603F">
        <w:rPr>
          <w:b/>
        </w:rPr>
        <w:t xml:space="preserve">Tanım: </w:t>
      </w:r>
      <w:r>
        <w:t xml:space="preserve">Atıksu çizgi envanteri, ilgili KOYDES kapsamında atıksu </w:t>
      </w:r>
      <w:proofErr w:type="gramStart"/>
      <w:r>
        <w:t>projelerindeki  tamamlanan</w:t>
      </w:r>
      <w:proofErr w:type="gramEnd"/>
      <w:r>
        <w:t xml:space="preserve"> işlerin girildiği tablodur.</w:t>
      </w:r>
    </w:p>
    <w:p w:rsidR="00225EFB" w:rsidRPr="005E603F" w:rsidRDefault="00225EFB" w:rsidP="00225EFB">
      <w:pPr>
        <w:rPr>
          <w:b/>
        </w:rPr>
      </w:pPr>
      <w:r w:rsidRPr="005E603F">
        <w:rPr>
          <w:b/>
        </w:rPr>
        <w:t>Öznitelik Alanları: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SONLANMATURU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Atıksu çizgi envanteri tablosunda atıksu hattının sonlanma türünün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SONLANMADURUMU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Atıksu çizgi envanteri tablosunda atıksu hattının sonlanma durumunun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FOSEPTIKKAPASITESI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Atıksu çizgi envanteri tablosunda atıksu hattının bağlanacağı foseptiğin kapasitesinin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TIPI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Atıksu çizgi envanteri tablosunda atıksu hattının tip bilgisinin girildiği alandır.</w:t>
            </w:r>
          </w:p>
        </w:tc>
      </w:tr>
    </w:tbl>
    <w:p w:rsidR="00225EFB" w:rsidRDefault="00225EFB" w:rsidP="00225EFB"/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VIDANJORALIMI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Text 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Atıksu çizgi envanteri tablosunda vidanjör alımının girildiği tablodur.</w:t>
            </w:r>
          </w:p>
        </w:tc>
      </w:tr>
    </w:tbl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ATIKSU NOKTA ENVANTERİ</w:t>
      </w:r>
    </w:p>
    <w:p w:rsidR="00225EFB" w:rsidRPr="004C0FED" w:rsidRDefault="00225EFB" w:rsidP="00225EFB">
      <w:pPr>
        <w:rPr>
          <w:rFonts w:ascii="Cambria" w:hAnsi="Cambria"/>
        </w:rPr>
      </w:pPr>
      <w:r w:rsidRPr="004C0FED">
        <w:rPr>
          <w:rFonts w:ascii="Cambria" w:hAnsi="Cambria"/>
          <w:b/>
        </w:rPr>
        <w:t>Katman Adı:</w:t>
      </w:r>
      <w:r w:rsidRPr="004C0FED">
        <w:rPr>
          <w:rFonts w:ascii="Cambria" w:hAnsi="Cambria"/>
        </w:rPr>
        <w:t xml:space="preserve"> ATIKSU</w:t>
      </w:r>
      <w:r>
        <w:rPr>
          <w:rFonts w:ascii="Cambria" w:hAnsi="Cambria"/>
        </w:rPr>
        <w:t>NOKTA</w:t>
      </w:r>
      <w:r w:rsidRPr="004C0FED">
        <w:rPr>
          <w:rFonts w:ascii="Cambria" w:hAnsi="Cambria"/>
        </w:rPr>
        <w:t>ENVANTERI</w:t>
      </w:r>
    </w:p>
    <w:p w:rsidR="00225EFB" w:rsidRPr="00C03130" w:rsidRDefault="00225EFB" w:rsidP="00225EFB">
      <w:r w:rsidRPr="004C0FED">
        <w:rPr>
          <w:rFonts w:ascii="Cambria" w:hAnsi="Cambria"/>
          <w:b/>
        </w:rPr>
        <w:t xml:space="preserve">Geometri Tipi: </w:t>
      </w:r>
      <w:r w:rsidRPr="004C0FED">
        <w:rPr>
          <w:rFonts w:ascii="Cambria" w:hAnsi="Cambria"/>
        </w:rPr>
        <w:t>Tablo</w:t>
      </w:r>
    </w:p>
    <w:p w:rsidR="00225EFB" w:rsidRDefault="00225EFB" w:rsidP="00225EFB">
      <w:r w:rsidRPr="004C0FED">
        <w:rPr>
          <w:b/>
        </w:rPr>
        <w:t xml:space="preserve">Tanım: </w:t>
      </w:r>
      <w:r>
        <w:t xml:space="preserve">Atıksu nokta envanteri, ilgili KOYDES kapsamında atıksu </w:t>
      </w:r>
      <w:proofErr w:type="gramStart"/>
      <w:r>
        <w:t>projelerindeki  tamamlanan</w:t>
      </w:r>
      <w:proofErr w:type="gramEnd"/>
      <w:r>
        <w:t xml:space="preserve"> techizat ve yapı işlerinin girildiği tablodur.</w:t>
      </w:r>
    </w:p>
    <w:p w:rsidR="00225EFB" w:rsidRPr="004C0FED" w:rsidRDefault="00225EFB" w:rsidP="00225EFB">
      <w:pPr>
        <w:rPr>
          <w:b/>
        </w:rPr>
      </w:pPr>
      <w:r w:rsidRPr="004C0FED">
        <w:rPr>
          <w:b/>
        </w:rPr>
        <w:t>Öznitelik Alanları: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SONLANMATURU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Atıksu nokta envanteri tablosunda atıksu hattının sonlanma türünün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SONLANMADURUMU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Atıksu nokta envanteri tablosunda atıksu hattının sonlanma durumunun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FOSEPTIKKAPASITESI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Atıksu nokta envanteri tablosunda techizatın bağlanacağı foseptiğin kapasitesinin girildiği alandır.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TIPI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Atıksu çizgi envanteri tablosunda atıksu hattının tip bilgisinin girildiği alandır</w:t>
            </w:r>
          </w:p>
        </w:tc>
      </w:tr>
    </w:tbl>
    <w:p w:rsidR="00225EFB" w:rsidRDefault="00225EFB" w:rsidP="00225EFB"/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VIDANJORALIMI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Text 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85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Atıksu nokta envanteri tablosunda vidanjör alımının girildiği tablodur.</w:t>
            </w:r>
          </w:p>
        </w:tc>
      </w:tr>
    </w:tbl>
    <w:p w:rsidR="00225EFB" w:rsidRPr="004C0FED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SULAMA ENVANTERİ</w:t>
      </w:r>
    </w:p>
    <w:p w:rsidR="00225EFB" w:rsidRDefault="00225EFB" w:rsidP="00225EFB"/>
    <w:p w:rsidR="00225EFB" w:rsidRPr="004C0FED" w:rsidRDefault="00225EFB" w:rsidP="00225EFB">
      <w:pPr>
        <w:rPr>
          <w:rFonts w:ascii="Cambria" w:hAnsi="Cambria"/>
        </w:rPr>
      </w:pPr>
      <w:r w:rsidRPr="004C0FED">
        <w:rPr>
          <w:rFonts w:ascii="Cambria" w:hAnsi="Cambria"/>
          <w:b/>
        </w:rPr>
        <w:t>Katman Adı</w:t>
      </w:r>
      <w:proofErr w:type="gramStart"/>
      <w:r w:rsidRPr="004C0FED">
        <w:rPr>
          <w:rFonts w:ascii="Cambria" w:hAnsi="Cambria"/>
          <w:b/>
        </w:rPr>
        <w:t>:</w:t>
      </w:r>
      <w:r>
        <w:rPr>
          <w:rFonts w:ascii="Cambria" w:hAnsi="Cambria"/>
        </w:rPr>
        <w:t>SULAMA</w:t>
      </w:r>
      <w:r w:rsidRPr="004C0FED">
        <w:rPr>
          <w:rFonts w:ascii="Cambria" w:hAnsi="Cambria"/>
        </w:rPr>
        <w:t>ENVANTERI</w:t>
      </w:r>
      <w:proofErr w:type="gramEnd"/>
    </w:p>
    <w:p w:rsidR="00225EFB" w:rsidRPr="00C03130" w:rsidRDefault="00225EFB" w:rsidP="00225EFB">
      <w:r w:rsidRPr="004C0FED">
        <w:rPr>
          <w:rFonts w:ascii="Cambria" w:hAnsi="Cambria"/>
          <w:b/>
        </w:rPr>
        <w:t xml:space="preserve">Geometri Tipi: </w:t>
      </w:r>
      <w:r w:rsidRPr="004C0FED">
        <w:rPr>
          <w:rFonts w:ascii="Cambria" w:hAnsi="Cambria"/>
        </w:rPr>
        <w:t>Tablo</w:t>
      </w:r>
    </w:p>
    <w:p w:rsidR="00225EFB" w:rsidRDefault="00225EFB" w:rsidP="00225EFB">
      <w:r w:rsidRPr="004C0FED">
        <w:rPr>
          <w:b/>
        </w:rPr>
        <w:t xml:space="preserve">Tanım: </w:t>
      </w:r>
      <w:r>
        <w:t xml:space="preserve">Sulama envanteri, ilgili KOYDES kapsamında sulama </w:t>
      </w:r>
      <w:proofErr w:type="gramStart"/>
      <w:r>
        <w:t>projelerindeki  işlerinin</w:t>
      </w:r>
      <w:proofErr w:type="gramEnd"/>
      <w:r>
        <w:t xml:space="preserve"> girildiği tablodur.</w:t>
      </w:r>
    </w:p>
    <w:p w:rsidR="00225EFB" w:rsidRPr="004C0FED" w:rsidRDefault="00225EFB" w:rsidP="00225EFB">
      <w:pPr>
        <w:rPr>
          <w:b/>
        </w:rPr>
      </w:pPr>
      <w:r w:rsidRPr="004C0FED">
        <w:rPr>
          <w:b/>
        </w:rPr>
        <w:t>Öznitelik Alanları:</w:t>
      </w:r>
    </w:p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lastRenderedPageBreak/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ADINUMARASI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Text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25EFB" w:rsidRPr="00E2641D" w:rsidTr="00BE23FB">
        <w:trPr>
          <w:trHeight w:val="26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adı bilgisinin girildiği alanı ifade etmektedir.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ALANI</w:t>
            </w:r>
          </w:p>
        </w:tc>
      </w:tr>
      <w:tr w:rsidR="00225EFB" w:rsidRPr="00E2641D" w:rsidTr="00BE23FB">
        <w:trPr>
          <w:trHeight w:val="17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Double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26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İşin yapıldığı alanın değerinin girilidiği alanı ifade etmektedir.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TIPI</w:t>
            </w:r>
          </w:p>
        </w:tc>
      </w:tr>
      <w:tr w:rsidR="00225EFB" w:rsidRPr="00E2641D" w:rsidTr="00BE23FB">
        <w:trPr>
          <w:trHeight w:val="17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Long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26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işin tipinin belirlendiği alanı ifade etmektedir.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BBASHAYVANSAYISI</w:t>
            </w:r>
          </w:p>
        </w:tc>
      </w:tr>
      <w:tr w:rsidR="00225EFB" w:rsidRPr="00E2641D" w:rsidTr="00BE23FB">
        <w:trPr>
          <w:trHeight w:val="17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Short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26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 sonucu faydalanıcak büyük baş hayvan sayısının girildiği alanı ifade etmektedir.</w:t>
            </w:r>
          </w:p>
        </w:tc>
      </w:tr>
    </w:tbl>
    <w:p w:rsidR="00225EFB" w:rsidRDefault="00225EFB" w:rsidP="00225EFB"/>
    <w:tbl>
      <w:tblPr>
        <w:tblStyle w:val="TableGrid"/>
        <w:tblW w:w="9212" w:type="dxa"/>
        <w:shd w:val="clear" w:color="auto" w:fill="8DB3E2" w:themeFill="text2" w:themeFillTint="66"/>
        <w:tblLook w:val="04A0"/>
      </w:tblPr>
      <w:tblGrid>
        <w:gridCol w:w="4606"/>
        <w:gridCol w:w="4606"/>
      </w:tblGrid>
      <w:tr w:rsidR="00225EFB" w:rsidRPr="00E2641D" w:rsidTr="00BE23FB">
        <w:trPr>
          <w:trHeight w:val="35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Adı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KBASHAYVANSAYISI</w:t>
            </w:r>
          </w:p>
        </w:tc>
      </w:tr>
      <w:tr w:rsidR="00225EFB" w:rsidRPr="00E2641D" w:rsidTr="00BE23FB">
        <w:trPr>
          <w:trHeight w:val="17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Tipi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Short Integer</w:t>
            </w:r>
          </w:p>
        </w:tc>
      </w:tr>
      <w:tr w:rsidR="00225EFB" w:rsidRPr="00E2641D" w:rsidTr="00BE23FB"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Uzunluğu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25EFB" w:rsidRPr="00E2641D" w:rsidTr="00BE23FB">
        <w:trPr>
          <w:trHeight w:val="260"/>
        </w:trPr>
        <w:tc>
          <w:tcPr>
            <w:tcW w:w="4606" w:type="dxa"/>
            <w:shd w:val="clear" w:color="auto" w:fill="8DB3E2" w:themeFill="text2" w:themeFillTint="66"/>
          </w:tcPr>
          <w:p w:rsidR="00225EFB" w:rsidRPr="005E603F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5E603F">
              <w:rPr>
                <w:rFonts w:ascii="Cambria" w:hAnsi="Cambria"/>
                <w:b/>
              </w:rPr>
              <w:t>Alan Tanımı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Yapılan işi sonucu faydalanıcak küçük baş hayvan sayısının girildiği alanı ifade etmektedir.</w:t>
            </w:r>
          </w:p>
        </w:tc>
      </w:tr>
    </w:tbl>
    <w:p w:rsidR="00225EFB" w:rsidRPr="00801194" w:rsidRDefault="00225EFB" w:rsidP="00225EFB"/>
    <w:p w:rsidR="00225EFB" w:rsidRPr="00801194" w:rsidRDefault="00225EFB" w:rsidP="00225EFB"/>
    <w:p w:rsidR="00225EFB" w:rsidRPr="00F73C30" w:rsidRDefault="00225EFB" w:rsidP="00225EFB">
      <w:pPr>
        <w:pStyle w:val="Heading1"/>
        <w:keepLines/>
        <w:widowControl/>
        <w:numPr>
          <w:ilvl w:val="0"/>
          <w:numId w:val="30"/>
        </w:numPr>
        <w:spacing w:before="480"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DETAY SINIFI ALT </w:t>
      </w:r>
      <w:r w:rsidRPr="00F73C30">
        <w:rPr>
          <w:sz w:val="32"/>
          <w:szCs w:val="32"/>
        </w:rPr>
        <w:t>Tİ</w:t>
      </w:r>
      <w:r>
        <w:rPr>
          <w:sz w:val="32"/>
          <w:szCs w:val="32"/>
        </w:rPr>
        <w:t>P</w:t>
      </w:r>
      <w:r w:rsidRPr="00F73C30">
        <w:rPr>
          <w:sz w:val="32"/>
          <w:szCs w:val="32"/>
        </w:rPr>
        <w:t>LERİ</w:t>
      </w:r>
    </w:p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İDARİ MERKEZ TİPLERİ</w:t>
      </w:r>
    </w:p>
    <w:p w:rsidR="00225EFB" w:rsidRPr="00F73C30" w:rsidRDefault="00225EFB" w:rsidP="00225EFB">
      <w:pPr>
        <w:rPr>
          <w:rFonts w:ascii="Cambria" w:hAnsi="Cambria"/>
        </w:rPr>
      </w:pPr>
    </w:p>
    <w:p w:rsidR="00225EFB" w:rsidRPr="00F73C30" w:rsidRDefault="00225EFB" w:rsidP="00225EFB">
      <w:pPr>
        <w:spacing w:line="360" w:lineRule="auto"/>
        <w:jc w:val="both"/>
        <w:rPr>
          <w:b/>
        </w:rPr>
      </w:pPr>
      <w:r w:rsidRPr="00F73C30">
        <w:rPr>
          <w:b/>
        </w:rPr>
        <w:t>Veri Grubu</w:t>
      </w:r>
      <w:proofErr w:type="gramStart"/>
      <w:r w:rsidRPr="00F73C30">
        <w:rPr>
          <w:b/>
        </w:rPr>
        <w:t>:</w:t>
      </w:r>
      <w:r>
        <w:t>IDARIALANLAR</w:t>
      </w:r>
      <w:proofErr w:type="gramEnd"/>
    </w:p>
    <w:p w:rsidR="00225EFB" w:rsidRPr="00F73C30" w:rsidRDefault="00225EFB" w:rsidP="00225EFB">
      <w:pPr>
        <w:spacing w:line="360" w:lineRule="auto"/>
        <w:jc w:val="both"/>
      </w:pPr>
      <w:r w:rsidRPr="00F73C30">
        <w:rPr>
          <w:b/>
        </w:rPr>
        <w:lastRenderedPageBreak/>
        <w:t>Katman Adı</w:t>
      </w:r>
      <w:proofErr w:type="gramStart"/>
      <w:r w:rsidRPr="00F73C30">
        <w:rPr>
          <w:b/>
        </w:rPr>
        <w:t>:</w:t>
      </w:r>
      <w:r>
        <w:t>IDARIMERKEZLER</w:t>
      </w:r>
      <w:proofErr w:type="gramEnd"/>
    </w:p>
    <w:p w:rsidR="00225EFB" w:rsidRDefault="00225EFB" w:rsidP="00225EFB">
      <w:pPr>
        <w:spacing w:line="360" w:lineRule="auto"/>
        <w:jc w:val="both"/>
      </w:pPr>
      <w:r>
        <w:t>Öznitelik (Field): Tip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Devlet Merkezi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 Merkezi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İlçe Merkezi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Bucak Merkezi 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Belediye Merkezi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6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Belediye Şube Merkezi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7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1010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Mücavir Alan Merkezi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8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Koy-Mahalle Merkezi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Unite</w:t>
            </w:r>
          </w:p>
        </w:tc>
      </w:tr>
    </w:tbl>
    <w:p w:rsidR="00225EFB" w:rsidRDefault="00225EFB" w:rsidP="00225EFB">
      <w:pPr>
        <w:spacing w:line="360" w:lineRule="auto"/>
        <w:jc w:val="both"/>
      </w:pPr>
    </w:p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YOLORTAHATTI TİPLERİ</w:t>
      </w:r>
    </w:p>
    <w:p w:rsidR="00225EFB" w:rsidRDefault="00225EFB" w:rsidP="00225EFB">
      <w:r w:rsidRPr="00450200">
        <w:rPr>
          <w:b/>
        </w:rPr>
        <w:t>Veri Grubu</w:t>
      </w:r>
      <w:proofErr w:type="gramStart"/>
      <w:r w:rsidRPr="00450200">
        <w:rPr>
          <w:b/>
        </w:rPr>
        <w:t>:</w:t>
      </w:r>
      <w:r>
        <w:t>ULASIM</w:t>
      </w:r>
      <w:proofErr w:type="gramEnd"/>
    </w:p>
    <w:p w:rsidR="00225EFB" w:rsidRPr="00450200" w:rsidRDefault="00225EFB" w:rsidP="00225EFB">
      <w:pPr>
        <w:rPr>
          <w:b/>
        </w:rPr>
      </w:pPr>
      <w:r w:rsidRPr="00450200">
        <w:rPr>
          <w:b/>
        </w:rPr>
        <w:t>Katman Adı</w:t>
      </w:r>
      <w:proofErr w:type="gramStart"/>
      <w:r w:rsidRPr="00450200">
        <w:rPr>
          <w:b/>
        </w:rPr>
        <w:t>:</w:t>
      </w:r>
      <w:r>
        <w:t>YOLORTAHATTI</w:t>
      </w:r>
      <w:proofErr w:type="gramEnd"/>
    </w:p>
    <w:p w:rsidR="00225EFB" w:rsidRDefault="00225EFB" w:rsidP="00225EFB">
      <w:r>
        <w:t>Öznitelik (Field): Tip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Erisme Kontrollu Otoyol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45020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1.Derece Otoyol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2.Derece  Kentici Yol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Derece Otoyol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Derece Otoyol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Yaya Yolu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Otoyol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CAZİBELİHAT TİPLERİ</w:t>
      </w:r>
    </w:p>
    <w:p w:rsidR="00225EFB" w:rsidRPr="001C588A" w:rsidRDefault="00225EFB" w:rsidP="00225EFB">
      <w:r w:rsidRPr="001C588A">
        <w:rPr>
          <w:b/>
        </w:rPr>
        <w:t>Veri Grubu</w:t>
      </w:r>
      <w:proofErr w:type="gramStart"/>
      <w:r w:rsidRPr="001C588A">
        <w:rPr>
          <w:b/>
        </w:rPr>
        <w:t>:</w:t>
      </w:r>
      <w:r>
        <w:t>SUDAGITIMSEBEKESI</w:t>
      </w:r>
      <w:proofErr w:type="gramEnd"/>
    </w:p>
    <w:p w:rsidR="00225EFB" w:rsidRDefault="00225EFB" w:rsidP="00225EFB">
      <w:r w:rsidRPr="001C588A">
        <w:rPr>
          <w:b/>
        </w:rPr>
        <w:t>Katman Adı</w:t>
      </w:r>
      <w:proofErr w:type="gramStart"/>
      <w:r w:rsidRPr="001C588A">
        <w:rPr>
          <w:b/>
        </w:rPr>
        <w:t>:</w:t>
      </w:r>
      <w:r>
        <w:t>CAZIBELIHAT</w:t>
      </w:r>
      <w:proofErr w:type="gramEnd"/>
    </w:p>
    <w:p w:rsidR="00225EFB" w:rsidRDefault="00225EFB" w:rsidP="00225EFB">
      <w:r>
        <w:t>Öznitelik (Field): ALTTIP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TASIYICI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MECRALCI DEPOLAMA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NAKIL HATTI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lastRenderedPageBreak/>
        <w:t>BASINCLIHAT TİPLERİ</w:t>
      </w:r>
    </w:p>
    <w:p w:rsidR="00225EFB" w:rsidRPr="008F3545" w:rsidRDefault="00225EFB" w:rsidP="00225EFB">
      <w:r w:rsidRPr="008F3545">
        <w:rPr>
          <w:b/>
        </w:rPr>
        <w:t>Veri Grubu:</w:t>
      </w:r>
      <w:r>
        <w:rPr>
          <w:b/>
        </w:rPr>
        <w:t xml:space="preserve"> </w:t>
      </w:r>
      <w:r>
        <w:t>SUDAGITIMSEBEKESI</w:t>
      </w:r>
    </w:p>
    <w:p w:rsidR="00225EFB" w:rsidRDefault="00225EFB" w:rsidP="00225EFB">
      <w:r>
        <w:rPr>
          <w:b/>
        </w:rPr>
        <w:t>K</w:t>
      </w:r>
      <w:r w:rsidRPr="008F3545">
        <w:rPr>
          <w:b/>
        </w:rPr>
        <w:t>atman Adı</w:t>
      </w:r>
      <w:proofErr w:type="gramStart"/>
      <w:r w:rsidRPr="008F3545">
        <w:rPr>
          <w:b/>
        </w:rPr>
        <w:t>:</w:t>
      </w:r>
      <w:r>
        <w:t>BASINCLIHAT</w:t>
      </w:r>
      <w:proofErr w:type="gramEnd"/>
    </w:p>
    <w:p w:rsidR="00225EFB" w:rsidRDefault="00225EFB" w:rsidP="00225EFB">
      <w:r>
        <w:t>Öznitelik (Field): ALTTIP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BLOWOFF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YANYOL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HAVATAHIYELI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KIMYASAL ENJEKSIYON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DAGITIM HATTI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BAG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BORU KOPRU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ORNEKLEME ISTASYONU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ISALE HATTI</w:t>
            </w:r>
          </w:p>
        </w:tc>
      </w:tr>
    </w:tbl>
    <w:p w:rsidR="00225EFB" w:rsidRDefault="00225EFB" w:rsidP="00225EFB"/>
    <w:p w:rsidR="00225EFB" w:rsidRPr="008F3545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PROJE TİPLERİ</w:t>
      </w:r>
    </w:p>
    <w:p w:rsidR="00225EFB" w:rsidRDefault="00225EFB" w:rsidP="00225EFB">
      <w:r w:rsidRPr="00F73C30">
        <w:rPr>
          <w:b/>
        </w:rPr>
        <w:t>Veri Grubu</w:t>
      </w:r>
      <w:proofErr w:type="gramStart"/>
      <w:r w:rsidRPr="00F73C30">
        <w:rPr>
          <w:b/>
        </w:rPr>
        <w:t>:</w:t>
      </w:r>
      <w:r>
        <w:t>KOYDES.mdb</w:t>
      </w:r>
      <w:proofErr w:type="gramEnd"/>
    </w:p>
    <w:p w:rsidR="00225EFB" w:rsidRPr="002D3813" w:rsidRDefault="00225EFB" w:rsidP="00225EFB">
      <w:pPr>
        <w:rPr>
          <w:b/>
        </w:rPr>
      </w:pPr>
      <w:r w:rsidRPr="00F73C30">
        <w:rPr>
          <w:b/>
        </w:rPr>
        <w:t>Katman Adı</w:t>
      </w:r>
      <w:proofErr w:type="gramStart"/>
      <w:r>
        <w:rPr>
          <w:b/>
        </w:rPr>
        <w:t>:</w:t>
      </w:r>
      <w:r>
        <w:t>PROJE</w:t>
      </w:r>
      <w:proofErr w:type="gramEnd"/>
    </w:p>
    <w:p w:rsidR="00225EFB" w:rsidRDefault="00225EFB" w:rsidP="00225EFB">
      <w:r>
        <w:t>Öznitelik (Field): TIP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 PROJESİ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İÇME SUYU PROJESİ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SULAMA PROJESİ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ATIKSU/KANALİZASYON PROJESİ</w:t>
            </w:r>
          </w:p>
        </w:tc>
      </w:tr>
    </w:tbl>
    <w:p w:rsidR="00225EFB" w:rsidRPr="00F73C30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YOL ÇİZGİ ENVANTERİ TİPLERİ</w:t>
      </w:r>
    </w:p>
    <w:p w:rsidR="00225EFB" w:rsidRDefault="00225EFB" w:rsidP="00225EFB">
      <w:r w:rsidRPr="00F73C30">
        <w:rPr>
          <w:b/>
        </w:rPr>
        <w:t>Veri Grubu</w:t>
      </w:r>
      <w:proofErr w:type="gramStart"/>
      <w:r w:rsidRPr="00F73C30">
        <w:rPr>
          <w:b/>
        </w:rPr>
        <w:t>:</w:t>
      </w:r>
      <w:r>
        <w:t>KOYDES.mdb</w:t>
      </w:r>
      <w:proofErr w:type="gramEnd"/>
    </w:p>
    <w:p w:rsidR="00225EFB" w:rsidRDefault="00225EFB" w:rsidP="00225EFB">
      <w:r w:rsidRPr="00F73C30">
        <w:rPr>
          <w:b/>
        </w:rPr>
        <w:t>Katman Adı</w:t>
      </w:r>
      <w:proofErr w:type="gramStart"/>
      <w:r w:rsidRPr="00F73C30">
        <w:rPr>
          <w:b/>
        </w:rPr>
        <w:t>:</w:t>
      </w:r>
      <w:r>
        <w:t>YOLCIZGIENVANTERI</w:t>
      </w:r>
      <w:proofErr w:type="gramEnd"/>
    </w:p>
    <w:p w:rsidR="00225EFB" w:rsidRPr="00F73C30" w:rsidRDefault="00225EFB" w:rsidP="00225EFB">
      <w:r>
        <w:t>Öznitelik (Field): YOLTIPI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1.Derece Öncelikli Köy Yolları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2.Derece Öncelikli Köy Yolları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Ağ Dışı Yollar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YOL ÇİZGİ SÜRECİ TİPLERİ</w:t>
      </w:r>
    </w:p>
    <w:p w:rsidR="00225EFB" w:rsidRDefault="00225EFB" w:rsidP="00225EFB">
      <w:r w:rsidRPr="00F73C30">
        <w:rPr>
          <w:b/>
        </w:rPr>
        <w:t>Veri Grubu</w:t>
      </w:r>
      <w:proofErr w:type="gramStart"/>
      <w:r w:rsidRPr="00F73C30">
        <w:rPr>
          <w:b/>
        </w:rPr>
        <w:t>:</w:t>
      </w:r>
      <w:r>
        <w:t>KOYDES.mdb</w:t>
      </w:r>
      <w:proofErr w:type="gramEnd"/>
    </w:p>
    <w:p w:rsidR="00225EFB" w:rsidRDefault="00225EFB" w:rsidP="00225EFB">
      <w:r w:rsidRPr="00F73C30">
        <w:rPr>
          <w:b/>
        </w:rPr>
        <w:t>Katman Adı</w:t>
      </w:r>
      <w:proofErr w:type="gramStart"/>
      <w:r w:rsidRPr="00F73C30">
        <w:rPr>
          <w:b/>
        </w:rPr>
        <w:t>:</w:t>
      </w:r>
      <w:r>
        <w:t>YOLCIZGISURECI</w:t>
      </w:r>
      <w:proofErr w:type="gramEnd"/>
    </w:p>
    <w:p w:rsidR="00225EFB" w:rsidRPr="00F73C30" w:rsidRDefault="00225EFB" w:rsidP="00225EFB">
      <w:r>
        <w:t>Öznitelik (Field): YOLTIPI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1.Derece Öncelikli Köy Yolları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2.Derece Öncelikli Köy Yolları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Ağ Dışı Yollar</w:t>
            </w:r>
          </w:p>
        </w:tc>
      </w:tr>
    </w:tbl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SU ÇİZGİ ENVANTERİ TİPLERİ</w:t>
      </w:r>
    </w:p>
    <w:p w:rsidR="00225EFB" w:rsidRDefault="00225EFB" w:rsidP="00225EFB">
      <w:r w:rsidRPr="00F73C30">
        <w:rPr>
          <w:b/>
        </w:rPr>
        <w:t>Veri Grubu</w:t>
      </w:r>
      <w:proofErr w:type="gramStart"/>
      <w:r w:rsidRPr="00F73C30">
        <w:rPr>
          <w:b/>
        </w:rPr>
        <w:t>:</w:t>
      </w:r>
      <w:r>
        <w:t>KOYDES.mdb</w:t>
      </w:r>
      <w:proofErr w:type="gramEnd"/>
    </w:p>
    <w:p w:rsidR="00225EFB" w:rsidRDefault="00225EFB" w:rsidP="00225EFB">
      <w:r w:rsidRPr="00F73C30">
        <w:rPr>
          <w:b/>
        </w:rPr>
        <w:t>Katman Adı</w:t>
      </w:r>
      <w:proofErr w:type="gramStart"/>
      <w:r w:rsidRPr="00F73C30">
        <w:rPr>
          <w:b/>
        </w:rPr>
        <w:t>:</w:t>
      </w:r>
      <w:r>
        <w:t>SUCIZGIENVANTERI</w:t>
      </w:r>
      <w:proofErr w:type="gramEnd"/>
    </w:p>
    <w:p w:rsidR="00225EFB" w:rsidRDefault="00225EFB" w:rsidP="00225EFB">
      <w:r>
        <w:t>Öznitelik (Field): ICMESUYUDURUMU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SUSUZ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YETERSİZ</w:t>
            </w:r>
          </w:p>
        </w:tc>
      </w:tr>
    </w:tbl>
    <w:p w:rsidR="00225EFB" w:rsidRDefault="00225EFB" w:rsidP="00225EFB"/>
    <w:p w:rsidR="00225EFB" w:rsidRPr="00F73C30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SU ÇİZGİ SÜRECİ TİPLERİ</w:t>
      </w:r>
    </w:p>
    <w:p w:rsidR="00225EFB" w:rsidRDefault="00225EFB" w:rsidP="00225EFB">
      <w:r w:rsidRPr="00F73C30">
        <w:rPr>
          <w:b/>
        </w:rPr>
        <w:t>Veri Grubu</w:t>
      </w:r>
      <w:proofErr w:type="gramStart"/>
      <w:r w:rsidRPr="00F73C30">
        <w:rPr>
          <w:b/>
        </w:rPr>
        <w:t>:</w:t>
      </w:r>
      <w:r>
        <w:t>KOYDES.mdb</w:t>
      </w:r>
      <w:proofErr w:type="gramEnd"/>
    </w:p>
    <w:p w:rsidR="00225EFB" w:rsidRDefault="00225EFB" w:rsidP="00225EFB">
      <w:r w:rsidRPr="00F73C30">
        <w:rPr>
          <w:b/>
        </w:rPr>
        <w:t>Katman Adı</w:t>
      </w:r>
      <w:proofErr w:type="gramStart"/>
      <w:r w:rsidRPr="00F73C30">
        <w:rPr>
          <w:b/>
        </w:rPr>
        <w:t>:</w:t>
      </w:r>
      <w:r>
        <w:t>SUCIZGISURECI</w:t>
      </w:r>
      <w:proofErr w:type="gramEnd"/>
    </w:p>
    <w:p w:rsidR="00225EFB" w:rsidRDefault="00225EFB" w:rsidP="00225EFB">
      <w:r>
        <w:t>Öznitelik (Field): ICMESUYUDURUMU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SUSUZ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YETERSİZ</w:t>
            </w:r>
          </w:p>
        </w:tc>
      </w:tr>
    </w:tbl>
    <w:p w:rsidR="00225EFB" w:rsidRDefault="00225EFB" w:rsidP="00225EFB"/>
    <w:p w:rsidR="00225EFB" w:rsidRPr="00F73C30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SU NOKTA ENVANTERİ TİPLERİ</w:t>
      </w:r>
    </w:p>
    <w:p w:rsidR="00225EFB" w:rsidRDefault="00225EFB" w:rsidP="00225EFB">
      <w:r w:rsidRPr="00F73C30">
        <w:rPr>
          <w:b/>
        </w:rPr>
        <w:t>Veri Grubu</w:t>
      </w:r>
      <w:proofErr w:type="gramStart"/>
      <w:r w:rsidRPr="00F73C30">
        <w:rPr>
          <w:b/>
        </w:rPr>
        <w:t>:</w:t>
      </w:r>
      <w:r>
        <w:t>KOYDES.mdb</w:t>
      </w:r>
      <w:proofErr w:type="gramEnd"/>
    </w:p>
    <w:p w:rsidR="00225EFB" w:rsidRDefault="00225EFB" w:rsidP="00225EFB">
      <w:r w:rsidRPr="00F73C30">
        <w:rPr>
          <w:b/>
        </w:rPr>
        <w:t>Katman Adı</w:t>
      </w:r>
      <w:proofErr w:type="gramStart"/>
      <w:r w:rsidRPr="00F73C30">
        <w:rPr>
          <w:b/>
        </w:rPr>
        <w:t>:</w:t>
      </w:r>
      <w:r>
        <w:t>SUNOKTAENVANTERİ</w:t>
      </w:r>
      <w:proofErr w:type="gramEnd"/>
    </w:p>
    <w:p w:rsidR="00225EFB" w:rsidRDefault="00225EFB" w:rsidP="00225EFB">
      <w:r>
        <w:t>Öznitelik (Field): ICMESUYUDURUMU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SUSUZ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YETERSİZ</w:t>
            </w:r>
          </w:p>
        </w:tc>
      </w:tr>
    </w:tbl>
    <w:p w:rsidR="00225EFB" w:rsidRDefault="00225EFB" w:rsidP="00225EFB"/>
    <w:p w:rsidR="00225EFB" w:rsidRPr="006D0761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  <w:rPr>
          <w:rFonts w:asciiTheme="minorHAnsi" w:hAnsiTheme="minorHAnsi"/>
        </w:rPr>
      </w:pPr>
      <w:r w:rsidRPr="00F73C30">
        <w:rPr>
          <w:rFonts w:asciiTheme="minorHAnsi" w:hAnsiTheme="minorHAnsi"/>
        </w:rPr>
        <w:t xml:space="preserve">SU NOKTA </w:t>
      </w:r>
      <w:proofErr w:type="gramStart"/>
      <w:r w:rsidRPr="00F73C30">
        <w:rPr>
          <w:rFonts w:asciiTheme="minorHAnsi" w:hAnsiTheme="minorHAnsi"/>
        </w:rPr>
        <w:t>SÜRECİ  TİPLERİ</w:t>
      </w:r>
      <w:proofErr w:type="gramEnd"/>
    </w:p>
    <w:p w:rsidR="00225EFB" w:rsidRDefault="00225EFB" w:rsidP="00225EFB">
      <w:r w:rsidRPr="00F73C30">
        <w:rPr>
          <w:b/>
        </w:rPr>
        <w:t>Veri Grubu</w:t>
      </w:r>
      <w:proofErr w:type="gramStart"/>
      <w:r w:rsidRPr="00F73C30">
        <w:rPr>
          <w:b/>
        </w:rPr>
        <w:t>:</w:t>
      </w:r>
      <w:r>
        <w:t>KOYDES.mdb</w:t>
      </w:r>
      <w:proofErr w:type="gramEnd"/>
    </w:p>
    <w:p w:rsidR="00225EFB" w:rsidRDefault="00225EFB" w:rsidP="00225EFB">
      <w:r w:rsidRPr="00F73C30">
        <w:rPr>
          <w:b/>
        </w:rPr>
        <w:t>Katman Adı</w:t>
      </w:r>
      <w:proofErr w:type="gramStart"/>
      <w:r w:rsidRPr="00F73C30">
        <w:rPr>
          <w:b/>
        </w:rPr>
        <w:t>:</w:t>
      </w:r>
      <w:r>
        <w:t>SUNOKTASURECI</w:t>
      </w:r>
      <w:proofErr w:type="gramEnd"/>
    </w:p>
    <w:p w:rsidR="00225EFB" w:rsidRDefault="00225EFB" w:rsidP="00225EFB">
      <w:r>
        <w:t>Öznitelik (Field): ICMESUYUDURUMU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SUSUZ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YETERSİZ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KANALİZASYON HATTI TIPLERI</w:t>
      </w:r>
    </w:p>
    <w:p w:rsidR="00225EFB" w:rsidRDefault="00225EFB" w:rsidP="00225EFB">
      <w:r w:rsidRPr="00F73C30">
        <w:rPr>
          <w:b/>
        </w:rPr>
        <w:t>Veri Grubu</w:t>
      </w:r>
      <w:proofErr w:type="gramStart"/>
      <w:r w:rsidRPr="00F73C30">
        <w:rPr>
          <w:b/>
        </w:rPr>
        <w:t>:</w:t>
      </w:r>
      <w:r w:rsidRPr="00F73C30">
        <w:t>ALTYAPI</w:t>
      </w:r>
      <w:proofErr w:type="gramEnd"/>
    </w:p>
    <w:p w:rsidR="00225EFB" w:rsidRDefault="00225EFB" w:rsidP="00225EFB">
      <w:r w:rsidRPr="00F73C30">
        <w:rPr>
          <w:b/>
        </w:rPr>
        <w:t>Katman Adı</w:t>
      </w:r>
      <w:proofErr w:type="gramStart"/>
      <w:r w:rsidRPr="00F73C30">
        <w:rPr>
          <w:b/>
        </w:rPr>
        <w:t>:</w:t>
      </w:r>
      <w:r>
        <w:t>KANALIZASYONHATLARI</w:t>
      </w:r>
      <w:proofErr w:type="gramEnd"/>
    </w:p>
    <w:p w:rsidR="00225EFB" w:rsidRDefault="00225EFB" w:rsidP="00225EFB">
      <w:r>
        <w:t>Öznitelik (Field): TIP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BETON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KORIGAR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PE/PVC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ATIKSU ÇİZGİ ENVANTERİ TİPLERİ</w:t>
      </w:r>
    </w:p>
    <w:p w:rsidR="00225EFB" w:rsidRDefault="00225EFB" w:rsidP="00225EFB">
      <w:r w:rsidRPr="0066405B">
        <w:rPr>
          <w:b/>
        </w:rPr>
        <w:t>Veri Grubu</w:t>
      </w:r>
      <w:proofErr w:type="gramStart"/>
      <w:r w:rsidRPr="0066405B">
        <w:rPr>
          <w:b/>
        </w:rPr>
        <w:t>:</w:t>
      </w:r>
      <w:r>
        <w:t>KOYDES.mdb</w:t>
      </w:r>
      <w:proofErr w:type="gramEnd"/>
    </w:p>
    <w:p w:rsidR="00225EFB" w:rsidRDefault="00225EFB" w:rsidP="00225EFB">
      <w:r w:rsidRPr="0066405B">
        <w:rPr>
          <w:b/>
        </w:rPr>
        <w:t>Katman Adı</w:t>
      </w:r>
      <w:proofErr w:type="gramStart"/>
      <w:r w:rsidRPr="0066405B">
        <w:rPr>
          <w:b/>
        </w:rPr>
        <w:t>:</w:t>
      </w:r>
      <w:r>
        <w:t>ATIKSUCIZGIENVANTERI</w:t>
      </w:r>
      <w:proofErr w:type="gramEnd"/>
    </w:p>
    <w:p w:rsidR="00225EFB" w:rsidRDefault="00225EFB" w:rsidP="00225EFB">
      <w:r>
        <w:t>Öznitelik (Field): TIPI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BİREYSEL FOSEPTİK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SIZDIRMALI FOSEPTİK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SIZDIRMASIZ FOSEPTİK</w:t>
            </w:r>
          </w:p>
        </w:tc>
      </w:tr>
    </w:tbl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ATIKSU NOKTA ENVANTERİ TİPLERİ</w:t>
      </w:r>
    </w:p>
    <w:p w:rsidR="00225EFB" w:rsidRDefault="00225EFB" w:rsidP="00225EFB">
      <w:r w:rsidRPr="0066405B">
        <w:rPr>
          <w:b/>
        </w:rPr>
        <w:t>Veri Grubu</w:t>
      </w:r>
      <w:proofErr w:type="gramStart"/>
      <w:r w:rsidRPr="0066405B">
        <w:rPr>
          <w:b/>
        </w:rPr>
        <w:t>:</w:t>
      </w:r>
      <w:r>
        <w:t>KOYDES.mdb</w:t>
      </w:r>
      <w:proofErr w:type="gramEnd"/>
    </w:p>
    <w:p w:rsidR="00225EFB" w:rsidRDefault="00225EFB" w:rsidP="00225EFB">
      <w:r w:rsidRPr="0066405B">
        <w:rPr>
          <w:b/>
        </w:rPr>
        <w:t>Katman Adı</w:t>
      </w:r>
      <w:proofErr w:type="gramStart"/>
      <w:r w:rsidRPr="0066405B">
        <w:rPr>
          <w:b/>
        </w:rPr>
        <w:t>:</w:t>
      </w:r>
      <w:r>
        <w:t>ATIKSUNOKTAENVANTERI</w:t>
      </w:r>
      <w:proofErr w:type="gramEnd"/>
    </w:p>
    <w:p w:rsidR="00225EFB" w:rsidRDefault="00225EFB" w:rsidP="00225EFB">
      <w:r>
        <w:t>Öznitelik (Field): TIPI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BİREYSEL FOSEPTİK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SIZDIRMALI FOSEPTİK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SIZDIRMASIZ FOSEPTİK</w:t>
            </w:r>
          </w:p>
        </w:tc>
      </w:tr>
    </w:tbl>
    <w:p w:rsidR="00225EFB" w:rsidRPr="0066405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SULAMA ENVANTERİ TİPLERİ</w:t>
      </w:r>
    </w:p>
    <w:p w:rsidR="00225EFB" w:rsidRDefault="00225EFB" w:rsidP="00225EFB"/>
    <w:p w:rsidR="00225EFB" w:rsidRDefault="00225EFB" w:rsidP="00225EFB">
      <w:r w:rsidRPr="0066405B">
        <w:rPr>
          <w:b/>
        </w:rPr>
        <w:t>Veri Grubu</w:t>
      </w:r>
      <w:proofErr w:type="gramStart"/>
      <w:r w:rsidRPr="0066405B">
        <w:rPr>
          <w:b/>
        </w:rPr>
        <w:t>:</w:t>
      </w:r>
      <w:r>
        <w:t>KOYDES.mdb</w:t>
      </w:r>
      <w:proofErr w:type="gramEnd"/>
    </w:p>
    <w:p w:rsidR="00225EFB" w:rsidRDefault="00225EFB" w:rsidP="00225EFB">
      <w:r w:rsidRPr="0066405B">
        <w:rPr>
          <w:b/>
        </w:rPr>
        <w:t>Katman Adı</w:t>
      </w:r>
      <w:proofErr w:type="gramStart"/>
      <w:r w:rsidRPr="0066405B">
        <w:rPr>
          <w:b/>
        </w:rPr>
        <w:t>:</w:t>
      </w:r>
      <w:r>
        <w:t>SULAMAMENVANTERI</w:t>
      </w:r>
      <w:proofErr w:type="gramEnd"/>
    </w:p>
    <w:p w:rsidR="00225EFB" w:rsidRDefault="00225EFB" w:rsidP="00225EFB">
      <w:r>
        <w:rPr>
          <w:b/>
        </w:rPr>
        <w:t xml:space="preserve">Öznitelik (Field): </w:t>
      </w:r>
      <w:r w:rsidRPr="001D7982">
        <w:t>TIPI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GÖLET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GÖLET SULAMA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YERÜSTÜ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HAYVAN İÇMESUYU GÖLETİ</w:t>
            </w:r>
          </w:p>
        </w:tc>
      </w:tr>
    </w:tbl>
    <w:p w:rsidR="00225EFB" w:rsidRPr="001D7982" w:rsidRDefault="00225EFB" w:rsidP="00225EFB">
      <w:pPr>
        <w:rPr>
          <w:b/>
        </w:rPr>
      </w:pPr>
      <w:r>
        <w:rPr>
          <w:b/>
        </w:rPr>
        <w:lastRenderedPageBreak/>
        <w:tab/>
      </w:r>
    </w:p>
    <w:p w:rsidR="00225EFB" w:rsidRPr="00CC1B1E" w:rsidRDefault="00225EFB" w:rsidP="00225EFB">
      <w:pPr>
        <w:pStyle w:val="Heading1"/>
        <w:keepLines/>
        <w:widowControl/>
        <w:numPr>
          <w:ilvl w:val="0"/>
          <w:numId w:val="30"/>
        </w:numPr>
        <w:spacing w:before="480" w:after="0" w:line="276" w:lineRule="auto"/>
        <w:rPr>
          <w:szCs w:val="24"/>
        </w:rPr>
      </w:pPr>
      <w:r w:rsidRPr="00CC1B1E">
        <w:rPr>
          <w:szCs w:val="24"/>
        </w:rPr>
        <w:t>DETAY SINIFLARI ALT NİTELİKLERİ</w:t>
      </w:r>
    </w:p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İL ALANI ALT TÜRLERİ\NİTELİKLERİ</w:t>
      </w:r>
    </w:p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IHTILAF</w:t>
      </w:r>
    </w:p>
    <w:p w:rsidR="00225EFB" w:rsidRDefault="00225EFB" w:rsidP="00225EFB">
      <w:r w:rsidRPr="00BE34E4">
        <w:rPr>
          <w:b/>
        </w:rPr>
        <w:t>Alt Nitelik Adı:</w:t>
      </w:r>
      <w:r>
        <w:t xml:space="preserve"> VarYok_2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İLÇE ALANI ALT TÜRLERİ\NİTELİKLERİ</w:t>
      </w:r>
    </w:p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IHTILAF</w:t>
      </w:r>
    </w:p>
    <w:p w:rsidR="00225EFB" w:rsidRDefault="00225EFB" w:rsidP="00225EFB">
      <w:r w:rsidRPr="00BE34E4">
        <w:rPr>
          <w:b/>
        </w:rPr>
        <w:t>Alt Nitelik Adı:</w:t>
      </w:r>
      <w:r>
        <w:t xml:space="preserve"> VarYok_2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MAHALLE ALT TÜRLERİ\NİTELİKLERİ</w:t>
      </w:r>
    </w:p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MAHALLEKOYKODU</w:t>
      </w:r>
    </w:p>
    <w:p w:rsidR="00225EFB" w:rsidRDefault="00225EFB" w:rsidP="00225EF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Alt </w:t>
      </w:r>
      <w:proofErr w:type="gramStart"/>
      <w:r w:rsidRPr="00F73C30">
        <w:rPr>
          <w:rFonts w:asciiTheme="majorHAnsi" w:hAnsiTheme="majorHAnsi"/>
          <w:b/>
        </w:rPr>
        <w:t>Nitelik  Adı:</w:t>
      </w:r>
      <w:r>
        <w:rPr>
          <w:rFonts w:asciiTheme="majorHAnsi" w:hAnsiTheme="majorHAnsi"/>
        </w:rPr>
        <w:t>MahalleKoyKodu</w:t>
      </w:r>
      <w:proofErr w:type="gramEnd"/>
      <w:r>
        <w:rPr>
          <w:rFonts w:asciiTheme="majorHAnsi" w:hAnsiTheme="majorHAnsi"/>
        </w:rPr>
        <w:t>_3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MAHALLE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KÖY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IHTILAF</w:t>
      </w:r>
    </w:p>
    <w:p w:rsidR="00225EFB" w:rsidRDefault="00225EFB" w:rsidP="00225EFB">
      <w:r w:rsidRPr="00BE34E4">
        <w:rPr>
          <w:b/>
        </w:rPr>
        <w:t>Alt Nitelik Adı:</w:t>
      </w:r>
      <w:r>
        <w:t xml:space="preserve"> VarYok_2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CAZIBELIHAT ALT NİTELİKLERİ</w:t>
      </w:r>
    </w:p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ENABLED</w:t>
      </w:r>
    </w:p>
    <w:p w:rsidR="00225EFB" w:rsidRDefault="00225EFB" w:rsidP="00225EFB">
      <w:r w:rsidRPr="00BE34E4">
        <w:rPr>
          <w:b/>
        </w:rPr>
        <w:t>Alt Nitelik Adı</w:t>
      </w:r>
      <w:proofErr w:type="gramStart"/>
      <w:r w:rsidRPr="00BE34E4">
        <w:rPr>
          <w:b/>
        </w:rPr>
        <w:t>:</w:t>
      </w:r>
      <w:r w:rsidRPr="0032791F">
        <w:t>EnabledDomain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False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True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IDARIALAN</w:t>
      </w:r>
    </w:p>
    <w:p w:rsidR="00225EFB" w:rsidRDefault="00225EFB" w:rsidP="00225EFB">
      <w:r w:rsidRPr="00BE34E4">
        <w:rPr>
          <w:b/>
        </w:rPr>
        <w:t>Alt Nitelik Adı</w:t>
      </w:r>
      <w:proofErr w:type="gramStart"/>
      <w:r w:rsidRPr="00BE34E4">
        <w:rPr>
          <w:b/>
        </w:rPr>
        <w:t>:</w:t>
      </w:r>
      <w:r>
        <w:t>sDomainIdariAlan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Kuzey 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Bilinmeyen 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Dogu 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Bati 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Dgr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Diger 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Guney 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ISLETIMALANI</w:t>
      </w:r>
    </w:p>
    <w:p w:rsidR="00225EFB" w:rsidRDefault="00225EFB" w:rsidP="00225EFB">
      <w:r w:rsidRPr="001065F7">
        <w:rPr>
          <w:b/>
        </w:rPr>
        <w:t xml:space="preserve">Alt Nitelik Adı: </w:t>
      </w:r>
      <w:r>
        <w:t>sDomainIsletimAlanı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Blm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Bilinmeyen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Bölge1 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Bölge2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Bölge3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Bölge4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Dgr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Diðer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DURUMU</w:t>
      </w:r>
    </w:p>
    <w:p w:rsidR="00225EFB" w:rsidRDefault="00225EFB" w:rsidP="00225EFB">
      <w:r w:rsidRPr="001065F7">
        <w:rPr>
          <w:b/>
        </w:rPr>
        <w:t>Alt Nitelik Adı</w:t>
      </w:r>
      <w:proofErr w:type="gramStart"/>
      <w:r w:rsidRPr="001065F7">
        <w:rPr>
          <w:b/>
        </w:rPr>
        <w:t>:</w:t>
      </w:r>
      <w:r>
        <w:t>sDomainDurum</w:t>
      </w:r>
      <w:proofErr w:type="gramEnd"/>
      <w:r>
        <w:t>_4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Aktif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Aktif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Planlanan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Planlanan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TerkEdilmis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TerkEdilmis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Kaldirilmis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Kaldirilmis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Sebekeli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Sebekeli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Arizali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Arizali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Onerilen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Onerilen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Cesmeli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Cesmeli</w:t>
            </w:r>
          </w:p>
        </w:tc>
      </w:tr>
    </w:tbl>
    <w:p w:rsidR="00225EFB" w:rsidRDefault="00225EFB" w:rsidP="00225EFB"/>
    <w:p w:rsidR="00CC1B1E" w:rsidRDefault="00CC1B1E" w:rsidP="00CC1B1E">
      <w:pPr>
        <w:pStyle w:val="Heading3"/>
        <w:keepLines/>
        <w:widowControl/>
        <w:numPr>
          <w:ilvl w:val="0"/>
          <w:numId w:val="0"/>
        </w:numPr>
        <w:spacing w:before="200" w:after="0" w:line="276" w:lineRule="auto"/>
        <w:ind w:left="720"/>
      </w:pPr>
    </w:p>
    <w:p w:rsidR="00CC1B1E" w:rsidRPr="00CC1B1E" w:rsidRDefault="00CC1B1E" w:rsidP="00CC1B1E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lastRenderedPageBreak/>
        <w:t>SUTIPI</w:t>
      </w:r>
    </w:p>
    <w:p w:rsidR="00225EFB" w:rsidRDefault="00225EFB" w:rsidP="00225EFB">
      <w:r w:rsidRPr="001065F7">
        <w:rPr>
          <w:b/>
        </w:rPr>
        <w:t>Alt Nitelik Adı</w:t>
      </w:r>
      <w:proofErr w:type="gramStart"/>
      <w:r w:rsidRPr="001065F7">
        <w:rPr>
          <w:b/>
        </w:rPr>
        <w:t>:</w:t>
      </w:r>
      <w:r w:rsidRPr="001065F7">
        <w:t>sDomainSuTipi</w:t>
      </w:r>
      <w:proofErr w:type="gramEnd"/>
      <w:r w:rsidRPr="001065F7">
        <w:t>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6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TuzluSu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Tuzlu su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PisSu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Pis su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1038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IslenmisSu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Islenmis Su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KombineAtikSu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Kombine Atik Su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IcilebilirSu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IcilebilirSu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HamSu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HamSu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IslahEdilmisSu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Islah Edilmis Su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1065F7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YagmurSuyu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Yagmur Suyu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1065F7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AtikSu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Atik su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MALZEME</w:t>
      </w:r>
    </w:p>
    <w:p w:rsidR="00225EFB" w:rsidRDefault="00225EFB" w:rsidP="00225EFB">
      <w:r w:rsidRPr="001065F7">
        <w:rPr>
          <w:b/>
        </w:rPr>
        <w:t>Alt Nitelik Adı:</w:t>
      </w:r>
      <w:r>
        <w:t xml:space="preserve"> sDomainSuHattiMalzemesi_2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6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PVC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Poli Vinil Klorur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Ab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Asbest beton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Kil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Kil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Tahta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Blm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Bilinmeyen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Yd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Yumuþak demir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Dd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Dökme demir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r>
              <w:t>Dgr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Diðer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BAGLANTITIPI1</w:t>
      </w:r>
    </w:p>
    <w:p w:rsidR="00225EFB" w:rsidRPr="00DA1DAB" w:rsidRDefault="00225EFB" w:rsidP="00225EFB">
      <w:r w:rsidRPr="001065F7">
        <w:rPr>
          <w:b/>
        </w:rPr>
        <w:t>Alt Nitelik Adı:</w:t>
      </w:r>
      <w:r>
        <w:t xml:space="preserve"> sDomainBaglantıTipi_2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Kaynak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Kaynak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Blm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Bilinmeyen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Flans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Flans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Bag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Bag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Dgr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Diger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KESITSEKLI</w:t>
      </w:r>
    </w:p>
    <w:p w:rsidR="00225EFB" w:rsidRDefault="00225EFB" w:rsidP="00225EFB">
      <w:r w:rsidRPr="00BE34E4">
        <w:rPr>
          <w:b/>
        </w:rPr>
        <w:t>Alt Nitelik Adı</w:t>
      </w:r>
      <w:proofErr w:type="gramStart"/>
      <w:r w:rsidRPr="00BE34E4">
        <w:rPr>
          <w:b/>
        </w:rPr>
        <w:t>:</w:t>
      </w:r>
      <w:r w:rsidRPr="00DA1DAB">
        <w:t>sDomainYercekimiSekilleri</w:t>
      </w:r>
      <w:proofErr w:type="gramEnd"/>
      <w:r w:rsidRPr="00DA1DAB">
        <w:t>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Dairesel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Dairesel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Blm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Bilinmeyen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AtNali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Atnalİ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DikDortgenSeklinde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Dikdörtgen seklinde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OLCUM1</w:t>
      </w:r>
    </w:p>
    <w:p w:rsidR="00225EFB" w:rsidRPr="001C588A" w:rsidRDefault="00225EFB" w:rsidP="00225EFB">
      <w:r w:rsidRPr="00BE34E4">
        <w:rPr>
          <w:b/>
        </w:rPr>
        <w:t>Alt Nitelik Adı</w:t>
      </w:r>
      <w:proofErr w:type="gramStart"/>
      <w:r w:rsidRPr="00BE34E4">
        <w:rPr>
          <w:b/>
        </w:rPr>
        <w:t>:</w:t>
      </w:r>
      <w:r w:rsidRPr="001C588A">
        <w:t>sDomainDagitimCapi</w:t>
      </w:r>
      <w:proofErr w:type="gramEnd"/>
      <w:r w:rsidRPr="001C588A">
        <w:t>_3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6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</w:t>
            </w:r>
            <w:r w:rsidRPr="001C588A">
              <w:rPr>
                <w:rFonts w:ascii="Cambria" w:hAnsi="Cambri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1C588A" w:rsidRDefault="00225EFB" w:rsidP="00BE23FB">
            <w:r>
              <w:t>4</w:t>
            </w:r>
            <w: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4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6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8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10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12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1C588A" w:rsidRDefault="00225EFB" w:rsidP="00BE23FB">
            <w:r>
              <w:t>14</w:t>
            </w:r>
            <w: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14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16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18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20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24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25</w:t>
            </w:r>
            <w:r w:rsidRPr="001C588A">
              <w:rPr>
                <w:rFonts w:ascii="Cambria" w:hAnsi="Cambria"/>
              </w:rPr>
              <w:tab/>
            </w:r>
            <w:r w:rsidRPr="001C588A">
              <w:rPr>
                <w:rFonts w:ascii="Cambria" w:hAnsi="Cambri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25/32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40/50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27</w:t>
            </w:r>
            <w:r w:rsidRPr="001C588A">
              <w:rPr>
                <w:rFonts w:ascii="Cambria" w:hAnsi="Cambri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50/63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65/75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80/90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100/110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110/125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125/140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150/160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lastRenderedPageBreak/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175/200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200/225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225/250</w:t>
            </w:r>
          </w:p>
        </w:tc>
      </w:tr>
    </w:tbl>
    <w:p w:rsidR="00225EFB" w:rsidRPr="00DA1DA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OLCUM2</w:t>
      </w:r>
    </w:p>
    <w:p w:rsidR="00225EFB" w:rsidRPr="001C588A" w:rsidRDefault="00225EFB" w:rsidP="00225EFB">
      <w:r w:rsidRPr="001C588A">
        <w:rPr>
          <w:b/>
        </w:rPr>
        <w:t xml:space="preserve">Alt Nitelik Adı: </w:t>
      </w:r>
      <w:r w:rsidRPr="001C588A">
        <w:t>sDomainDagitimCapi_3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6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</w:t>
            </w:r>
            <w:r w:rsidRPr="001C588A">
              <w:rPr>
                <w:rFonts w:ascii="Cambria" w:hAnsi="Cambri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1C588A" w:rsidRDefault="00225EFB" w:rsidP="00BE23FB">
            <w:r>
              <w:t>4</w:t>
            </w:r>
            <w: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4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6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8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10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12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1C588A" w:rsidRDefault="00225EFB" w:rsidP="00BE23FB">
            <w:r>
              <w:t>14</w:t>
            </w:r>
            <w: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14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16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18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20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24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25</w:t>
            </w:r>
            <w:r w:rsidRPr="001C588A">
              <w:rPr>
                <w:rFonts w:ascii="Cambria" w:hAnsi="Cambria"/>
              </w:rPr>
              <w:tab/>
            </w:r>
            <w:r w:rsidRPr="001C588A">
              <w:rPr>
                <w:rFonts w:ascii="Cambria" w:hAnsi="Cambri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25/32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40/50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27</w:t>
            </w:r>
            <w:r w:rsidRPr="001C588A">
              <w:rPr>
                <w:rFonts w:ascii="Cambria" w:hAnsi="Cambri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50/63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65/75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80/90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100/110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110/125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125/140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150/160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175/200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200/225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225/250</w:t>
            </w:r>
          </w:p>
        </w:tc>
      </w:tr>
    </w:tbl>
    <w:p w:rsidR="00225EFB" w:rsidRPr="001C588A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lastRenderedPageBreak/>
        <w:t>NORMALCAP</w:t>
      </w:r>
    </w:p>
    <w:p w:rsidR="00225EFB" w:rsidRPr="001C588A" w:rsidRDefault="00225EFB" w:rsidP="00225EFB">
      <w:r w:rsidRPr="001C588A">
        <w:rPr>
          <w:b/>
        </w:rPr>
        <w:t xml:space="preserve">Alt Nitelik Adı: </w:t>
      </w:r>
      <w:r w:rsidRPr="001C588A">
        <w:t>sDomainDagitimCapi_3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6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</w:t>
            </w:r>
            <w:r w:rsidRPr="001C588A">
              <w:rPr>
                <w:rFonts w:ascii="Cambria" w:hAnsi="Cambri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1C588A" w:rsidRDefault="00225EFB" w:rsidP="00BE23FB">
            <w:r>
              <w:t>4</w:t>
            </w:r>
            <w: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4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6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8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10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12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1C588A" w:rsidRDefault="00225EFB" w:rsidP="00BE23FB">
            <w:r>
              <w:t>14</w:t>
            </w:r>
            <w: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14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16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18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20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24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25</w:t>
            </w:r>
            <w:r w:rsidRPr="001C588A">
              <w:rPr>
                <w:rFonts w:ascii="Cambria" w:hAnsi="Cambria"/>
              </w:rPr>
              <w:tab/>
            </w:r>
            <w:r w:rsidRPr="001C588A">
              <w:rPr>
                <w:rFonts w:ascii="Cambria" w:hAnsi="Cambri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25/32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40/50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27</w:t>
            </w:r>
            <w:r w:rsidRPr="001C588A">
              <w:rPr>
                <w:rFonts w:ascii="Cambria" w:hAnsi="Cambri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50/63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65/75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80/90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100/110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110/125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125/140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150/160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175/200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200/225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225/250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BASINCLIHAT ALT NİTELİKLERİ</w:t>
      </w:r>
    </w:p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ENABLED</w:t>
      </w:r>
    </w:p>
    <w:p w:rsidR="00225EFB" w:rsidRPr="004D59AF" w:rsidRDefault="00225EFB" w:rsidP="00225EFB">
      <w:r w:rsidRPr="00BE34E4">
        <w:rPr>
          <w:b/>
        </w:rPr>
        <w:t>Alt Nitelik Adı</w:t>
      </w:r>
      <w:proofErr w:type="gramStart"/>
      <w:r w:rsidRPr="00BE34E4">
        <w:rPr>
          <w:b/>
        </w:rPr>
        <w:t>:</w:t>
      </w:r>
      <w:r>
        <w:t>EnableDomain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False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True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IDARIALAN</w:t>
      </w:r>
    </w:p>
    <w:p w:rsidR="00225EFB" w:rsidRDefault="00225EFB" w:rsidP="00225EFB">
      <w:r w:rsidRPr="005C612B">
        <w:rPr>
          <w:b/>
        </w:rPr>
        <w:t xml:space="preserve">Alt Nitelik Adı: </w:t>
      </w:r>
      <w:r>
        <w:t>sDomainIdarıAlan_2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Kuzey 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Bilinmeyen 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Dogu 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Bati 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Dgr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Diger 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Guney 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ISLETIMALANI</w:t>
      </w:r>
    </w:p>
    <w:p w:rsidR="00225EFB" w:rsidRDefault="00225EFB" w:rsidP="00225EFB">
      <w:r w:rsidRPr="005C612B">
        <w:rPr>
          <w:b/>
        </w:rPr>
        <w:t>AltNitelik Adı:</w:t>
      </w:r>
      <w:r>
        <w:t xml:space="preserve"> sDomainIsletimAlani_2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Blm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Bilinmeyen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Bölge1 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Bölge2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Bölge3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Bölge4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988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Dgr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Diðer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DURUMU</w:t>
      </w:r>
    </w:p>
    <w:p w:rsidR="00225EFB" w:rsidRDefault="00225EFB" w:rsidP="00225EFB">
      <w:r w:rsidRPr="005C612B">
        <w:rPr>
          <w:b/>
        </w:rPr>
        <w:t>AltNitelik Adı:</w:t>
      </w:r>
      <w:r>
        <w:t xml:space="preserve"> sDomainDurum_4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Aktif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Aktif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Planlanan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Planlanan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TerkEdilmis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TerkEdilmis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Kaldirilmis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Kaldirilmis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Sebekeli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Sebekeli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Arizali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Arizali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Onerilen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Onerilen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Cesmeli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Cesmeli</w:t>
            </w:r>
          </w:p>
        </w:tc>
      </w:tr>
    </w:tbl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SUTIPI</w:t>
      </w:r>
    </w:p>
    <w:p w:rsidR="00225EFB" w:rsidRDefault="00225EFB" w:rsidP="00225EFB">
      <w:r w:rsidRPr="005C612B">
        <w:rPr>
          <w:b/>
        </w:rPr>
        <w:t>AltNitelik Adı:</w:t>
      </w:r>
      <w:r>
        <w:t xml:space="preserve"> sDoaminSuTipi_2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6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TuzluSu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Tuzlu su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PisSu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Pis su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1038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IslenmisSu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Islenmis Su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KombineAtikSu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Kombine Atik Su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IcilebilirSu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IcilebilirSu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HamSu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HamSu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IslahEdilmisSu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Islah Edilmis Su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1065F7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YagmurSuyu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Yagmur Suyu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1065F7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AtikSu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065F7">
              <w:rPr>
                <w:rFonts w:ascii="Cambria" w:hAnsi="Cambria"/>
              </w:rPr>
              <w:t>Atik su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MALZEME</w:t>
      </w:r>
    </w:p>
    <w:p w:rsidR="00225EFB" w:rsidRDefault="00225EFB" w:rsidP="00225EFB">
      <w:r w:rsidRPr="00BE34E4">
        <w:rPr>
          <w:b/>
        </w:rPr>
        <w:t>Alt Nitelik Adı</w:t>
      </w:r>
      <w:proofErr w:type="gramStart"/>
      <w:r w:rsidRPr="00BE34E4">
        <w:rPr>
          <w:b/>
        </w:rPr>
        <w:t>:</w:t>
      </w:r>
      <w:r w:rsidRPr="00CE333E">
        <w:t>sDomainSuHattiMalzemesi</w:t>
      </w:r>
      <w:proofErr w:type="gramEnd"/>
      <w:r w:rsidRPr="00CE333E">
        <w:t>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6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PVC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Poli Vinil Klorur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Ab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Asbest beton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Kil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Kil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Tahta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Blm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Bilinmeyen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Yd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Yumuþak demir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Dd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Dökme demir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r>
              <w:t>Dgr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3A0229" w:rsidRDefault="00225EFB" w:rsidP="00BE23FB">
            <w:r>
              <w:t>Diðer</w:t>
            </w:r>
          </w:p>
        </w:tc>
      </w:tr>
    </w:tbl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BAGLANTITIPI1</w:t>
      </w:r>
    </w:p>
    <w:p w:rsidR="00225EFB" w:rsidRDefault="00225EFB" w:rsidP="00225EFB">
      <w:r w:rsidRPr="00BE34E4">
        <w:rPr>
          <w:b/>
        </w:rPr>
        <w:t>Alt Nitelik Adı</w:t>
      </w:r>
      <w:proofErr w:type="gramStart"/>
      <w:r w:rsidRPr="00BE34E4">
        <w:rPr>
          <w:b/>
        </w:rPr>
        <w:t>:</w:t>
      </w:r>
      <w:r w:rsidRPr="00CE333E">
        <w:t>sDomainBaglantiTipi</w:t>
      </w:r>
      <w:proofErr w:type="gramEnd"/>
      <w:r w:rsidRPr="00CE333E">
        <w:t>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Kaynak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Kaynak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Blm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Bilinmeyen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Flans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Flans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Bag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Bag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Dgr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A1DAB" w:rsidRDefault="00225EFB" w:rsidP="00BE23FB">
            <w:r>
              <w:t>Diger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lastRenderedPageBreak/>
        <w:t>CAP</w:t>
      </w:r>
    </w:p>
    <w:p w:rsidR="00225EFB" w:rsidRPr="009F4413" w:rsidRDefault="00225EFB" w:rsidP="00225EFB">
      <w:r w:rsidRPr="00BE34E4">
        <w:rPr>
          <w:b/>
        </w:rPr>
        <w:t>Alt Nitelik Adı</w:t>
      </w:r>
      <w:proofErr w:type="gramStart"/>
      <w:r w:rsidRPr="00BE34E4">
        <w:rPr>
          <w:b/>
        </w:rPr>
        <w:t>:</w:t>
      </w:r>
      <w:r w:rsidRPr="009F4413">
        <w:t>sDomainDagitimCapi</w:t>
      </w:r>
      <w:proofErr w:type="gramEnd"/>
      <w:r w:rsidRPr="009F4413">
        <w:t>_3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6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</w:t>
            </w:r>
            <w:r w:rsidRPr="001C588A">
              <w:rPr>
                <w:rFonts w:ascii="Cambria" w:hAnsi="Cambri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1C588A" w:rsidRDefault="00225EFB" w:rsidP="00BE23FB">
            <w:r>
              <w:t>4</w:t>
            </w:r>
            <w: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4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6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8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10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12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1C588A" w:rsidRDefault="00225EFB" w:rsidP="00BE23FB">
            <w:r>
              <w:t>14</w:t>
            </w:r>
            <w: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14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16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18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20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24  inc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25</w:t>
            </w:r>
            <w:r w:rsidRPr="001C588A">
              <w:rPr>
                <w:rFonts w:ascii="Cambria" w:hAnsi="Cambria"/>
              </w:rPr>
              <w:tab/>
            </w:r>
            <w:r w:rsidRPr="001C588A">
              <w:rPr>
                <w:rFonts w:ascii="Cambria" w:hAnsi="Cambri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25/32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40/50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27</w:t>
            </w:r>
            <w:r w:rsidRPr="001C588A">
              <w:rPr>
                <w:rFonts w:ascii="Cambria" w:hAnsi="Cambri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50/63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65/75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80/90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100/110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110/125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125/140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150/160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175/200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200/225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1C588A">
              <w:rPr>
                <w:rFonts w:ascii="Cambria" w:hAnsi="Cambria"/>
              </w:rPr>
              <w:t>225/250</w:t>
            </w:r>
          </w:p>
        </w:tc>
      </w:tr>
    </w:tbl>
    <w:p w:rsidR="00225EFB" w:rsidRPr="00CE333E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YOL ORTA HATTI ALT TÜRLERİ\NİTELİKLERİ</w:t>
      </w:r>
    </w:p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KAPLAMA</w:t>
      </w:r>
    </w:p>
    <w:p w:rsidR="00225EFB" w:rsidRDefault="00225EFB" w:rsidP="00225EFB">
      <w:r w:rsidRPr="00BE34E4">
        <w:rPr>
          <w:b/>
        </w:rPr>
        <w:t>Alt Nitelik Adı</w:t>
      </w:r>
      <w:proofErr w:type="gramStart"/>
      <w:r w:rsidRPr="00BE34E4">
        <w:rPr>
          <w:b/>
        </w:rPr>
        <w:t>:</w:t>
      </w:r>
      <w:r>
        <w:t>YolKaplamaTur</w:t>
      </w:r>
      <w:proofErr w:type="gramEnd"/>
      <w:r>
        <w:t>_3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Asfalt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Stabilize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Parke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Beton Yol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Ham Yol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Tesviye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C2168" w:rsidRDefault="00225EFB" w:rsidP="00225EFB">
            <w:pPr>
              <w:pStyle w:val="ListParagraph"/>
              <w:widowControl/>
              <w:numPr>
                <w:ilvl w:val="0"/>
                <w:numId w:val="36"/>
              </w:numPr>
              <w:spacing w:after="20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 Asfalt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DC2168" w:rsidRDefault="00225EFB" w:rsidP="00225EFB">
            <w:pPr>
              <w:pStyle w:val="ListParagraph"/>
              <w:widowControl/>
              <w:numPr>
                <w:ilvl w:val="0"/>
                <w:numId w:val="36"/>
              </w:numPr>
              <w:spacing w:after="20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 Asfalt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YOLCALISMA</w:t>
      </w:r>
    </w:p>
    <w:p w:rsidR="00225EFB" w:rsidRDefault="00225EFB" w:rsidP="00225EFB">
      <w:r w:rsidRPr="00BE34E4">
        <w:rPr>
          <w:b/>
        </w:rPr>
        <w:t>Alt Nitelik Adı</w:t>
      </w:r>
      <w:proofErr w:type="gramStart"/>
      <w:r w:rsidRPr="00BE34E4">
        <w:rPr>
          <w:b/>
        </w:rPr>
        <w:t>:</w:t>
      </w:r>
      <w:r>
        <w:t>YolCalısma</w:t>
      </w:r>
      <w:proofErr w:type="gramEnd"/>
      <w:r>
        <w:t>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MALZEME ALIMI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ONARIM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GREYDER BAKIMI</w:t>
            </w:r>
          </w:p>
        </w:tc>
      </w:tr>
    </w:tbl>
    <w:p w:rsidR="00225EFB" w:rsidRPr="00291414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PROJE ALT NİTELİKLERİ</w:t>
      </w:r>
    </w:p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ALTTIP</w:t>
      </w:r>
    </w:p>
    <w:p w:rsidR="00225EFB" w:rsidRDefault="00225EFB" w:rsidP="00225EFB">
      <w:r w:rsidRPr="00BE34E4">
        <w:rPr>
          <w:b/>
        </w:rPr>
        <w:t>Alt Nitelik Adı</w:t>
      </w:r>
      <w:proofErr w:type="gramStart"/>
      <w:r w:rsidRPr="00BE34E4">
        <w:rPr>
          <w:b/>
        </w:rPr>
        <w:t>:</w:t>
      </w:r>
      <w:r>
        <w:t>PROJEALTTIP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YENI TESİS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BAKIM-ONARIM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TESİS GELİŞTİRME(STANDART GELİŞTİRME)</w:t>
            </w:r>
          </w:p>
        </w:tc>
      </w:tr>
    </w:tbl>
    <w:p w:rsidR="00225EFB" w:rsidRDefault="00225EFB" w:rsidP="00225EFB"/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DURUM</w:t>
      </w:r>
    </w:p>
    <w:p w:rsidR="00225EFB" w:rsidRDefault="00225EFB" w:rsidP="00225EFB">
      <w:r w:rsidRPr="00BE34E4">
        <w:rPr>
          <w:b/>
        </w:rPr>
        <w:t>Alt Nitelik Adı</w:t>
      </w:r>
      <w:proofErr w:type="gramStart"/>
      <w:r w:rsidRPr="00BE34E4">
        <w:rPr>
          <w:b/>
        </w:rPr>
        <w:t>:</w:t>
      </w:r>
      <w:r>
        <w:t>ProjeninDurumu</w:t>
      </w:r>
      <w:proofErr w:type="gramEnd"/>
      <w:r>
        <w:t>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6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BITEN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9137AE">
              <w:rPr>
                <w:rFonts w:ascii="Cambria" w:hAnsi="Cambria"/>
              </w:rPr>
              <w:t>% 70 i ve UZERI TAMAMLANAN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9137AE">
              <w:rPr>
                <w:rFonts w:ascii="Cambria" w:hAnsi="Cambria"/>
              </w:rPr>
              <w:t>DEVAM EDEN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9137AE">
              <w:rPr>
                <w:rFonts w:ascii="Cambria" w:hAnsi="Cambria"/>
              </w:rPr>
              <w:t>IHALE ASAMASINDA OLAN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9137AE">
              <w:rPr>
                <w:rFonts w:ascii="Cambria" w:hAnsi="Cambria"/>
              </w:rPr>
              <w:t>BASLAMAYAN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lastRenderedPageBreak/>
        <w:t>KONUSU</w:t>
      </w:r>
    </w:p>
    <w:p w:rsidR="00225EFB" w:rsidRDefault="00225EFB" w:rsidP="00225EFB">
      <w:r w:rsidRPr="00BE34E4">
        <w:rPr>
          <w:b/>
        </w:rPr>
        <w:t>Alt Nitelik Adı</w:t>
      </w:r>
      <w:proofErr w:type="gramStart"/>
      <w:r w:rsidRPr="00BE34E4">
        <w:rPr>
          <w:b/>
        </w:rPr>
        <w:t>:</w:t>
      </w:r>
      <w:r>
        <w:t>KONUSU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HAMYOL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tabs>
                <w:tab w:val="left" w:pos="1440"/>
              </w:tabs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TESVİYE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STABİLİZE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ASFALT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KÖY İÇİ YOL(PARKE)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KÖPRÜ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MENFEZ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PROJETURU</w:t>
      </w:r>
    </w:p>
    <w:p w:rsidR="00225EFB" w:rsidRDefault="00225EFB" w:rsidP="00225EFB">
      <w:r w:rsidRPr="00532607">
        <w:rPr>
          <w:b/>
        </w:rPr>
        <w:t>ALT Nitelik Adı:</w:t>
      </w:r>
      <w:r>
        <w:rPr>
          <w:b/>
        </w:rPr>
        <w:t xml:space="preserve"> </w:t>
      </w:r>
      <w:r>
        <w:t>PROJETURU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SENE BAŞINDA PLANLANAN(PLALANAN)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EK</w:t>
            </w:r>
          </w:p>
        </w:tc>
      </w:tr>
    </w:tbl>
    <w:p w:rsidR="00225EFB" w:rsidRDefault="00225EFB" w:rsidP="00225EFB"/>
    <w:p w:rsidR="00225EFB" w:rsidRPr="00532607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KÖYMAHALLE ENVANTERİ ALT NİTELİKLERİ</w:t>
      </w:r>
    </w:p>
    <w:p w:rsidR="00225EFB" w:rsidRPr="00C62838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MAHALLEKOYYERLESİM</w:t>
      </w:r>
    </w:p>
    <w:p w:rsidR="00225EFB" w:rsidRDefault="00225EFB" w:rsidP="00225EFB">
      <w:r w:rsidRPr="00BE34E4">
        <w:rPr>
          <w:b/>
        </w:rPr>
        <w:t>Alt Nitelik Adı</w:t>
      </w:r>
      <w:proofErr w:type="gramStart"/>
      <w:r w:rsidRPr="00BE34E4">
        <w:rPr>
          <w:b/>
        </w:rPr>
        <w:t>:</w:t>
      </w:r>
      <w:r>
        <w:t>YerlesimMevkii</w:t>
      </w:r>
      <w:proofErr w:type="gramEnd"/>
      <w:r>
        <w:t>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6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Orman Ici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Ormana 5 km Mesafede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Ovada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Sirtta 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Vadide 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Yamacta 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Etekte 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OKUL</w:t>
      </w:r>
    </w:p>
    <w:p w:rsidR="00225EFB" w:rsidRPr="00C62838" w:rsidRDefault="00225EFB" w:rsidP="00225EFB">
      <w:r>
        <w:rPr>
          <w:rFonts w:asciiTheme="majorHAnsi" w:hAnsiTheme="majorHAnsi"/>
          <w:b/>
        </w:rPr>
        <w:t xml:space="preserve">Alt </w:t>
      </w:r>
      <w:proofErr w:type="gramStart"/>
      <w:r w:rsidRPr="00F73C30">
        <w:rPr>
          <w:rFonts w:asciiTheme="majorHAnsi" w:hAnsiTheme="majorHAnsi"/>
          <w:b/>
        </w:rPr>
        <w:t>Nitelik  Adı:</w:t>
      </w:r>
      <w:r w:rsidRPr="00C62838">
        <w:rPr>
          <w:rFonts w:asciiTheme="majorHAnsi" w:hAnsiTheme="majorHAnsi"/>
        </w:rPr>
        <w:t>VarYok</w:t>
      </w:r>
      <w:proofErr w:type="gramEnd"/>
      <w:r w:rsidRPr="00C62838">
        <w:rPr>
          <w:rFonts w:asciiTheme="majorHAnsi" w:hAnsiTheme="majorHAnsi"/>
        </w:rPr>
        <w:t>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SAGLIKOCAGI</w:t>
      </w:r>
    </w:p>
    <w:p w:rsidR="00225EFB" w:rsidRPr="00C62838" w:rsidRDefault="00225EFB" w:rsidP="00225EFB">
      <w:r w:rsidRPr="00C62838">
        <w:rPr>
          <w:rFonts w:asciiTheme="majorHAnsi" w:hAnsiTheme="majorHAnsi"/>
          <w:b/>
        </w:rPr>
        <w:t xml:space="preserve">Alt </w:t>
      </w:r>
      <w:proofErr w:type="gramStart"/>
      <w:r w:rsidRPr="00C62838">
        <w:rPr>
          <w:rFonts w:asciiTheme="majorHAnsi" w:hAnsiTheme="majorHAnsi"/>
          <w:b/>
        </w:rPr>
        <w:t>Nitelik  Adı</w:t>
      </w:r>
      <w:proofErr w:type="gramEnd"/>
      <w:r w:rsidRPr="00C62838">
        <w:rPr>
          <w:rFonts w:asciiTheme="majorHAnsi" w:hAnsiTheme="majorHAnsi"/>
          <w:b/>
        </w:rPr>
        <w:t xml:space="preserve">: </w:t>
      </w:r>
      <w:r w:rsidRPr="00C62838">
        <w:rPr>
          <w:rFonts w:asciiTheme="majorHAnsi" w:hAnsiTheme="majorHAnsi"/>
        </w:rPr>
        <w:t>VarYok_2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KOOPERATIF</w:t>
      </w:r>
    </w:p>
    <w:p w:rsidR="00225EFB" w:rsidRPr="00C62838" w:rsidRDefault="00225EFB" w:rsidP="00225EFB">
      <w:r w:rsidRPr="00C62838">
        <w:rPr>
          <w:rFonts w:asciiTheme="majorHAnsi" w:hAnsiTheme="majorHAnsi"/>
          <w:b/>
        </w:rPr>
        <w:t xml:space="preserve">Alt </w:t>
      </w:r>
      <w:proofErr w:type="gramStart"/>
      <w:r w:rsidRPr="00C62838">
        <w:rPr>
          <w:rFonts w:asciiTheme="majorHAnsi" w:hAnsiTheme="majorHAnsi"/>
          <w:b/>
        </w:rPr>
        <w:t>Nitelik  Adı</w:t>
      </w:r>
      <w:proofErr w:type="gramEnd"/>
      <w:r w:rsidRPr="00C62838">
        <w:rPr>
          <w:rFonts w:asciiTheme="majorHAnsi" w:hAnsiTheme="majorHAnsi"/>
          <w:b/>
        </w:rPr>
        <w:t xml:space="preserve">: </w:t>
      </w:r>
      <w:r w:rsidRPr="00C62838">
        <w:rPr>
          <w:rFonts w:asciiTheme="majorHAnsi" w:hAnsiTheme="majorHAnsi"/>
        </w:rPr>
        <w:t>VarYok_2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KUCUKSANAYI</w:t>
      </w:r>
    </w:p>
    <w:p w:rsidR="00225EFB" w:rsidRPr="00C62838" w:rsidRDefault="00225EFB" w:rsidP="00225EFB">
      <w:r w:rsidRPr="00C62838">
        <w:rPr>
          <w:rFonts w:asciiTheme="majorHAnsi" w:hAnsiTheme="majorHAnsi"/>
          <w:b/>
        </w:rPr>
        <w:t xml:space="preserve">Alt </w:t>
      </w:r>
      <w:proofErr w:type="gramStart"/>
      <w:r w:rsidRPr="00C62838">
        <w:rPr>
          <w:rFonts w:asciiTheme="majorHAnsi" w:hAnsiTheme="majorHAnsi"/>
          <w:b/>
        </w:rPr>
        <w:t>Nitelik  Adı</w:t>
      </w:r>
      <w:proofErr w:type="gramEnd"/>
      <w:r w:rsidRPr="00C62838">
        <w:rPr>
          <w:rFonts w:asciiTheme="majorHAnsi" w:hAnsiTheme="majorHAnsi"/>
          <w:b/>
        </w:rPr>
        <w:t xml:space="preserve">: </w:t>
      </w:r>
      <w:r w:rsidRPr="00C62838">
        <w:rPr>
          <w:rFonts w:asciiTheme="majorHAnsi" w:hAnsiTheme="majorHAnsi"/>
        </w:rPr>
        <w:t>VarYok_2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KANALIZASYON</w:t>
      </w:r>
    </w:p>
    <w:p w:rsidR="00225EFB" w:rsidRPr="00C62838" w:rsidRDefault="00225EFB" w:rsidP="00225EFB">
      <w:r w:rsidRPr="00C62838">
        <w:rPr>
          <w:rFonts w:asciiTheme="majorHAnsi" w:hAnsiTheme="majorHAnsi"/>
          <w:b/>
        </w:rPr>
        <w:t xml:space="preserve">Alt </w:t>
      </w:r>
      <w:proofErr w:type="gramStart"/>
      <w:r w:rsidRPr="00C62838">
        <w:rPr>
          <w:rFonts w:asciiTheme="majorHAnsi" w:hAnsiTheme="majorHAnsi"/>
          <w:b/>
        </w:rPr>
        <w:t>Nitelik  Adı</w:t>
      </w:r>
      <w:proofErr w:type="gramEnd"/>
      <w:r w:rsidRPr="00C62838">
        <w:rPr>
          <w:rFonts w:asciiTheme="majorHAnsi" w:hAnsiTheme="majorHAnsi"/>
          <w:b/>
        </w:rPr>
        <w:t xml:space="preserve">: </w:t>
      </w:r>
      <w:r w:rsidRPr="00C62838">
        <w:rPr>
          <w:rFonts w:asciiTheme="majorHAnsi" w:hAnsiTheme="majorHAnsi"/>
        </w:rPr>
        <w:t>VarYok_2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UMUMIWC</w:t>
      </w:r>
    </w:p>
    <w:p w:rsidR="00225EFB" w:rsidRPr="00C62838" w:rsidRDefault="00225EFB" w:rsidP="00225EFB">
      <w:r w:rsidRPr="00C62838">
        <w:rPr>
          <w:rFonts w:asciiTheme="majorHAnsi" w:hAnsiTheme="majorHAnsi"/>
          <w:b/>
        </w:rPr>
        <w:t xml:space="preserve">Alt </w:t>
      </w:r>
      <w:proofErr w:type="gramStart"/>
      <w:r w:rsidRPr="00C62838">
        <w:rPr>
          <w:rFonts w:asciiTheme="majorHAnsi" w:hAnsiTheme="majorHAnsi"/>
          <w:b/>
        </w:rPr>
        <w:t>Nitelik  Adı</w:t>
      </w:r>
      <w:proofErr w:type="gramEnd"/>
      <w:r w:rsidRPr="00C62838">
        <w:rPr>
          <w:rFonts w:asciiTheme="majorHAnsi" w:hAnsiTheme="majorHAnsi"/>
          <w:b/>
        </w:rPr>
        <w:t xml:space="preserve">: </w:t>
      </w:r>
      <w:r w:rsidRPr="00C62838">
        <w:rPr>
          <w:rFonts w:asciiTheme="majorHAnsi" w:hAnsiTheme="majorHAnsi"/>
        </w:rPr>
        <w:t>VarYok_2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TELEFON</w:t>
      </w:r>
    </w:p>
    <w:p w:rsidR="00225EFB" w:rsidRPr="00C62838" w:rsidRDefault="00225EFB" w:rsidP="00225EFB">
      <w:r w:rsidRPr="00C62838">
        <w:rPr>
          <w:rFonts w:asciiTheme="majorHAnsi" w:hAnsiTheme="majorHAnsi"/>
          <w:b/>
        </w:rPr>
        <w:t xml:space="preserve">Alt </w:t>
      </w:r>
      <w:proofErr w:type="gramStart"/>
      <w:r w:rsidRPr="00C62838">
        <w:rPr>
          <w:rFonts w:asciiTheme="majorHAnsi" w:hAnsiTheme="majorHAnsi"/>
          <w:b/>
        </w:rPr>
        <w:t>Nitelik  Adı</w:t>
      </w:r>
      <w:proofErr w:type="gramEnd"/>
      <w:r w:rsidRPr="00C62838">
        <w:rPr>
          <w:rFonts w:asciiTheme="majorHAnsi" w:hAnsiTheme="majorHAnsi"/>
          <w:b/>
        </w:rPr>
        <w:t xml:space="preserve">: </w:t>
      </w:r>
      <w:r w:rsidRPr="00C62838">
        <w:rPr>
          <w:rFonts w:asciiTheme="majorHAnsi" w:hAnsiTheme="majorHAnsi"/>
        </w:rPr>
        <w:t>VarYok_2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JANDARMA</w:t>
      </w:r>
    </w:p>
    <w:p w:rsidR="00225EFB" w:rsidRPr="00C62838" w:rsidRDefault="00225EFB" w:rsidP="00225EFB">
      <w:r w:rsidRPr="00C62838">
        <w:rPr>
          <w:rFonts w:asciiTheme="majorHAnsi" w:hAnsiTheme="majorHAnsi"/>
          <w:b/>
        </w:rPr>
        <w:t xml:space="preserve">Alt </w:t>
      </w:r>
      <w:proofErr w:type="gramStart"/>
      <w:r w:rsidRPr="00C62838">
        <w:rPr>
          <w:rFonts w:asciiTheme="majorHAnsi" w:hAnsiTheme="majorHAnsi"/>
          <w:b/>
        </w:rPr>
        <w:t>Nitelik  Adı</w:t>
      </w:r>
      <w:proofErr w:type="gramEnd"/>
      <w:r w:rsidRPr="00C62838">
        <w:rPr>
          <w:rFonts w:asciiTheme="majorHAnsi" w:hAnsiTheme="majorHAnsi"/>
          <w:b/>
        </w:rPr>
        <w:t xml:space="preserve">: </w:t>
      </w:r>
      <w:r w:rsidRPr="00C62838">
        <w:rPr>
          <w:rFonts w:asciiTheme="majorHAnsi" w:hAnsiTheme="majorHAnsi"/>
        </w:rPr>
        <w:t>VarYok_2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HEMSIRE</w:t>
      </w:r>
    </w:p>
    <w:p w:rsidR="00225EFB" w:rsidRPr="00C62838" w:rsidRDefault="00225EFB" w:rsidP="00225EFB">
      <w:r w:rsidRPr="00C62838">
        <w:rPr>
          <w:rFonts w:asciiTheme="majorHAnsi" w:hAnsiTheme="majorHAnsi"/>
          <w:b/>
        </w:rPr>
        <w:t xml:space="preserve">Alt </w:t>
      </w:r>
      <w:proofErr w:type="gramStart"/>
      <w:r w:rsidRPr="00C62838">
        <w:rPr>
          <w:rFonts w:asciiTheme="majorHAnsi" w:hAnsiTheme="majorHAnsi"/>
          <w:b/>
        </w:rPr>
        <w:t>Nitelik  Adı</w:t>
      </w:r>
      <w:proofErr w:type="gramEnd"/>
      <w:r w:rsidRPr="00C62838">
        <w:rPr>
          <w:rFonts w:asciiTheme="majorHAnsi" w:hAnsiTheme="majorHAnsi"/>
          <w:b/>
        </w:rPr>
        <w:t xml:space="preserve">: </w:t>
      </w:r>
      <w:r w:rsidRPr="00C62838">
        <w:rPr>
          <w:rFonts w:asciiTheme="majorHAnsi" w:hAnsiTheme="majorHAnsi"/>
        </w:rPr>
        <w:t>VarYok_2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DOKTOR</w:t>
      </w:r>
    </w:p>
    <w:p w:rsidR="00225EFB" w:rsidRPr="00C62838" w:rsidRDefault="00225EFB" w:rsidP="00225EFB">
      <w:r w:rsidRPr="00C62838">
        <w:rPr>
          <w:rFonts w:asciiTheme="majorHAnsi" w:hAnsiTheme="majorHAnsi"/>
          <w:b/>
        </w:rPr>
        <w:t xml:space="preserve">Alt </w:t>
      </w:r>
      <w:proofErr w:type="gramStart"/>
      <w:r w:rsidRPr="00C62838">
        <w:rPr>
          <w:rFonts w:asciiTheme="majorHAnsi" w:hAnsiTheme="majorHAnsi"/>
          <w:b/>
        </w:rPr>
        <w:t>Nitelik  Adı</w:t>
      </w:r>
      <w:proofErr w:type="gramEnd"/>
      <w:r w:rsidRPr="00C62838">
        <w:rPr>
          <w:rFonts w:asciiTheme="majorHAnsi" w:hAnsiTheme="majorHAnsi"/>
          <w:b/>
        </w:rPr>
        <w:t xml:space="preserve">: </w:t>
      </w:r>
      <w:r w:rsidRPr="00C62838">
        <w:rPr>
          <w:rFonts w:asciiTheme="majorHAnsi" w:hAnsiTheme="majorHAnsi"/>
        </w:rPr>
        <w:t>VarYok_2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SAGLIKMEMURU</w:t>
      </w:r>
    </w:p>
    <w:p w:rsidR="00225EFB" w:rsidRPr="00C62838" w:rsidRDefault="00225EFB" w:rsidP="00225EFB">
      <w:r w:rsidRPr="00C62838">
        <w:rPr>
          <w:rFonts w:asciiTheme="majorHAnsi" w:hAnsiTheme="majorHAnsi"/>
          <w:b/>
        </w:rPr>
        <w:t xml:space="preserve">Alt </w:t>
      </w:r>
      <w:proofErr w:type="gramStart"/>
      <w:r w:rsidRPr="00C62838">
        <w:rPr>
          <w:rFonts w:asciiTheme="majorHAnsi" w:hAnsiTheme="majorHAnsi"/>
          <w:b/>
        </w:rPr>
        <w:t>Nitelik  Adı</w:t>
      </w:r>
      <w:proofErr w:type="gramEnd"/>
      <w:r w:rsidRPr="00C62838">
        <w:rPr>
          <w:rFonts w:asciiTheme="majorHAnsi" w:hAnsiTheme="majorHAnsi"/>
          <w:b/>
        </w:rPr>
        <w:t xml:space="preserve">: </w:t>
      </w:r>
      <w:r w:rsidRPr="00C62838">
        <w:rPr>
          <w:rFonts w:asciiTheme="majorHAnsi" w:hAnsiTheme="majorHAnsi"/>
        </w:rPr>
        <w:t>VarYok_2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EBE</w:t>
      </w:r>
    </w:p>
    <w:p w:rsidR="00225EFB" w:rsidRPr="00C62838" w:rsidRDefault="00225EFB" w:rsidP="00225EFB">
      <w:r w:rsidRPr="00C62838">
        <w:rPr>
          <w:rFonts w:asciiTheme="majorHAnsi" w:hAnsiTheme="majorHAnsi"/>
          <w:b/>
        </w:rPr>
        <w:t xml:space="preserve">Alt </w:t>
      </w:r>
      <w:proofErr w:type="gramStart"/>
      <w:r w:rsidRPr="00C62838">
        <w:rPr>
          <w:rFonts w:asciiTheme="majorHAnsi" w:hAnsiTheme="majorHAnsi"/>
          <w:b/>
        </w:rPr>
        <w:t>Nitelik  Adı</w:t>
      </w:r>
      <w:proofErr w:type="gramEnd"/>
      <w:r w:rsidRPr="00C62838">
        <w:rPr>
          <w:rFonts w:asciiTheme="majorHAnsi" w:hAnsiTheme="majorHAnsi"/>
          <w:b/>
        </w:rPr>
        <w:t xml:space="preserve">: </w:t>
      </w:r>
      <w:r w:rsidRPr="00C62838">
        <w:rPr>
          <w:rFonts w:asciiTheme="majorHAnsi" w:hAnsiTheme="majorHAnsi"/>
        </w:rPr>
        <w:t>VarYok_2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GENELHAYVANCILIKFALLIYETI</w:t>
      </w:r>
    </w:p>
    <w:p w:rsidR="00225EFB" w:rsidRDefault="00225EFB" w:rsidP="00225EFB">
      <w:pPr>
        <w:rPr>
          <w:rFonts w:asciiTheme="majorHAnsi" w:hAnsiTheme="majorHAnsi"/>
        </w:rPr>
      </w:pPr>
      <w:r w:rsidRPr="00C62838">
        <w:rPr>
          <w:rFonts w:asciiTheme="majorHAnsi" w:hAnsiTheme="majorHAnsi"/>
          <w:b/>
        </w:rPr>
        <w:t xml:space="preserve">Alt </w:t>
      </w:r>
      <w:proofErr w:type="gramStart"/>
      <w:r w:rsidRPr="00C62838">
        <w:rPr>
          <w:rFonts w:asciiTheme="majorHAnsi" w:hAnsiTheme="majorHAnsi"/>
          <w:b/>
        </w:rPr>
        <w:t>Nitelik  Adı</w:t>
      </w:r>
      <w:proofErr w:type="gramEnd"/>
      <w:r w:rsidRPr="00C62838">
        <w:rPr>
          <w:rFonts w:asciiTheme="majorHAnsi" w:hAnsiTheme="majorHAnsi"/>
        </w:rPr>
        <w:t>: HayvancilikTuru_2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Buyukbas Hayvancilik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Kücükbas Hayvancılık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Kumes Hayvanciliği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Aricilik</w:t>
            </w:r>
          </w:p>
        </w:tc>
      </w:tr>
    </w:tbl>
    <w:p w:rsidR="00225EFB" w:rsidRPr="00C62838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YOL CİZGİ ENVANTERİ ALT TÜRLERİ\NİTELİKLERİ</w:t>
      </w:r>
    </w:p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YOLNITELIGI</w:t>
      </w:r>
    </w:p>
    <w:p w:rsidR="00225EFB" w:rsidRDefault="00225EFB" w:rsidP="00225EFB">
      <w:r>
        <w:rPr>
          <w:b/>
        </w:rPr>
        <w:t xml:space="preserve">Alt Nitelik Adı: </w:t>
      </w:r>
      <w:r>
        <w:t>YolNitelik_2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YENI YOL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BAKIM/ONARIM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YOL STANDARTLARININ YENILENMESI</w:t>
            </w:r>
          </w:p>
        </w:tc>
      </w:tr>
    </w:tbl>
    <w:p w:rsidR="00225EFB" w:rsidRDefault="00225EFB" w:rsidP="00225EFB">
      <w:pPr>
        <w:rPr>
          <w:b/>
        </w:rPr>
      </w:pPr>
    </w:p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CALISMATURU</w:t>
      </w:r>
    </w:p>
    <w:p w:rsidR="00225EFB" w:rsidRDefault="00225EFB" w:rsidP="00225EFB">
      <w:r>
        <w:rPr>
          <w:b/>
        </w:rPr>
        <w:t xml:space="preserve">Alt Nitelik Adı: </w:t>
      </w:r>
      <w:r>
        <w:t>YolCalisma_2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MALZEME ALIMI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ONARIM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GREYDER BAKIMI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 xml:space="preserve"> KAPLAMA</w:t>
      </w:r>
    </w:p>
    <w:p w:rsidR="00225EFB" w:rsidRDefault="00225EFB" w:rsidP="00225EFB">
      <w:r>
        <w:rPr>
          <w:b/>
        </w:rPr>
        <w:t xml:space="preserve">Alt Nitelik Adı: </w:t>
      </w:r>
      <w:r>
        <w:t>YolKaplamaTur_3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Asfalt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Stabilize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Parke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Beton Yol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Ham Yol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Tesviye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1. Kat Asfalt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2. Kat Asfalt</w:t>
            </w:r>
          </w:p>
        </w:tc>
      </w:tr>
    </w:tbl>
    <w:p w:rsidR="00225EFB" w:rsidRDefault="00225EFB" w:rsidP="00225EFB"/>
    <w:p w:rsidR="00225EFB" w:rsidRPr="00F73C30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YOLSINIFI</w:t>
      </w:r>
    </w:p>
    <w:p w:rsidR="00225EFB" w:rsidRDefault="00225EFB" w:rsidP="00225EFB">
      <w:r>
        <w:rPr>
          <w:b/>
        </w:rPr>
        <w:t xml:space="preserve">Alt Nitelik Adı: </w:t>
      </w:r>
      <w:r w:rsidRPr="00F73C30">
        <w:t>SEBEKESEKLI</w:t>
      </w:r>
      <w:r>
        <w:t>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lastRenderedPageBreak/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MUNFERIT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GRUP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YOLYAPIMSEKLI</w:t>
      </w:r>
    </w:p>
    <w:p w:rsidR="00225EFB" w:rsidRDefault="00225EFB" w:rsidP="00225EFB">
      <w:r>
        <w:rPr>
          <w:b/>
        </w:rPr>
        <w:t xml:space="preserve">Alt Nitelik Adı: </w:t>
      </w:r>
      <w:r>
        <w:t>YOLYAPIMSEKLI_2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PUREMANET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EMANET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IHALE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YOL ÇİZGİSÜRECİ ALT TÜRLERİ\NİTELİKLERİ</w:t>
      </w:r>
    </w:p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YOLNITELIGI</w:t>
      </w:r>
    </w:p>
    <w:p w:rsidR="00225EFB" w:rsidRDefault="00225EFB" w:rsidP="00225EFB">
      <w:r w:rsidRPr="00DA66D6">
        <w:rPr>
          <w:b/>
        </w:rPr>
        <w:t xml:space="preserve">Alt Nitelik Adı: </w:t>
      </w:r>
      <w:r>
        <w:t>YolNitelik_2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YENI YOL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BAKIM/ONARIM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YOL STANDARTLARININ YENILENMESI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KURPDURUMU</w:t>
      </w:r>
    </w:p>
    <w:p w:rsidR="00225EFB" w:rsidRDefault="00225EFB" w:rsidP="00225EFB">
      <w:r w:rsidRPr="00DA66D6">
        <w:rPr>
          <w:b/>
        </w:rPr>
        <w:t>Alt Nitelik Adı:</w:t>
      </w:r>
      <w:r>
        <w:t xml:space="preserve"> VarYok_2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CALISMATURU</w:t>
      </w:r>
    </w:p>
    <w:p w:rsidR="00225EFB" w:rsidRDefault="00225EFB" w:rsidP="00225EFB">
      <w:r>
        <w:rPr>
          <w:b/>
        </w:rPr>
        <w:t xml:space="preserve">Alt Nitelik Adı: </w:t>
      </w:r>
      <w:r>
        <w:t>YolCalisma_2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MALZEME ALIMI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ONARIM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GREYDER BAKIMI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</w:pPr>
      <w:r>
        <w:t>6.2.10 KAPLAMA</w:t>
      </w:r>
    </w:p>
    <w:p w:rsidR="00225EFB" w:rsidRDefault="00225EFB" w:rsidP="00225EFB">
      <w:r>
        <w:rPr>
          <w:b/>
        </w:rPr>
        <w:t xml:space="preserve">Alt Nitelik Adı: </w:t>
      </w:r>
      <w:r>
        <w:t>YolKaplamaTur_3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Asfalt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Stabilize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Parke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Beton Yol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Ham Yol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Tesviye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1. Kat Asfalt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2. Kat Asfalt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YOLSINIFI</w:t>
      </w:r>
    </w:p>
    <w:p w:rsidR="00225EFB" w:rsidRDefault="00225EFB" w:rsidP="00225EFB">
      <w:r w:rsidRPr="001812CB">
        <w:rPr>
          <w:b/>
        </w:rPr>
        <w:t xml:space="preserve">Alt Nitelik Adı: </w:t>
      </w:r>
      <w:r w:rsidRPr="00F73C30">
        <w:t>SEBEKESEKLI</w:t>
      </w:r>
      <w:r>
        <w:t>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MUNFERIT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GRUP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HENDEKDURUMU</w:t>
      </w:r>
    </w:p>
    <w:p w:rsidR="00225EFB" w:rsidRDefault="00225EFB" w:rsidP="00225EFB">
      <w:r w:rsidRPr="001812CB">
        <w:rPr>
          <w:b/>
        </w:rPr>
        <w:t xml:space="preserve">Alt Nitelik Adı: </w:t>
      </w:r>
      <w:r>
        <w:t>VarYok_2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Pr="001812CB" w:rsidRDefault="00225EFB" w:rsidP="00225EFB"/>
    <w:p w:rsidR="00225EFB" w:rsidRPr="00F73C30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SURECDURUMU</w:t>
      </w:r>
    </w:p>
    <w:p w:rsidR="00225EFB" w:rsidRDefault="00225EFB" w:rsidP="00225EFB">
      <w:r>
        <w:rPr>
          <w:b/>
        </w:rPr>
        <w:t xml:space="preserve">Alt </w:t>
      </w:r>
      <w:r w:rsidRPr="00F73C30">
        <w:rPr>
          <w:b/>
        </w:rPr>
        <w:t>Nitelik Adı:</w:t>
      </w:r>
      <w:r>
        <w:t xml:space="preserve"> SURECDURUM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Devam Eden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Biten</w:t>
            </w:r>
          </w:p>
        </w:tc>
      </w:tr>
    </w:tbl>
    <w:p w:rsidR="00225EFB" w:rsidRDefault="00225EFB" w:rsidP="00225EFB">
      <w:pPr>
        <w:rPr>
          <w:rFonts w:asciiTheme="majorHAnsi" w:hAnsiTheme="majorHAnsi"/>
          <w:b/>
        </w:rPr>
      </w:pPr>
    </w:p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YOL NOKTA ENVANTERİ ALT TÜRLERİ\NİTELİKLERİ</w:t>
      </w:r>
    </w:p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ARAZI</w:t>
      </w:r>
    </w:p>
    <w:p w:rsidR="00225EFB" w:rsidRPr="00D077E8" w:rsidRDefault="00225EFB" w:rsidP="00225EFB">
      <w:pPr>
        <w:rPr>
          <w:rFonts w:asciiTheme="majorHAnsi" w:hAnsiTheme="majorHAnsi"/>
        </w:rPr>
      </w:pPr>
      <w:r w:rsidRPr="00D077E8">
        <w:rPr>
          <w:rFonts w:asciiTheme="majorHAnsi" w:hAnsiTheme="majorHAnsi"/>
          <w:b/>
        </w:rPr>
        <w:t xml:space="preserve">Alt </w:t>
      </w:r>
      <w:proofErr w:type="gramStart"/>
      <w:r w:rsidRPr="00D077E8">
        <w:rPr>
          <w:rFonts w:asciiTheme="majorHAnsi" w:hAnsiTheme="majorHAnsi"/>
          <w:b/>
        </w:rPr>
        <w:t>Nitelik  Adı</w:t>
      </w:r>
      <w:proofErr w:type="gramEnd"/>
      <w:r w:rsidRPr="00D077E8">
        <w:rPr>
          <w:rFonts w:asciiTheme="majorHAnsi" w:hAnsiTheme="majorHAnsi"/>
          <w:b/>
        </w:rPr>
        <w:t xml:space="preserve">: </w:t>
      </w:r>
      <w:r w:rsidRPr="00D077E8">
        <w:rPr>
          <w:rFonts w:asciiTheme="majorHAnsi" w:hAnsiTheme="majorHAnsi"/>
        </w:rPr>
        <w:t>ARAZI_2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ARIZALI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COK ARIZALI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DUZ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lastRenderedPageBreak/>
        <w:t>CINSI</w:t>
      </w:r>
    </w:p>
    <w:p w:rsidR="00225EFB" w:rsidRPr="00D077E8" w:rsidRDefault="00225EFB" w:rsidP="00225EFB">
      <w:r w:rsidRPr="00D077E8">
        <w:rPr>
          <w:rFonts w:asciiTheme="majorHAnsi" w:hAnsiTheme="majorHAnsi"/>
          <w:b/>
        </w:rPr>
        <w:t xml:space="preserve">Alt </w:t>
      </w:r>
      <w:proofErr w:type="gramStart"/>
      <w:r w:rsidRPr="00D077E8">
        <w:rPr>
          <w:rFonts w:asciiTheme="majorHAnsi" w:hAnsiTheme="majorHAnsi"/>
          <w:b/>
        </w:rPr>
        <w:t>Nitelik  Adı:</w:t>
      </w:r>
      <w:r>
        <w:rPr>
          <w:rFonts w:asciiTheme="majorHAnsi" w:hAnsiTheme="majorHAnsi"/>
        </w:rPr>
        <w:t>YOLCINSLERI</w:t>
      </w:r>
      <w:proofErr w:type="gramEnd"/>
      <w:r>
        <w:rPr>
          <w:rFonts w:asciiTheme="majorHAnsi" w:hAnsiTheme="majorHAnsi"/>
        </w:rPr>
        <w:t>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A: ASFALT KAPLAMA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B:STABILIZE KAPLAMA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C:SANATYAPILI TESFIYE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D:SANAT YAPISIZ TESVIYE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E:HAM YOL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YOLUNYANINACIKISIMKANI</w:t>
      </w:r>
    </w:p>
    <w:p w:rsidR="00225EFB" w:rsidRDefault="00225EFB" w:rsidP="00225EFB">
      <w:r>
        <w:rPr>
          <w:b/>
        </w:rPr>
        <w:t xml:space="preserve">Alt Nitelik Adı: </w:t>
      </w:r>
      <w:r>
        <w:t>YOLAKENARINACIKIS_2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SAGINDAN CIKIS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SOLUNDAN CIKIS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IKI TARAFINDA DA CIKIS (SAG ve SOL)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CALISMATURU</w:t>
      </w:r>
    </w:p>
    <w:p w:rsidR="00225EFB" w:rsidRDefault="00225EFB" w:rsidP="00225EFB">
      <w:r>
        <w:rPr>
          <w:b/>
        </w:rPr>
        <w:t>Alt Nitelik Adı:</w:t>
      </w:r>
      <w:r>
        <w:t xml:space="preserve"> YolCalİsma_2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MALZEME ALIMI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ONARIM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GREYDER BAKIMI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YARDIMCIYAPILAR</w:t>
      </w:r>
    </w:p>
    <w:p w:rsidR="00225EFB" w:rsidRDefault="00225EFB" w:rsidP="00225EFB">
      <w:r>
        <w:rPr>
          <w:b/>
        </w:rPr>
        <w:t xml:space="preserve">Alt Nitelik Adı: </w:t>
      </w:r>
      <w:r>
        <w:t>YOLYARDIMCIYAPILAR_2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BUZ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MENFEZ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KOPRU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CESME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TAS DUVAR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CAMII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OKUL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MEZARLIK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BAHCE YOLU AYRIMI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 YANI CIKISI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EGIMYUZDE</w:t>
      </w:r>
    </w:p>
    <w:p w:rsidR="00225EFB" w:rsidRDefault="00225EFB" w:rsidP="00225EFB">
      <w:r>
        <w:rPr>
          <w:b/>
        </w:rPr>
        <w:t xml:space="preserve">Alt Nitelik Adı: </w:t>
      </w:r>
      <w:r>
        <w:t>EgimYuzde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%5 ten KUCUK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%5 ten BUYUK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YOLNOKTA SÜRECİ ALT TÜRLERİ\NİTELİKLERİ</w:t>
      </w:r>
    </w:p>
    <w:p w:rsidR="00225EFB" w:rsidRDefault="00225EFB" w:rsidP="00225EFB">
      <w:pPr>
        <w:pStyle w:val="Heading3"/>
      </w:pPr>
      <w:r>
        <w:t>6.4.1 ARAZI</w:t>
      </w:r>
    </w:p>
    <w:p w:rsidR="00225EFB" w:rsidRPr="00D077E8" w:rsidRDefault="00225EFB" w:rsidP="00225EFB">
      <w:pPr>
        <w:rPr>
          <w:rFonts w:asciiTheme="majorHAnsi" w:hAnsiTheme="majorHAnsi"/>
        </w:rPr>
      </w:pPr>
      <w:r w:rsidRPr="00D077E8">
        <w:rPr>
          <w:rFonts w:asciiTheme="majorHAnsi" w:hAnsiTheme="majorHAnsi"/>
          <w:b/>
        </w:rPr>
        <w:t xml:space="preserve">Alt </w:t>
      </w:r>
      <w:proofErr w:type="gramStart"/>
      <w:r w:rsidRPr="00D077E8">
        <w:rPr>
          <w:rFonts w:asciiTheme="majorHAnsi" w:hAnsiTheme="majorHAnsi"/>
          <w:b/>
        </w:rPr>
        <w:t>Nitelik  Adı</w:t>
      </w:r>
      <w:proofErr w:type="gramEnd"/>
      <w:r w:rsidRPr="00D077E8">
        <w:rPr>
          <w:rFonts w:asciiTheme="majorHAnsi" w:hAnsiTheme="majorHAnsi"/>
          <w:b/>
        </w:rPr>
        <w:t xml:space="preserve">: </w:t>
      </w:r>
      <w:r w:rsidRPr="00D077E8">
        <w:rPr>
          <w:rFonts w:asciiTheme="majorHAnsi" w:hAnsiTheme="majorHAnsi"/>
        </w:rPr>
        <w:t>ARAZI_2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ARIZALI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COK ARIZALI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DUZ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</w:pPr>
      <w:r>
        <w:t>6.4.2</w:t>
      </w:r>
      <w:proofErr w:type="gramStart"/>
      <w:r>
        <w:t>.  CINSI</w:t>
      </w:r>
      <w:proofErr w:type="gramEnd"/>
    </w:p>
    <w:p w:rsidR="00225EFB" w:rsidRDefault="00225EFB" w:rsidP="00225EFB">
      <w:pPr>
        <w:rPr>
          <w:rFonts w:asciiTheme="majorHAnsi" w:hAnsiTheme="majorHAnsi"/>
        </w:rPr>
      </w:pPr>
      <w:r w:rsidRPr="00D077E8">
        <w:rPr>
          <w:rFonts w:asciiTheme="majorHAnsi" w:hAnsiTheme="majorHAnsi"/>
          <w:b/>
        </w:rPr>
        <w:t xml:space="preserve">Alt </w:t>
      </w:r>
      <w:proofErr w:type="gramStart"/>
      <w:r w:rsidRPr="00D077E8">
        <w:rPr>
          <w:rFonts w:asciiTheme="majorHAnsi" w:hAnsiTheme="majorHAnsi"/>
          <w:b/>
        </w:rPr>
        <w:t>Nitelik  Adı:</w:t>
      </w:r>
      <w:r>
        <w:rPr>
          <w:rFonts w:asciiTheme="majorHAnsi" w:hAnsiTheme="majorHAnsi"/>
        </w:rPr>
        <w:t>YOLCINSLERI</w:t>
      </w:r>
      <w:proofErr w:type="gramEnd"/>
      <w:r>
        <w:rPr>
          <w:rFonts w:asciiTheme="majorHAnsi" w:hAnsiTheme="majorHAnsi"/>
        </w:rPr>
        <w:t>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A: ASFALT KAPLAMA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B:STABILIZE KAPLAMA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C:SANATYAPILI TESFIYE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D:SANAT YAPISIZ TESVIYE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E:HAM YOL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</w:pPr>
      <w:r>
        <w:t xml:space="preserve">6.4.3. YOLUNYANINACIKISIMKANI </w:t>
      </w:r>
    </w:p>
    <w:p w:rsidR="00225EFB" w:rsidRDefault="00225EFB" w:rsidP="00225EFB">
      <w:pPr>
        <w:rPr>
          <w:rFonts w:asciiTheme="majorHAnsi" w:hAnsiTheme="majorHAnsi"/>
        </w:rPr>
      </w:pPr>
      <w:r w:rsidRPr="00D077E8">
        <w:rPr>
          <w:rFonts w:asciiTheme="majorHAnsi" w:hAnsiTheme="majorHAnsi"/>
          <w:b/>
        </w:rPr>
        <w:t xml:space="preserve">Alt </w:t>
      </w:r>
      <w:proofErr w:type="gramStart"/>
      <w:r w:rsidRPr="00D077E8">
        <w:rPr>
          <w:rFonts w:asciiTheme="majorHAnsi" w:hAnsiTheme="majorHAnsi"/>
          <w:b/>
        </w:rPr>
        <w:t>Nitelik  Adı:</w:t>
      </w:r>
      <w:r>
        <w:rPr>
          <w:rFonts w:asciiTheme="majorHAnsi" w:hAnsiTheme="majorHAnsi"/>
        </w:rPr>
        <w:t>YOLKENARINACIKIS</w:t>
      </w:r>
      <w:proofErr w:type="gramEnd"/>
      <w:r>
        <w:rPr>
          <w:rFonts w:asciiTheme="majorHAnsi" w:hAnsiTheme="majorHAnsi"/>
        </w:rPr>
        <w:t>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SAGINDAN CIKIS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SOLUNDAN CIKIS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IKI TARAFINDA DA CIKIS (SAG ve SOL)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</w:pPr>
      <w:r>
        <w:t>6.4.4. YOLNITELIGI</w:t>
      </w:r>
    </w:p>
    <w:p w:rsidR="00225EFB" w:rsidRDefault="00225EFB" w:rsidP="00225EFB">
      <w:r w:rsidRPr="0053353D">
        <w:rPr>
          <w:b/>
        </w:rPr>
        <w:t>Alt Nitelik:</w:t>
      </w:r>
      <w:r>
        <w:t xml:space="preserve"> YolNitelik_2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YENI YOL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BAKIM/ONARIM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YOL STANDARTLARININ YENILENMESI</w:t>
            </w:r>
          </w:p>
        </w:tc>
      </w:tr>
    </w:tbl>
    <w:p w:rsidR="00225EFB" w:rsidRDefault="00225EFB" w:rsidP="00225EFB">
      <w:pPr>
        <w:pStyle w:val="Heading3"/>
      </w:pPr>
      <w:r>
        <w:t>6.4.5. KARLIKESIM</w:t>
      </w:r>
    </w:p>
    <w:p w:rsidR="00225EFB" w:rsidRDefault="00225EFB" w:rsidP="00225EFB">
      <w:r w:rsidRPr="0053353D">
        <w:rPr>
          <w:b/>
        </w:rPr>
        <w:t>Alt Nitelik:</w:t>
      </w:r>
      <w:r>
        <w:t xml:space="preserve"> VarYok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</w:pPr>
      <w:r>
        <w:t>6.4.6</w:t>
      </w:r>
      <w:proofErr w:type="gramStart"/>
      <w:r>
        <w:t>.OLAYDURUM</w:t>
      </w:r>
      <w:proofErr w:type="gramEnd"/>
    </w:p>
    <w:p w:rsidR="00225EFB" w:rsidRPr="002A73CB" w:rsidRDefault="00225EFB" w:rsidP="00225EFB">
      <w:r w:rsidRPr="002A73CB">
        <w:rPr>
          <w:b/>
        </w:rPr>
        <w:t>Alt Nitelik:</w:t>
      </w:r>
      <w:r>
        <w:rPr>
          <w:b/>
        </w:rPr>
        <w:t xml:space="preserve"> </w:t>
      </w:r>
      <w:r>
        <w:t>YOLOLAYDURUM_2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KARLA KAPLI KESİM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HEYELAN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 CALISMA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</w:pPr>
      <w:r>
        <w:t>6.4.6. SURECDURUM</w:t>
      </w:r>
    </w:p>
    <w:p w:rsidR="00225EFB" w:rsidRDefault="00225EFB" w:rsidP="00225EFB">
      <w:r w:rsidRPr="0053353D">
        <w:rPr>
          <w:b/>
        </w:rPr>
        <w:t>Alt Nitelik</w:t>
      </w:r>
      <w:proofErr w:type="gramStart"/>
      <w:r w:rsidRPr="0053353D">
        <w:rPr>
          <w:b/>
        </w:rPr>
        <w:t>:</w:t>
      </w:r>
      <w:r>
        <w:t>SURECDURUM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Devam Eden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Biten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</w:pPr>
      <w:r>
        <w:t>4.6.7. EGIMYUZDE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%5 ten KUCUK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%5 ten BUYUK</w:t>
            </w:r>
          </w:p>
        </w:tc>
      </w:tr>
    </w:tbl>
    <w:p w:rsidR="00225EFB" w:rsidRPr="002A73C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SU ÇİZGİ ENVANTERİ ALT TÜRLERİ\NİTELİKLERİ</w:t>
      </w:r>
    </w:p>
    <w:p w:rsidR="00225EFB" w:rsidRPr="00A43FD3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 w:rsidRPr="00A43FD3">
        <w:t>ICMESUYUTESISI</w:t>
      </w:r>
    </w:p>
    <w:p w:rsidR="00225EFB" w:rsidRDefault="00225EFB" w:rsidP="00225EFB">
      <w:r>
        <w:rPr>
          <w:b/>
        </w:rPr>
        <w:t xml:space="preserve">Alt Nitelik Adı: </w:t>
      </w:r>
      <w:r>
        <w:t>sDomainDurum_4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Aktif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Aktif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Planlanan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Planlanan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TerkEdilmis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TerkEdilmis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Kaldirilmis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Kaldirilmis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Sebekeli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Sebekeli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Arizali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Arizali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Onerilen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Onerilen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lastRenderedPageBreak/>
              <w:t>Cesmeli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Cesmeli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UNITETIP</w:t>
      </w:r>
    </w:p>
    <w:p w:rsidR="00225EFB" w:rsidRDefault="00225EFB" w:rsidP="00225EFB">
      <w:r>
        <w:rPr>
          <w:b/>
        </w:rPr>
        <w:t xml:space="preserve">Alt Nitelik Adı: </w:t>
      </w:r>
      <w:r>
        <w:t>sUniteTip_2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KÖY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BAGLISI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ICMESUYUOLAY</w:t>
      </w:r>
    </w:p>
    <w:p w:rsidR="00225EFB" w:rsidRDefault="00225EFB" w:rsidP="00225EFB">
      <w:r>
        <w:rPr>
          <w:b/>
        </w:rPr>
        <w:t xml:space="preserve">Alt Nitelik Adı: </w:t>
      </w:r>
      <w:r>
        <w:t>ICMESUYUOLAY_2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DEPO ARIZA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HAT YENILEME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POMPA ARIZA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CALISMATURU</w:t>
      </w:r>
    </w:p>
    <w:p w:rsidR="00225EFB" w:rsidRDefault="00225EFB" w:rsidP="00225EFB">
      <w:r>
        <w:rPr>
          <w:b/>
        </w:rPr>
        <w:t>Alt Nitelik Adı:</w:t>
      </w:r>
      <w:r>
        <w:t xml:space="preserve"> ICMESUYUCALISMA_2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ONARIM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YAPIM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BAKIM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YENILEME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SU ÇİZGİ SÜRECİ ALT TÜRLERİ\NİTELİKLERİ</w:t>
      </w:r>
    </w:p>
    <w:p w:rsidR="00225EFB" w:rsidRPr="00A43FD3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 w:rsidRPr="00A43FD3">
        <w:t>ICMESUYUTESISI</w:t>
      </w:r>
    </w:p>
    <w:p w:rsidR="00225EFB" w:rsidRDefault="00225EFB" w:rsidP="00225EFB">
      <w:r>
        <w:rPr>
          <w:b/>
        </w:rPr>
        <w:t>Alt Nitelik Adı:</w:t>
      </w:r>
      <w:r>
        <w:t xml:space="preserve"> sDomainDurum_4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Aktif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Aktif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Planlanan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Planlanan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TerkEdilmis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TerkEdilmis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Kaldirilmis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Kaldirilmis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Sebekeli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Sebekeli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Arizali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Arizali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Onerilen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Onerilen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Cesmeli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Cesmeli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lastRenderedPageBreak/>
        <w:t>UNITETIP</w:t>
      </w:r>
    </w:p>
    <w:p w:rsidR="00225EFB" w:rsidRDefault="00225EFB" w:rsidP="00225EFB">
      <w:r w:rsidRPr="00746205">
        <w:rPr>
          <w:b/>
        </w:rPr>
        <w:t xml:space="preserve">Alt Nitelik Adı: </w:t>
      </w:r>
      <w:r>
        <w:t>sUniteTip_2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KÖY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BAGLISI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ICMESUYUOLAY</w:t>
      </w:r>
    </w:p>
    <w:p w:rsidR="00225EFB" w:rsidRDefault="00225EFB" w:rsidP="00225EFB">
      <w:r w:rsidRPr="00746205">
        <w:rPr>
          <w:b/>
        </w:rPr>
        <w:t xml:space="preserve">Alt Nitelik Adı: </w:t>
      </w:r>
      <w:r>
        <w:t>ICMESUYUOLAY_2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DEPO ARIZA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HAT YENILEME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POMPA ARIZA</w:t>
            </w:r>
          </w:p>
        </w:tc>
      </w:tr>
    </w:tbl>
    <w:p w:rsidR="00225EFB" w:rsidRDefault="00225EFB" w:rsidP="00225EFB">
      <w:pPr>
        <w:pStyle w:val="TableHeader"/>
      </w:pPr>
    </w:p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  <w:rPr>
          <w:lang w:eastAsia="tr-TR"/>
        </w:rPr>
      </w:pPr>
      <w:r>
        <w:rPr>
          <w:lang w:eastAsia="tr-TR"/>
        </w:rPr>
        <w:t>CALISMATURU</w:t>
      </w:r>
    </w:p>
    <w:p w:rsidR="00225EFB" w:rsidRDefault="00225EFB" w:rsidP="00225EFB">
      <w:r w:rsidRPr="00746205">
        <w:rPr>
          <w:b/>
        </w:rPr>
        <w:t>Alt Nitelik Adı:</w:t>
      </w:r>
      <w:r>
        <w:t xml:space="preserve"> ICMESUYUCALISMA_2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ONARIM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YAPIM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BAKIM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YENILEME</w:t>
            </w:r>
          </w:p>
        </w:tc>
      </w:tr>
    </w:tbl>
    <w:p w:rsidR="00225EFB" w:rsidRPr="00746205" w:rsidRDefault="00225EFB" w:rsidP="00225EFB">
      <w:pPr>
        <w:rPr>
          <w:lang w:eastAsia="tr-TR"/>
        </w:rPr>
      </w:pPr>
    </w:p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SURECDURUM</w:t>
      </w:r>
    </w:p>
    <w:p w:rsidR="00225EFB" w:rsidRDefault="00225EFB" w:rsidP="00225EFB">
      <w:r>
        <w:rPr>
          <w:b/>
        </w:rPr>
        <w:t>Alt Nitelik Adı:</w:t>
      </w:r>
      <w:r>
        <w:t xml:space="preserve"> SURECDURUM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Devam Eden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Biten</w:t>
            </w:r>
          </w:p>
        </w:tc>
      </w:tr>
    </w:tbl>
    <w:p w:rsidR="00225EFB" w:rsidRDefault="00225EFB" w:rsidP="00225EFB"/>
    <w:p w:rsidR="00225EFB" w:rsidRPr="006D0761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SUNOKTAENVANTERİ ALT TÜRLERİ\NİTELİKLERİ</w:t>
      </w:r>
    </w:p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ICMESUYUTESISI</w:t>
      </w:r>
    </w:p>
    <w:p w:rsidR="00225EFB" w:rsidRDefault="00225EFB" w:rsidP="00225EFB">
      <w:r w:rsidRPr="008A1F72">
        <w:rPr>
          <w:b/>
        </w:rPr>
        <w:t>Alt Nitelik Adı:</w:t>
      </w:r>
      <w:r>
        <w:t xml:space="preserve"> sDomainDurum_4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Aktif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Aktif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Planlanan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Planlanan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TerkEdilmis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TerkEdilmis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Kaldirilmis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Kaldirilmis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Sebekeli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Sebekeli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lastRenderedPageBreak/>
              <w:t>Arizali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Arizali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Onerilen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Onerilen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Cesmeli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Cesmeli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UNITETIP</w:t>
      </w:r>
    </w:p>
    <w:p w:rsidR="00225EFB" w:rsidRDefault="00225EFB" w:rsidP="00225EFB">
      <w:r w:rsidRPr="008A1F72">
        <w:rPr>
          <w:b/>
        </w:rPr>
        <w:t xml:space="preserve">Alt Nitelik Adı: </w:t>
      </w:r>
      <w:r>
        <w:t>sUniteTip_2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KÖY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BAGLISI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ICMESUYUOLAY</w:t>
      </w:r>
    </w:p>
    <w:p w:rsidR="00225EFB" w:rsidRDefault="00225EFB" w:rsidP="00225EFB">
      <w:r w:rsidRPr="008A1F72">
        <w:rPr>
          <w:b/>
        </w:rPr>
        <w:t xml:space="preserve">Alt Nitelik Adı: </w:t>
      </w:r>
      <w:r>
        <w:t>ICMESUYUOLAY_2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DEPO ARIZA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HAT YENILEME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POMPA ARIZA</w:t>
            </w:r>
          </w:p>
        </w:tc>
      </w:tr>
    </w:tbl>
    <w:p w:rsidR="00225EFB" w:rsidRPr="008A1F72" w:rsidRDefault="00225EFB" w:rsidP="00225EFB"/>
    <w:p w:rsidR="00225EFB" w:rsidRPr="00F73C30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YARDIMCIYAPILAR</w:t>
      </w:r>
    </w:p>
    <w:p w:rsidR="00225EFB" w:rsidRDefault="00225EFB" w:rsidP="00225EFB">
      <w:r>
        <w:rPr>
          <w:b/>
        </w:rPr>
        <w:t xml:space="preserve">Alt Nitelik Adı: </w:t>
      </w:r>
      <w:r>
        <w:t>sTur_2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VANTUZ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HAVALANDIRMA BACASI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KAPTAJ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TERFI DAIRESI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TERFI DAIRESI VE BIRIKTIRME DEPOSU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YUKSELTICI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KAPTAJ VE DRENAJ TOPLAMA ODASI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MASLAK TOPLAMA ODASI VE TEVZI MASLAK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TAHLIYE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INDIRGEYICI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SONDAJ KUYUSU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KESON KUYU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POMPA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MEMBA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DEPOLAMA HAVUZU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EK DEPOLAMA TESISI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17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POMPA ISTASYONU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URETIM KUYUSU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ISLETME TESISI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DRENAJ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CALISMATURU</w:t>
      </w:r>
    </w:p>
    <w:p w:rsidR="00225EFB" w:rsidRDefault="00225EFB" w:rsidP="00225EFB">
      <w:r w:rsidRPr="008A1F72">
        <w:rPr>
          <w:b/>
        </w:rPr>
        <w:t>Alt Nitelik Adı:</w:t>
      </w:r>
      <w:r>
        <w:t xml:space="preserve"> ICMESUYUCALISMA_2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ONARIM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YAPIM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BAKIM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YENILEME</w:t>
            </w:r>
          </w:p>
        </w:tc>
      </w:tr>
    </w:tbl>
    <w:p w:rsidR="00225EFB" w:rsidRPr="008A1F72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SUNOKTASÜRECI ALT TÜRLERİ\NİTELİKLERİ</w:t>
      </w:r>
    </w:p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CALISMATESISI</w:t>
      </w:r>
    </w:p>
    <w:p w:rsidR="00225EFB" w:rsidRDefault="00225EFB" w:rsidP="00225EFB">
      <w:r w:rsidRPr="008A1F72">
        <w:rPr>
          <w:b/>
        </w:rPr>
        <w:t>Alt Nitelik Adı:</w:t>
      </w:r>
      <w:r>
        <w:t xml:space="preserve"> sDomainDurum_4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Aktif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t>Aktif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Planlanan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Planlanan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TerkEdilmis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TerkEdilmis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Kaldirilmis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Kaldirilmis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Sebekeli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Sebekeli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Arizali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Arizali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Onerilen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Onerilen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Cesmeli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Cesmeli</w:t>
            </w:r>
          </w:p>
        </w:tc>
      </w:tr>
    </w:tbl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UNITETIP</w:t>
      </w:r>
    </w:p>
    <w:p w:rsidR="00225EFB" w:rsidRDefault="00225EFB" w:rsidP="00225EFB">
      <w:r w:rsidRPr="008A1F72">
        <w:rPr>
          <w:b/>
        </w:rPr>
        <w:t xml:space="preserve">Alt Nitelik Adı: </w:t>
      </w:r>
      <w:r>
        <w:t>sUniteTip_2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KÖY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BAGLISI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ICMESUYUOLAY</w:t>
      </w:r>
    </w:p>
    <w:p w:rsidR="00225EFB" w:rsidRDefault="00225EFB" w:rsidP="00225EFB">
      <w:r w:rsidRPr="008A1F72">
        <w:rPr>
          <w:b/>
        </w:rPr>
        <w:t xml:space="preserve">Alt Nitelik Adı: </w:t>
      </w:r>
      <w:r>
        <w:t>ICMESUYUOLAY_2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DEPO ARIZA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HAT YENILEME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POMPA ARIZA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YARDIMCIYAPILAR</w:t>
      </w:r>
    </w:p>
    <w:p w:rsidR="00225EFB" w:rsidRDefault="00225EFB" w:rsidP="00225EFB">
      <w:r w:rsidRPr="008A1F72">
        <w:rPr>
          <w:b/>
        </w:rPr>
        <w:t xml:space="preserve">Alt Nitelik Adı: </w:t>
      </w:r>
      <w:r>
        <w:t>sTur_2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VANTUZ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HAVALANDIRMA BACASI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KAPTAJ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r>
              <w:t>TERFI DAIRESI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TERFI DAIRESI VE BIRIKTIRME DEPOSU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YUKSELTICI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KAPTAJ VE DRENAJ TOPLAMA ODASI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MASLAK TOPLAMA ODASI VE TEVZI MASLAK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TAHLIYE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INDIRGEYICI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SONDAJ KUYUSU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KESON KUYU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POMPA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MEMBA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DEPOLAMA HAVUZU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EK DEPOLAMA TESISI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POMPA ISTASYONU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URETIM KUYUSU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ISLETME TESISI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Default="00225EFB" w:rsidP="00BE23FB">
            <w:r>
              <w:t>DRENAJ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CALISMATURU</w:t>
      </w:r>
    </w:p>
    <w:p w:rsidR="00225EFB" w:rsidRDefault="00225EFB" w:rsidP="00225EFB">
      <w:r w:rsidRPr="008A1F72">
        <w:rPr>
          <w:b/>
        </w:rPr>
        <w:t>Alt Nitelik Adı:</w:t>
      </w:r>
      <w:r>
        <w:t xml:space="preserve"> ICMESUYUCALISMA_2</w:t>
      </w:r>
    </w:p>
    <w:tbl>
      <w:tblPr>
        <w:tblW w:w="0" w:type="auto"/>
        <w:tblInd w:w="70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ONARIM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YAPIM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BAKIM</w:t>
            </w:r>
          </w:p>
        </w:tc>
      </w:tr>
      <w:tr w:rsidR="00225EFB" w:rsidRPr="00E2641D" w:rsidTr="00BE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YENILEME</w:t>
            </w:r>
          </w:p>
        </w:tc>
      </w:tr>
    </w:tbl>
    <w:p w:rsidR="00225EFB" w:rsidRPr="008A1F72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lastRenderedPageBreak/>
        <w:t>SURECDURUM</w:t>
      </w:r>
    </w:p>
    <w:p w:rsidR="00225EFB" w:rsidRPr="00F73C30" w:rsidRDefault="00225EFB" w:rsidP="00225EFB">
      <w:r>
        <w:rPr>
          <w:b/>
        </w:rPr>
        <w:t xml:space="preserve">Alt </w:t>
      </w:r>
      <w:r w:rsidRPr="00F73C30">
        <w:rPr>
          <w:b/>
        </w:rPr>
        <w:t>Nitelik Adı:</w:t>
      </w:r>
      <w:r>
        <w:t xml:space="preserve"> SURECDURUM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Devam Eden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F73C30">
              <w:rPr>
                <w:rFonts w:ascii="Cambria" w:hAnsi="Cambria"/>
              </w:rPr>
              <w:t>Biten</w:t>
            </w:r>
          </w:p>
        </w:tc>
      </w:tr>
    </w:tbl>
    <w:p w:rsidR="00225EFB" w:rsidRDefault="00225EFB" w:rsidP="00225EFB"/>
    <w:p w:rsidR="00225EFB" w:rsidRPr="00F26000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ATIKSU ÇİZGİ ENVANTERİ ALT TÜELERİ\NİTELİKLERİ</w:t>
      </w:r>
    </w:p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SONLANMA DURUMU</w:t>
      </w:r>
    </w:p>
    <w:p w:rsidR="00225EFB" w:rsidRDefault="00225EFB" w:rsidP="00225EFB">
      <w:pPr>
        <w:rPr>
          <w:b/>
        </w:rPr>
      </w:pPr>
      <w:r>
        <w:rPr>
          <w:b/>
        </w:rPr>
        <w:t xml:space="preserve">Alt Nitelik: </w:t>
      </w:r>
      <w:r w:rsidRPr="00E36C7C">
        <w:t>KANALIZASYONDURUMU_2</w:t>
      </w:r>
      <w:r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SIZDARMALI FOSSEPTIKLE SONLANAN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SIZDARMASIZ FOSSEPTIKLE SONLANAN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DOGRUDAN ALICI ORTAMA DESARJ EDILEN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KLASIK ARITMA TESISI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PAKET ARITMA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DOGAL ARITMA (Yapay Sulak Alan)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DOGAL ARITMA (Stabilizasyon Havuzu)</w:t>
            </w:r>
          </w:p>
        </w:tc>
      </w:tr>
    </w:tbl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FOSEPTİK KAPASİTESİ</w:t>
      </w:r>
    </w:p>
    <w:p w:rsidR="00225EFB" w:rsidRDefault="00225EFB" w:rsidP="00225EFB">
      <w:r>
        <w:rPr>
          <w:b/>
        </w:rPr>
        <w:t xml:space="preserve">Alt Nitelik: </w:t>
      </w:r>
      <w:r>
        <w:t>FOEPTIKKAPASITESI_2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bookmarkStart w:id="4" w:name="OLE_LINK1"/>
            <w:bookmarkStart w:id="5" w:name="OLE_LINK2"/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250 KISILIK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500 KISILIK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1000 KISILIK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1500 KISILIK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265536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BİREYSEL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265536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DİĞER</w:t>
            </w:r>
          </w:p>
        </w:tc>
      </w:tr>
      <w:bookmarkEnd w:id="4"/>
      <w:bookmarkEnd w:id="5"/>
    </w:tbl>
    <w:p w:rsidR="00225EFB" w:rsidRDefault="00225EFB" w:rsidP="00225EFB"/>
    <w:p w:rsidR="00225EFB" w:rsidRDefault="00225EFB" w:rsidP="00225EFB">
      <w:pPr>
        <w:pStyle w:val="Heading2"/>
        <w:keepLines/>
        <w:widowControl/>
        <w:numPr>
          <w:ilvl w:val="1"/>
          <w:numId w:val="30"/>
        </w:numPr>
        <w:spacing w:before="200" w:after="0" w:line="276" w:lineRule="auto"/>
      </w:pPr>
      <w:r>
        <w:t>ATIKSU NOKTA ENVANTERİ ALT TÜRLERİ\NİTELİKLERİ</w:t>
      </w:r>
    </w:p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SONLANMADURUMU</w:t>
      </w:r>
    </w:p>
    <w:p w:rsidR="00225EFB" w:rsidRDefault="00225EFB" w:rsidP="00225EFB">
      <w:pPr>
        <w:rPr>
          <w:b/>
        </w:rPr>
      </w:pPr>
      <w:r>
        <w:rPr>
          <w:b/>
        </w:rPr>
        <w:t xml:space="preserve">Alt Nitelik: </w:t>
      </w:r>
      <w:r w:rsidRPr="00E36C7C">
        <w:t>KANALIZASYONDURUMU_2</w:t>
      </w:r>
      <w:r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SIZDARMALI FOSSEPTIKLE SONLANAN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SIZDARMASIZ FOSSEPTIKLE SONLANAN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DOGRUDAN ALICI ORTAMA DESARJ EDILEN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KLASIK ARITMA TESISI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PAKET ARITMA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DOGAL ARITMA (Yapay Sulak Alan)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DOGAL ARITMA (Stabilizasyon Havuzu)</w:t>
            </w:r>
          </w:p>
        </w:tc>
      </w:tr>
    </w:tbl>
    <w:p w:rsidR="00225EFB" w:rsidRDefault="00225EFB" w:rsidP="00225EFB"/>
    <w:p w:rsidR="00225EFB" w:rsidRDefault="00225EFB" w:rsidP="00225EFB">
      <w:pPr>
        <w:pStyle w:val="Heading3"/>
        <w:keepLines/>
        <w:widowControl/>
        <w:numPr>
          <w:ilvl w:val="2"/>
          <w:numId w:val="30"/>
        </w:numPr>
        <w:spacing w:before="200" w:after="0" w:line="276" w:lineRule="auto"/>
      </w:pPr>
      <w:r>
        <w:t>FOSEPTİK KAPASİTESİ</w:t>
      </w:r>
    </w:p>
    <w:p w:rsidR="00225EFB" w:rsidRDefault="00225EFB" w:rsidP="00225EFB">
      <w:r>
        <w:rPr>
          <w:b/>
        </w:rPr>
        <w:t xml:space="preserve">Alt Nitelik: </w:t>
      </w:r>
      <w:r w:rsidRPr="00772BF0">
        <w:t>FOSEPTIKKAPASITESI_2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 xml:space="preserve">Kodu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E2641D">
              <w:rPr>
                <w:rFonts w:ascii="Cambria" w:hAnsi="Cambria"/>
                <w:b/>
              </w:rPr>
              <w:t>Tanım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250 KISILIK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E2641D">
              <w:rPr>
                <w:rFonts w:ascii="Cambria" w:hAnsi="Cambri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500 KISILIK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1000 KISILIK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1500 KISILIK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265536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BİREYSEL</w:t>
            </w:r>
          </w:p>
        </w:tc>
      </w:tr>
      <w:tr w:rsidR="00225EFB" w:rsidRPr="00E2641D" w:rsidTr="00BE23FB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25EFB" w:rsidRPr="00265536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 w:rsidRPr="00265536">
              <w:rPr>
                <w:rFonts w:ascii="Cambria" w:hAnsi="Cambria"/>
              </w:rPr>
              <w:t>DİĞER</w:t>
            </w:r>
          </w:p>
        </w:tc>
      </w:tr>
    </w:tbl>
    <w:p w:rsidR="00225EFB" w:rsidRPr="00772BF0" w:rsidRDefault="00225EFB" w:rsidP="00225EFB"/>
    <w:p w:rsidR="00225EFB" w:rsidRPr="00265536" w:rsidRDefault="00225EFB" w:rsidP="00225EFB"/>
    <w:p w:rsidR="00225EFB" w:rsidRDefault="00225EFB" w:rsidP="00225EFB">
      <w:pPr>
        <w:pStyle w:val="Heading1"/>
        <w:keepLines/>
        <w:widowControl/>
        <w:numPr>
          <w:ilvl w:val="0"/>
          <w:numId w:val="30"/>
        </w:numPr>
        <w:spacing w:before="480" w:after="0" w:line="276" w:lineRule="auto"/>
      </w:pPr>
      <w:r>
        <w:t>DETAY SINIFI İLİŞKİLERİ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 w:themeFill="accent1"/>
        <w:tblCellMar>
          <w:left w:w="70" w:type="dxa"/>
          <w:right w:w="70" w:type="dxa"/>
        </w:tblCellMar>
        <w:tblLook w:val="0000"/>
      </w:tblPr>
      <w:tblGrid>
        <w:gridCol w:w="810"/>
        <w:gridCol w:w="6480"/>
        <w:gridCol w:w="1710"/>
      </w:tblGrid>
      <w:tr w:rsidR="00225EFB" w:rsidRPr="00E2641D" w:rsidTr="00BE23FB">
        <w:trPr>
          <w:trHeight w:val="6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İLİŞKİ ADI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Pr="001B636A" w:rsidRDefault="00225EFB" w:rsidP="00BE23FB">
            <w:pPr>
              <w:rPr>
                <w:b/>
              </w:rPr>
            </w:pPr>
            <w:r>
              <w:rPr>
                <w:b/>
              </w:rPr>
              <w:t>ÖNEMLİLİK</w:t>
            </w:r>
          </w:p>
        </w:tc>
      </w:tr>
      <w:tr w:rsidR="00225EFB" w:rsidRPr="00E2641D" w:rsidTr="00BE23FB">
        <w:trPr>
          <w:trHeight w:val="6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Pr="00F2600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DEVLETALANI_ILALANI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Pr="00F26000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Pr="00F145A7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ILALANI_ILCEALANI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Pr="00F145A7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ILCEALANI_MAHALLE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Pr="00E2641D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ILCEALANI_KOYMAHALLEALANI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ILCEALANI-IDARIMERKEZLER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ILCEALANI_MAHALLE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Pr="00E2641D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ILCEALANI_PROJE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Pr="00E2641D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IDARIMERKEZ_KOYMAHALLEENVANTERI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IDARIMERKEZLER_ATIKSUENVANTERI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IDARIMERKEZLER_SULAMAENVANTERI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IDARIMERKEZLER_FOTOGRAF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KANALIZASYONHATTI_KANALIZASYONENVANTERI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Pr="00E2641D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MAHALLE_IDARIMERKEZ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Pr="00E2641D" w:rsidRDefault="00225EFB" w:rsidP="00BE23FB">
            <w:r>
              <w:t>1-1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MAHALLE_PROJE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Pr="00E2641D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MAHALLEALANI_KOYMAHALLEENVANTERI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Pr="00E2641D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PROJE_PROJEHARCAMA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Pr="00E2641D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PROJE_ATIKSUENVANTERI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KANALIZASYONHATTI_KANALIZASYONENVANTERI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PROJE_SUCIZGIENVANTERI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Pr="00E2641D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PROJE_SUCIZGISURECI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Pr="00E2641D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Pr="00F73C30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PROJE_SUNOKTAENVANTERI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Pr="00E2641D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PROJE_SUNOKTASURECI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PROJE_YOLCIZGIENVANTERI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PROJE_YOLCIZGISURECI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RPOJE_YOLNOKTAENVANTERI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PROJE_YOLNOKTASURECI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SUROTA_SUCIZGIENVANTER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SUROTA_SUCIZGISURECI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SUROTA_SUNOKTAENVANTER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SUROTA_SUNOKTASURECI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SUROTA_SUKAYNAĞI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YOLROTA_YOLCIZGIENVANTER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YOLROTA_YOLCIZGISURECI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YOLROTA_YOLNOKTAENVANTER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YOLROTA_YOLNOKTASURECI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  <w:tr w:rsidR="00225EFB" w:rsidRPr="00E2641D" w:rsidTr="00BE23FB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25EFB" w:rsidRDefault="00225EFB" w:rsidP="00BE23FB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KURUM_PROJE</w:t>
            </w:r>
          </w:p>
        </w:tc>
        <w:tc>
          <w:tcPr>
            <w:tcW w:w="1710" w:type="dxa"/>
            <w:shd w:val="clear" w:color="auto" w:fill="4F81BD" w:themeFill="accent1"/>
          </w:tcPr>
          <w:p w:rsidR="00225EFB" w:rsidRDefault="00225EFB" w:rsidP="00BE23FB">
            <w:r>
              <w:t>1-M</w:t>
            </w:r>
          </w:p>
        </w:tc>
      </w:tr>
    </w:tbl>
    <w:p w:rsidR="003C1D38" w:rsidRDefault="003C1D38" w:rsidP="00594891">
      <w:pPr>
        <w:rPr>
          <w:lang w:val="tr-TR"/>
        </w:rPr>
      </w:pPr>
    </w:p>
    <w:p w:rsidR="003C1D38" w:rsidRPr="003C1D38" w:rsidRDefault="003C1D38" w:rsidP="003C1D38">
      <w:pPr>
        <w:rPr>
          <w:lang w:val="tr-TR"/>
        </w:rPr>
      </w:pPr>
    </w:p>
    <w:p w:rsidR="003C1D38" w:rsidRDefault="003C1D38" w:rsidP="003C1D38">
      <w:pPr>
        <w:rPr>
          <w:lang w:val="tr-TR"/>
        </w:rPr>
      </w:pPr>
    </w:p>
    <w:p w:rsidR="003C5780" w:rsidRDefault="003C5780" w:rsidP="003C1D38">
      <w:pPr>
        <w:ind w:firstLine="720"/>
        <w:rPr>
          <w:lang w:val="tr-TR"/>
        </w:rPr>
      </w:pPr>
    </w:p>
    <w:p w:rsidR="003C1D38" w:rsidRDefault="003C1D38" w:rsidP="003C1D38">
      <w:pPr>
        <w:ind w:firstLine="720"/>
        <w:rPr>
          <w:lang w:val="tr-TR"/>
        </w:rPr>
      </w:pPr>
    </w:p>
    <w:p w:rsidR="003C1D38" w:rsidRDefault="003C1D38" w:rsidP="003C1D38">
      <w:pPr>
        <w:ind w:firstLine="720"/>
        <w:rPr>
          <w:lang w:val="tr-TR"/>
        </w:rPr>
      </w:pPr>
    </w:p>
    <w:p w:rsidR="003C1D38" w:rsidRDefault="003C1D38" w:rsidP="003C1D38">
      <w:pPr>
        <w:ind w:firstLine="720"/>
        <w:rPr>
          <w:lang w:val="tr-TR"/>
        </w:rPr>
      </w:pPr>
    </w:p>
    <w:p w:rsidR="003C1D38" w:rsidRDefault="003C1D38" w:rsidP="003C1D38">
      <w:pPr>
        <w:ind w:firstLine="720"/>
        <w:rPr>
          <w:lang w:val="tr-TR"/>
        </w:rPr>
      </w:pPr>
    </w:p>
    <w:p w:rsidR="003C1D38" w:rsidRDefault="003C1D38" w:rsidP="003C1D38">
      <w:pPr>
        <w:ind w:firstLine="720"/>
        <w:rPr>
          <w:lang w:val="tr-TR"/>
        </w:rPr>
      </w:pPr>
    </w:p>
    <w:p w:rsidR="003C1D38" w:rsidRDefault="003C1D38" w:rsidP="003C1D38">
      <w:pPr>
        <w:ind w:firstLine="720"/>
        <w:rPr>
          <w:lang w:val="tr-TR"/>
        </w:rPr>
      </w:pPr>
    </w:p>
    <w:p w:rsidR="003C1D38" w:rsidRDefault="003C1D38" w:rsidP="003C1D38">
      <w:pPr>
        <w:ind w:firstLine="720"/>
        <w:rPr>
          <w:lang w:val="tr-TR"/>
        </w:rPr>
      </w:pPr>
    </w:p>
    <w:p w:rsidR="003C1D38" w:rsidRDefault="003C1D38" w:rsidP="003C1D38">
      <w:pPr>
        <w:ind w:firstLine="720"/>
        <w:rPr>
          <w:lang w:val="tr-TR"/>
        </w:rPr>
      </w:pPr>
    </w:p>
    <w:p w:rsidR="003C1D38" w:rsidRDefault="003C1D38" w:rsidP="003C1D38">
      <w:pPr>
        <w:ind w:firstLine="720"/>
        <w:rPr>
          <w:lang w:val="tr-TR"/>
        </w:rPr>
      </w:pPr>
    </w:p>
    <w:p w:rsidR="003C1D38" w:rsidRDefault="003C1D38" w:rsidP="003C1D38">
      <w:pPr>
        <w:ind w:firstLine="720"/>
        <w:rPr>
          <w:lang w:val="tr-TR"/>
        </w:rPr>
      </w:pPr>
    </w:p>
    <w:p w:rsidR="003C1D38" w:rsidRDefault="003C1D38" w:rsidP="003C1D38">
      <w:pPr>
        <w:ind w:firstLine="720"/>
        <w:rPr>
          <w:lang w:val="tr-TR"/>
        </w:rPr>
      </w:pPr>
    </w:p>
    <w:p w:rsidR="003C1D38" w:rsidRDefault="003C1D38" w:rsidP="003C1D38">
      <w:pPr>
        <w:ind w:firstLine="720"/>
        <w:rPr>
          <w:lang w:val="tr-TR"/>
        </w:rPr>
      </w:pPr>
    </w:p>
    <w:p w:rsidR="003C1D38" w:rsidRDefault="003C1D38" w:rsidP="003C1D38">
      <w:pPr>
        <w:ind w:firstLine="720"/>
        <w:rPr>
          <w:lang w:val="tr-TR"/>
        </w:rPr>
      </w:pPr>
    </w:p>
    <w:p w:rsidR="003C1D38" w:rsidRDefault="003C1D38" w:rsidP="003C1D38">
      <w:pPr>
        <w:ind w:firstLine="720"/>
        <w:rPr>
          <w:lang w:val="tr-TR"/>
        </w:rPr>
      </w:pPr>
    </w:p>
    <w:p w:rsidR="003C1D38" w:rsidRDefault="003C1D38" w:rsidP="003C1D38">
      <w:pPr>
        <w:ind w:firstLine="720"/>
        <w:rPr>
          <w:lang w:val="tr-TR"/>
        </w:rPr>
      </w:pPr>
    </w:p>
    <w:tbl>
      <w:tblPr>
        <w:tblW w:w="9944" w:type="dxa"/>
        <w:tblInd w:w="10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454"/>
        <w:gridCol w:w="716"/>
        <w:gridCol w:w="1085"/>
        <w:gridCol w:w="5348"/>
        <w:gridCol w:w="1341"/>
      </w:tblGrid>
      <w:tr w:rsidR="003C1D38" w:rsidRPr="00576C0B" w:rsidTr="00F6236C">
        <w:trPr>
          <w:trHeight w:val="790"/>
          <w:tblHeader/>
        </w:trPr>
        <w:tc>
          <w:tcPr>
            <w:tcW w:w="99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80" w:lineRule="exact"/>
              <w:jc w:val="center"/>
              <w:rPr>
                <w:noProof/>
                <w:sz w:val="24"/>
              </w:rPr>
            </w:pPr>
            <w:r w:rsidRPr="00576C0B">
              <w:rPr>
                <w:b/>
                <w:sz w:val="24"/>
              </w:rPr>
              <w:lastRenderedPageBreak/>
              <w:t>D E Ğ İ Ş İ K L İ K      K A Y I T L A R I</w:t>
            </w:r>
            <w:r w:rsidRPr="00576C0B">
              <w:rPr>
                <w:sz w:val="24"/>
              </w:rPr>
              <w:t xml:space="preserve">    </w:t>
            </w:r>
          </w:p>
        </w:tc>
      </w:tr>
      <w:tr w:rsidR="003C1D38" w:rsidRPr="00576C0B" w:rsidTr="00F6236C">
        <w:trPr>
          <w:trHeight w:val="452"/>
          <w:tblHeader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C1D38" w:rsidRPr="00576C0B" w:rsidRDefault="003C1D38" w:rsidP="00F6236C">
            <w:pPr>
              <w:spacing w:line="240" w:lineRule="auto"/>
              <w:jc w:val="center"/>
            </w:pPr>
            <w:r w:rsidRPr="00576C0B">
              <w:t>TARİH</w:t>
            </w: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bottom w:val="nil"/>
            </w:tcBorders>
            <w:vAlign w:val="center"/>
          </w:tcPr>
          <w:p w:rsidR="003C1D38" w:rsidRPr="00576C0B" w:rsidRDefault="003C1D38" w:rsidP="00F6236C">
            <w:pPr>
              <w:spacing w:line="240" w:lineRule="auto"/>
              <w:jc w:val="center"/>
            </w:pPr>
            <w:r w:rsidRPr="00576C0B">
              <w:t>REV</w:t>
            </w: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40" w:lineRule="exact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nil"/>
            </w:tcBorders>
          </w:tcPr>
          <w:p w:rsidR="003C1D38" w:rsidRPr="00576C0B" w:rsidRDefault="003C1D38" w:rsidP="00F6236C">
            <w:pPr>
              <w:spacing w:line="240" w:lineRule="auto"/>
            </w:pPr>
            <w:r w:rsidRPr="00576C0B">
              <w:t>SAYFA</w:t>
            </w: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5348" w:type="dxa"/>
            <w:tcBorders>
              <w:top w:val="single" w:sz="6" w:space="0" w:color="auto"/>
              <w:bottom w:val="nil"/>
            </w:tcBorders>
          </w:tcPr>
          <w:p w:rsidR="003C1D38" w:rsidRPr="00576C0B" w:rsidRDefault="003C1D38" w:rsidP="00F6236C">
            <w:pPr>
              <w:spacing w:line="240" w:lineRule="auto"/>
              <w:jc w:val="center"/>
            </w:pPr>
            <w:r w:rsidRPr="00576C0B">
              <w:t>DEĞİŞİKLİK</w:t>
            </w: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C1D38" w:rsidRPr="00576C0B" w:rsidRDefault="003C1D38" w:rsidP="00F6236C">
            <w:pPr>
              <w:spacing w:line="240" w:lineRule="auto"/>
              <w:jc w:val="center"/>
            </w:pPr>
            <w:r w:rsidRPr="00576C0B">
              <w:t>KONTROL</w:t>
            </w: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40" w:lineRule="exact"/>
              <w:jc w:val="center"/>
              <w:rPr>
                <w:sz w:val="16"/>
              </w:rPr>
            </w:pPr>
          </w:p>
        </w:tc>
      </w:tr>
      <w:tr w:rsidR="003C1D38" w:rsidRPr="00576C0B" w:rsidTr="00F6236C">
        <w:trPr>
          <w:trHeight w:hRule="exact" w:val="94"/>
          <w:tblHeader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80" w:lineRule="exact"/>
              <w:rPr>
                <w:noProof/>
                <w:sz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80" w:lineRule="exact"/>
              <w:rPr>
                <w:noProof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80" w:lineRule="exact"/>
              <w:rPr>
                <w:noProof/>
                <w:sz w:val="24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80" w:lineRule="exact"/>
              <w:rPr>
                <w:noProof/>
                <w:sz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line="280" w:lineRule="exact"/>
              <w:rPr>
                <w:noProof/>
                <w:sz w:val="24"/>
              </w:rPr>
            </w:pPr>
          </w:p>
        </w:tc>
      </w:tr>
      <w:tr w:rsidR="003C1D38" w:rsidRPr="00576C0B" w:rsidTr="00F6236C">
        <w:trPr>
          <w:trHeight w:val="339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1D38" w:rsidRPr="00576C0B" w:rsidRDefault="003C1D38" w:rsidP="00F6236C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04</w:t>
            </w:r>
            <w:r w:rsidRPr="00576C0B">
              <w:rPr>
                <w:noProof/>
              </w:rPr>
              <w:t>.</w:t>
            </w:r>
            <w:r>
              <w:rPr>
                <w:noProof/>
              </w:rPr>
              <w:t>08</w:t>
            </w:r>
            <w:r w:rsidRPr="00576C0B">
              <w:rPr>
                <w:noProof/>
              </w:rPr>
              <w:t>.</w:t>
            </w:r>
            <w:r>
              <w:rPr>
                <w:noProof/>
              </w:rPr>
              <w:t>2015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jc w:val="center"/>
              <w:rPr>
                <w:noProof/>
                <w:sz w:val="24"/>
              </w:rPr>
            </w:pPr>
            <w:r w:rsidRPr="00576C0B">
              <w:rPr>
                <w:noProof/>
                <w:sz w:val="24"/>
              </w:rPr>
              <w:t>A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jc w:val="center"/>
              <w:rPr>
                <w:noProof/>
                <w:sz w:val="24"/>
              </w:rPr>
            </w:pPr>
          </w:p>
        </w:tc>
        <w:tc>
          <w:tcPr>
            <w:tcW w:w="53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40" w:lineRule="auto"/>
              <w:rPr>
                <w:noProof/>
                <w:sz w:val="24"/>
              </w:rPr>
            </w:pPr>
            <w:r w:rsidRPr="00576C0B">
              <w:rPr>
                <w:noProof/>
                <w:sz w:val="24"/>
              </w:rPr>
              <w:t>İlk Yayın</w:t>
            </w: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jc w:val="center"/>
              <w:rPr>
                <w:noProof/>
                <w:sz w:val="24"/>
              </w:rPr>
            </w:pPr>
          </w:p>
        </w:tc>
      </w:tr>
      <w:tr w:rsidR="003C1D38" w:rsidRPr="00576C0B" w:rsidTr="00F6236C">
        <w:trPr>
          <w:trHeight w:val="9106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</w:tcPr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jc w:val="center"/>
              <w:rPr>
                <w:noProof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</w:tcBorders>
          </w:tcPr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jc w:val="center"/>
              <w:rPr>
                <w:noProof/>
                <w:sz w:val="24"/>
              </w:rPr>
            </w:pPr>
          </w:p>
        </w:tc>
        <w:tc>
          <w:tcPr>
            <w:tcW w:w="5348" w:type="dxa"/>
            <w:tcBorders>
              <w:top w:val="single" w:sz="6" w:space="0" w:color="auto"/>
              <w:bottom w:val="single" w:sz="6" w:space="0" w:color="auto"/>
            </w:tcBorders>
          </w:tcPr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40" w:lineRule="auto"/>
              <w:rPr>
                <w:sz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38" w:rsidRPr="00576C0B" w:rsidRDefault="003C1D38" w:rsidP="00F6236C">
            <w:pPr>
              <w:tabs>
                <w:tab w:val="left" w:pos="450"/>
                <w:tab w:val="left" w:pos="810"/>
                <w:tab w:val="left" w:pos="1260"/>
                <w:tab w:val="left" w:pos="1800"/>
                <w:tab w:val="left" w:pos="2340"/>
                <w:tab w:val="left" w:pos="2790"/>
              </w:tabs>
              <w:spacing w:before="40" w:after="40" w:line="280" w:lineRule="exact"/>
              <w:rPr>
                <w:noProof/>
                <w:sz w:val="24"/>
              </w:rPr>
            </w:pPr>
          </w:p>
        </w:tc>
      </w:tr>
    </w:tbl>
    <w:p w:rsidR="003C1D38" w:rsidRPr="00F515DB" w:rsidRDefault="003C1D38" w:rsidP="003C1D38">
      <w:pPr>
        <w:rPr>
          <w:lang w:val="tr-TR"/>
        </w:rPr>
      </w:pPr>
    </w:p>
    <w:sectPr w:rsidR="003C1D38" w:rsidRPr="00F515DB" w:rsidSect="00F0252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0A" w:rsidRDefault="00C6260A">
      <w:r>
        <w:separator/>
      </w:r>
    </w:p>
  </w:endnote>
  <w:endnote w:type="continuationSeparator" w:id="0">
    <w:p w:rsidR="00C6260A" w:rsidRDefault="00C6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 (WT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41" w:rsidRDefault="00307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5D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D41" w:rsidRDefault="002E5D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3162"/>
      <w:gridCol w:w="3162"/>
      <w:gridCol w:w="3162"/>
    </w:tblGrid>
    <w:tr w:rsidR="002E5D41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2E5D41" w:rsidRPr="0057379E" w:rsidRDefault="002E5D41">
          <w:pPr>
            <w:ind w:right="360"/>
            <w:rPr>
              <w:lang w:val="tr-TR"/>
            </w:rPr>
          </w:pP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2E5D41" w:rsidRPr="0057379E" w:rsidRDefault="002E5D41">
          <w:pPr>
            <w:jc w:val="center"/>
            <w:rPr>
              <w:lang w:val="tr-TR"/>
            </w:rPr>
          </w:pP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2E5D41" w:rsidRPr="0057379E" w:rsidRDefault="002E5D41">
          <w:pPr>
            <w:jc w:val="right"/>
            <w:rPr>
              <w:lang w:val="tr-TR"/>
            </w:rPr>
          </w:pPr>
          <w:r w:rsidRPr="0057379E">
            <w:rPr>
              <w:lang w:val="tr-TR"/>
            </w:rPr>
            <w:t xml:space="preserve">Sayfa </w:t>
          </w:r>
          <w:r w:rsidR="00307FBE" w:rsidRPr="0057379E">
            <w:rPr>
              <w:rStyle w:val="PageNumber"/>
              <w:lang w:val="tr-TR"/>
            </w:rPr>
            <w:fldChar w:fldCharType="begin"/>
          </w:r>
          <w:r w:rsidRPr="0057379E">
            <w:rPr>
              <w:rStyle w:val="PageNumber"/>
              <w:lang w:val="tr-TR"/>
            </w:rPr>
            <w:instrText xml:space="preserve"> PAGE </w:instrText>
          </w:r>
          <w:r w:rsidR="00307FBE" w:rsidRPr="0057379E">
            <w:rPr>
              <w:rStyle w:val="PageNumber"/>
              <w:lang w:val="tr-TR"/>
            </w:rPr>
            <w:fldChar w:fldCharType="separate"/>
          </w:r>
          <w:r w:rsidR="003C1D38">
            <w:rPr>
              <w:rStyle w:val="PageNumber"/>
              <w:noProof/>
              <w:lang w:val="tr-TR"/>
            </w:rPr>
            <w:t>88</w:t>
          </w:r>
          <w:r w:rsidR="00307FBE" w:rsidRPr="0057379E">
            <w:rPr>
              <w:rStyle w:val="PageNumber"/>
              <w:lang w:val="tr-TR"/>
            </w:rPr>
            <w:fldChar w:fldCharType="end"/>
          </w:r>
          <w:r w:rsidRPr="0057379E">
            <w:rPr>
              <w:rStyle w:val="PageNumber"/>
              <w:lang w:val="tr-TR"/>
            </w:rPr>
            <w:t xml:space="preserve"> / </w:t>
          </w:r>
          <w:fldSimple w:instr=" NUMPAGES  \* MERGEFORMAT ">
            <w:r w:rsidR="003C1D38" w:rsidRPr="003C1D38">
              <w:rPr>
                <w:rStyle w:val="PageNumber"/>
                <w:noProof/>
                <w:lang w:val="tr-TR"/>
              </w:rPr>
              <w:t>88</w:t>
            </w:r>
          </w:fldSimple>
        </w:p>
      </w:tc>
    </w:tr>
  </w:tbl>
  <w:p w:rsidR="002E5D41" w:rsidRDefault="002E5D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41" w:rsidRDefault="002E5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0A" w:rsidRDefault="00C6260A">
      <w:r>
        <w:separator/>
      </w:r>
    </w:p>
  </w:footnote>
  <w:footnote w:type="continuationSeparator" w:id="0">
    <w:p w:rsidR="00C6260A" w:rsidRDefault="00C62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227"/>
      <w:placeholder>
        <w:docPart w:val="E54C85C412DE4BCCA392DFD43219BA0A"/>
      </w:placeholder>
      <w:temporary/>
      <w:showingPlcHdr/>
    </w:sdtPr>
    <w:sdtContent>
      <w:p w:rsidR="002E5D41" w:rsidRDefault="002E5D41">
        <w:pPr>
          <w:pStyle w:val="Header"/>
        </w:pPr>
        <w:r>
          <w:t>[Type here]</w:t>
        </w:r>
      </w:p>
    </w:sdtContent>
  </w:sdt>
  <w:p w:rsidR="002E5D41" w:rsidRDefault="002E5D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41" w:rsidRDefault="002E5D41" w:rsidP="00D0571F">
    <w:pPr>
      <w:rPr>
        <w:sz w:val="24"/>
      </w:rPr>
    </w:pPr>
    <w:r>
      <w:rPr>
        <w:sz w:val="24"/>
      </w:rPr>
      <w:t>E</w:t>
    </w:r>
    <w:r w:rsidR="004D44EE">
      <w:rPr>
        <w:sz w:val="24"/>
      </w:rPr>
      <w:t>K-</w:t>
    </w:r>
    <w:r w:rsidR="00CB0DF2">
      <w:rPr>
        <w:sz w:val="24"/>
      </w:rPr>
      <w:t>6</w:t>
    </w:r>
  </w:p>
  <w:p w:rsidR="002E5D41" w:rsidRDefault="002E5D41" w:rsidP="00D0571F">
    <w:pPr>
      <w:pBdr>
        <w:top w:val="single" w:sz="6" w:space="1" w:color="auto"/>
      </w:pBdr>
      <w:rPr>
        <w:sz w:val="24"/>
      </w:rPr>
    </w:pPr>
  </w:p>
  <w:p w:rsidR="002E5D41" w:rsidRDefault="008961BF" w:rsidP="00D0571F">
    <w:pPr>
      <w:pBdr>
        <w:bottom w:val="single" w:sz="6" w:space="1" w:color="auto"/>
      </w:pBdr>
      <w:jc w:val="right"/>
      <w:rPr>
        <w:sz w:val="24"/>
      </w:rPr>
    </w:pPr>
    <w:r w:rsidRPr="008961BF">
      <w:rPr>
        <w:noProof/>
        <w:sz w:val="24"/>
        <w:lang w:val="tr-TR" w:eastAsia="tr-T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38100</wp:posOffset>
          </wp:positionH>
          <wp:positionV relativeFrom="paragraph">
            <wp:posOffset>-174625</wp:posOffset>
          </wp:positionV>
          <wp:extent cx="1028700" cy="228600"/>
          <wp:effectExtent l="19050" t="0" r="0" b="0"/>
          <wp:wrapNone/>
          <wp:docPr id="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5D41" w:rsidRDefault="002E5D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4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039"/>
      <w:gridCol w:w="4820"/>
      <w:gridCol w:w="1417"/>
      <w:gridCol w:w="1888"/>
    </w:tblGrid>
    <w:tr w:rsidR="008961BF" w:rsidRPr="00D16E32" w:rsidTr="004155B7">
      <w:trPr>
        <w:cantSplit/>
        <w:trHeight w:val="293"/>
        <w:jc w:val="center"/>
      </w:trPr>
      <w:tc>
        <w:tcPr>
          <w:tcW w:w="2039" w:type="dxa"/>
          <w:vMerge w:val="restart"/>
          <w:vAlign w:val="center"/>
        </w:tcPr>
        <w:p w:rsidR="008961BF" w:rsidRPr="00D16E32" w:rsidRDefault="008961BF" w:rsidP="004155B7">
          <w:pPr>
            <w:tabs>
              <w:tab w:val="right" w:pos="9485"/>
              <w:tab w:val="right" w:pos="10028"/>
            </w:tabs>
            <w:spacing w:line="240" w:lineRule="auto"/>
            <w:rPr>
              <w:sz w:val="24"/>
            </w:rPr>
          </w:pPr>
          <w:r>
            <w:rPr>
              <w:noProof/>
              <w:sz w:val="24"/>
              <w:lang w:val="tr-TR" w:eastAsia="tr-TR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28600"/>
                <wp:effectExtent l="19050" t="0" r="0" b="0"/>
                <wp:wrapNone/>
                <wp:docPr id="1" name="Pictur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tcBorders>
            <w:right w:val="single" w:sz="4" w:space="0" w:color="auto"/>
          </w:tcBorders>
          <w:vAlign w:val="center"/>
        </w:tcPr>
        <w:p w:rsidR="008961BF" w:rsidRPr="00D16E32" w:rsidRDefault="008961BF" w:rsidP="004155B7">
          <w:pPr>
            <w:pStyle w:val="BodyText"/>
            <w:tabs>
              <w:tab w:val="left" w:pos="-2715"/>
            </w:tabs>
            <w:ind w:left="0" w:right="-65"/>
            <w:jc w:val="center"/>
            <w:rPr>
              <w:rFonts w:ascii="Times New Roman (WT)" w:hAnsi="Times New Roman (WT)"/>
              <w:b/>
              <w:i/>
              <w:lang w:val="fr-FR"/>
            </w:rPr>
          </w:pPr>
          <w:r>
            <w:rPr>
              <w:i/>
              <w:sz w:val="24"/>
            </w:rPr>
            <w:t>Veri Tabanı Tasarımı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8961BF" w:rsidRPr="00F01CAA" w:rsidRDefault="008961BF" w:rsidP="004155B7">
          <w:pPr>
            <w:spacing w:line="240" w:lineRule="auto"/>
            <w:rPr>
              <w:sz w:val="16"/>
              <w:szCs w:val="16"/>
            </w:rPr>
          </w:pPr>
          <w:r w:rsidRPr="00F01CAA">
            <w:rPr>
              <w:sz w:val="16"/>
              <w:szCs w:val="16"/>
            </w:rPr>
            <w:t xml:space="preserve">REV  : A </w:t>
          </w:r>
        </w:p>
      </w:tc>
      <w:tc>
        <w:tcPr>
          <w:tcW w:w="188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8961BF" w:rsidRPr="00D16E32" w:rsidRDefault="008961BF" w:rsidP="004155B7">
          <w:pPr>
            <w:spacing w:before="120" w:line="240" w:lineRule="auto"/>
            <w:ind w:left="-108"/>
          </w:pPr>
          <w:r w:rsidRPr="00F01CAA">
            <w:rPr>
              <w:sz w:val="16"/>
              <w:szCs w:val="16"/>
            </w:rPr>
            <w:t xml:space="preserve">TARİH: </w:t>
          </w:r>
          <w:r>
            <w:rPr>
              <w:sz w:val="16"/>
              <w:szCs w:val="16"/>
            </w:rPr>
            <w:t>04</w:t>
          </w:r>
          <w:r w:rsidRPr="00F01CA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8</w:t>
          </w:r>
          <w:r w:rsidRPr="00F01CAA">
            <w:rPr>
              <w:sz w:val="16"/>
              <w:szCs w:val="16"/>
            </w:rPr>
            <w:t>.2015</w:t>
          </w:r>
        </w:p>
      </w:tc>
    </w:tr>
    <w:tr w:rsidR="008961BF" w:rsidRPr="00D16E32" w:rsidTr="004155B7">
      <w:trPr>
        <w:cantSplit/>
        <w:trHeight w:val="70"/>
        <w:jc w:val="center"/>
      </w:trPr>
      <w:tc>
        <w:tcPr>
          <w:tcW w:w="2039" w:type="dxa"/>
          <w:vMerge/>
          <w:vAlign w:val="center"/>
        </w:tcPr>
        <w:p w:rsidR="008961BF" w:rsidRPr="00D16E32" w:rsidRDefault="008961BF" w:rsidP="004155B7">
          <w:pPr>
            <w:tabs>
              <w:tab w:val="right" w:pos="9639"/>
            </w:tabs>
            <w:spacing w:line="240" w:lineRule="auto"/>
            <w:rPr>
              <w:sz w:val="24"/>
            </w:rPr>
          </w:pPr>
        </w:p>
      </w:tc>
      <w:tc>
        <w:tcPr>
          <w:tcW w:w="4820" w:type="dxa"/>
          <w:vMerge/>
          <w:vAlign w:val="center"/>
        </w:tcPr>
        <w:p w:rsidR="008961BF" w:rsidRPr="00D16E32" w:rsidRDefault="008961BF" w:rsidP="004155B7">
          <w:pPr>
            <w:spacing w:line="240" w:lineRule="auto"/>
            <w:jc w:val="center"/>
            <w:rPr>
              <w:b/>
            </w:rPr>
          </w:pPr>
        </w:p>
      </w:tc>
      <w:tc>
        <w:tcPr>
          <w:tcW w:w="1417" w:type="dxa"/>
          <w:tcBorders>
            <w:top w:val="nil"/>
            <w:bottom w:val="single" w:sz="4" w:space="0" w:color="auto"/>
            <w:right w:val="nil"/>
          </w:tcBorders>
          <w:vAlign w:val="center"/>
        </w:tcPr>
        <w:p w:rsidR="008961BF" w:rsidRPr="00D16E32" w:rsidRDefault="008961BF" w:rsidP="004155B7">
          <w:pPr>
            <w:spacing w:line="240" w:lineRule="auto"/>
            <w:rPr>
              <w:sz w:val="14"/>
            </w:rPr>
          </w:pPr>
        </w:p>
      </w:tc>
      <w:tc>
        <w:tcPr>
          <w:tcW w:w="1888" w:type="dxa"/>
          <w:tcBorders>
            <w:top w:val="nil"/>
            <w:left w:val="nil"/>
            <w:bottom w:val="single" w:sz="4" w:space="0" w:color="auto"/>
          </w:tcBorders>
          <w:vAlign w:val="center"/>
        </w:tcPr>
        <w:p w:rsidR="008961BF" w:rsidRPr="00D16E32" w:rsidRDefault="008961BF" w:rsidP="004155B7">
          <w:pPr>
            <w:spacing w:line="240" w:lineRule="auto"/>
            <w:rPr>
              <w:sz w:val="14"/>
            </w:rPr>
          </w:pPr>
        </w:p>
      </w:tc>
    </w:tr>
    <w:tr w:rsidR="008961BF" w:rsidRPr="00D16E32" w:rsidTr="004155B7">
      <w:tblPrEx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1E0"/>
      </w:tblPrEx>
      <w:trPr>
        <w:trHeight w:val="178"/>
        <w:jc w:val="center"/>
      </w:trPr>
      <w:tc>
        <w:tcPr>
          <w:tcW w:w="10163" w:type="dxa"/>
          <w:gridSpan w:val="4"/>
        </w:tcPr>
        <w:p w:rsidR="008961BF" w:rsidRPr="00D16E32" w:rsidRDefault="008961BF" w:rsidP="004155B7">
          <w:pPr>
            <w:spacing w:before="60" w:line="240" w:lineRule="auto"/>
            <w:ind w:left="-108" w:right="465"/>
            <w:jc w:val="center"/>
            <w:rPr>
              <w:i/>
              <w:sz w:val="24"/>
            </w:rPr>
          </w:pPr>
          <w:r w:rsidRPr="00F426C0">
            <w:rPr>
              <w:i/>
              <w:sz w:val="24"/>
            </w:rPr>
            <w:t xml:space="preserve">KÖYDES Yatırım İzleme Sistemi Projesi </w:t>
          </w:r>
        </w:p>
      </w:tc>
    </w:tr>
  </w:tbl>
  <w:p w:rsidR="002E5D41" w:rsidRPr="0057379E" w:rsidRDefault="002E5D41">
    <w:pPr>
      <w:pStyle w:val="Header"/>
      <w:rPr>
        <w:lang w:val="tr-TR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41" w:rsidRDefault="002E5D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EF0517"/>
    <w:multiLevelType w:val="multilevel"/>
    <w:tmpl w:val="90E08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F492F"/>
    <w:multiLevelType w:val="hybridMultilevel"/>
    <w:tmpl w:val="988A5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AE5D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514081"/>
    <w:multiLevelType w:val="multilevel"/>
    <w:tmpl w:val="C1E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5F28DF"/>
    <w:multiLevelType w:val="hybridMultilevel"/>
    <w:tmpl w:val="46A49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F37F06"/>
    <w:multiLevelType w:val="multilevel"/>
    <w:tmpl w:val="90E08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3F3CB9"/>
    <w:multiLevelType w:val="multilevel"/>
    <w:tmpl w:val="8618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7C373E"/>
    <w:multiLevelType w:val="hybridMultilevel"/>
    <w:tmpl w:val="90DCB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BAB14F4"/>
    <w:multiLevelType w:val="multilevel"/>
    <w:tmpl w:val="EEA85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BAC42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6131CF"/>
    <w:multiLevelType w:val="hybridMultilevel"/>
    <w:tmpl w:val="B80C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32172"/>
    <w:multiLevelType w:val="hybridMultilevel"/>
    <w:tmpl w:val="117AE54C"/>
    <w:lvl w:ilvl="0" w:tplc="D9D67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672CE1"/>
    <w:multiLevelType w:val="hybridMultilevel"/>
    <w:tmpl w:val="DB8E7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6B72096"/>
    <w:multiLevelType w:val="multilevel"/>
    <w:tmpl w:val="90E08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A1E1C52"/>
    <w:multiLevelType w:val="hybridMultilevel"/>
    <w:tmpl w:val="570004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34"/>
  </w:num>
  <w:num w:numId="4">
    <w:abstractNumId w:val="24"/>
  </w:num>
  <w:num w:numId="5">
    <w:abstractNumId w:val="23"/>
  </w:num>
  <w:num w:numId="6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31"/>
  </w:num>
  <w:num w:numId="9">
    <w:abstractNumId w:val="4"/>
  </w:num>
  <w:num w:numId="10">
    <w:abstractNumId w:val="17"/>
  </w:num>
  <w:num w:numId="11">
    <w:abstractNumId w:val="14"/>
  </w:num>
  <w:num w:numId="12">
    <w:abstractNumId w:val="30"/>
  </w:num>
  <w:num w:numId="13">
    <w:abstractNumId w:val="12"/>
  </w:num>
  <w:num w:numId="14">
    <w:abstractNumId w:val="6"/>
  </w:num>
  <w:num w:numId="15">
    <w:abstractNumId w:val="29"/>
  </w:num>
  <w:num w:numId="16">
    <w:abstractNumId w:val="20"/>
  </w:num>
  <w:num w:numId="17">
    <w:abstractNumId w:val="8"/>
  </w:num>
  <w:num w:numId="18">
    <w:abstractNumId w:val="19"/>
  </w:num>
  <w:num w:numId="1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0">
    <w:abstractNumId w:val="9"/>
  </w:num>
  <w:num w:numId="21">
    <w:abstractNumId w:val="27"/>
  </w:num>
  <w:num w:numId="22">
    <w:abstractNumId w:val="33"/>
  </w:num>
  <w:num w:numId="23">
    <w:abstractNumId w:val="11"/>
  </w:num>
  <w:num w:numId="24">
    <w:abstractNumId w:val="28"/>
  </w:num>
  <w:num w:numId="25">
    <w:abstractNumId w:val="10"/>
  </w:num>
  <w:num w:numId="26">
    <w:abstractNumId w:val="22"/>
  </w:num>
  <w:num w:numId="27">
    <w:abstractNumId w:val="7"/>
  </w:num>
  <w:num w:numId="28">
    <w:abstractNumId w:val="15"/>
  </w:num>
  <w:num w:numId="29">
    <w:abstractNumId w:val="13"/>
  </w:num>
  <w:num w:numId="30">
    <w:abstractNumId w:val="3"/>
  </w:num>
  <w:num w:numId="31">
    <w:abstractNumId w:val="32"/>
  </w:num>
  <w:num w:numId="32">
    <w:abstractNumId w:val="21"/>
  </w:num>
  <w:num w:numId="33">
    <w:abstractNumId w:val="25"/>
  </w:num>
  <w:num w:numId="34">
    <w:abstractNumId w:val="18"/>
  </w:num>
  <w:num w:numId="35">
    <w:abstractNumId w:val="5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66D33"/>
    <w:rsid w:val="00002875"/>
    <w:rsid w:val="00006EAE"/>
    <w:rsid w:val="00024304"/>
    <w:rsid w:val="00037210"/>
    <w:rsid w:val="00044E60"/>
    <w:rsid w:val="00045758"/>
    <w:rsid w:val="000467E7"/>
    <w:rsid w:val="00050BFB"/>
    <w:rsid w:val="00054AEF"/>
    <w:rsid w:val="000563FB"/>
    <w:rsid w:val="0005708C"/>
    <w:rsid w:val="00080FC3"/>
    <w:rsid w:val="00081278"/>
    <w:rsid w:val="000932A9"/>
    <w:rsid w:val="000934AA"/>
    <w:rsid w:val="000A1E1F"/>
    <w:rsid w:val="000B370E"/>
    <w:rsid w:val="000B48FA"/>
    <w:rsid w:val="000C31FB"/>
    <w:rsid w:val="000D23DC"/>
    <w:rsid w:val="000D6EE5"/>
    <w:rsid w:val="000E71E1"/>
    <w:rsid w:val="000F3934"/>
    <w:rsid w:val="0010648B"/>
    <w:rsid w:val="00115355"/>
    <w:rsid w:val="00116F9F"/>
    <w:rsid w:val="00124D36"/>
    <w:rsid w:val="00133D1D"/>
    <w:rsid w:val="00136D3E"/>
    <w:rsid w:val="00141A05"/>
    <w:rsid w:val="0014306E"/>
    <w:rsid w:val="0014474A"/>
    <w:rsid w:val="00152F6C"/>
    <w:rsid w:val="00154E4C"/>
    <w:rsid w:val="001609D1"/>
    <w:rsid w:val="00172047"/>
    <w:rsid w:val="0017257D"/>
    <w:rsid w:val="00181C51"/>
    <w:rsid w:val="00186449"/>
    <w:rsid w:val="00192E36"/>
    <w:rsid w:val="001939F6"/>
    <w:rsid w:val="00196C9D"/>
    <w:rsid w:val="001A0A92"/>
    <w:rsid w:val="001A4025"/>
    <w:rsid w:val="001B06C1"/>
    <w:rsid w:val="001B28ED"/>
    <w:rsid w:val="001B58EE"/>
    <w:rsid w:val="001B5DC6"/>
    <w:rsid w:val="001B65AA"/>
    <w:rsid w:val="001C146F"/>
    <w:rsid w:val="001C1BC4"/>
    <w:rsid w:val="001D112A"/>
    <w:rsid w:val="001D41F3"/>
    <w:rsid w:val="001D6C21"/>
    <w:rsid w:val="001D78D9"/>
    <w:rsid w:val="001E1EC4"/>
    <w:rsid w:val="001E4936"/>
    <w:rsid w:val="001F3576"/>
    <w:rsid w:val="001F38CF"/>
    <w:rsid w:val="00210F52"/>
    <w:rsid w:val="00215542"/>
    <w:rsid w:val="0022086A"/>
    <w:rsid w:val="00225937"/>
    <w:rsid w:val="00225EFB"/>
    <w:rsid w:val="00226F34"/>
    <w:rsid w:val="002307CC"/>
    <w:rsid w:val="00230AEB"/>
    <w:rsid w:val="002349FA"/>
    <w:rsid w:val="002443D6"/>
    <w:rsid w:val="002456FB"/>
    <w:rsid w:val="00255454"/>
    <w:rsid w:val="00260024"/>
    <w:rsid w:val="00261431"/>
    <w:rsid w:val="00261E99"/>
    <w:rsid w:val="00273E3D"/>
    <w:rsid w:val="00273EBC"/>
    <w:rsid w:val="002752ED"/>
    <w:rsid w:val="00275F59"/>
    <w:rsid w:val="0028182D"/>
    <w:rsid w:val="002903A4"/>
    <w:rsid w:val="00293E62"/>
    <w:rsid w:val="002A1565"/>
    <w:rsid w:val="002A3DA6"/>
    <w:rsid w:val="002B18C5"/>
    <w:rsid w:val="002B1D41"/>
    <w:rsid w:val="002B5C2C"/>
    <w:rsid w:val="002C11DA"/>
    <w:rsid w:val="002C26BD"/>
    <w:rsid w:val="002C2D7A"/>
    <w:rsid w:val="002C3F5F"/>
    <w:rsid w:val="002C6A4A"/>
    <w:rsid w:val="002E1A1C"/>
    <w:rsid w:val="002E5D41"/>
    <w:rsid w:val="002F30F8"/>
    <w:rsid w:val="002F5011"/>
    <w:rsid w:val="00300316"/>
    <w:rsid w:val="0030085E"/>
    <w:rsid w:val="0030132D"/>
    <w:rsid w:val="00307FBE"/>
    <w:rsid w:val="003167FE"/>
    <w:rsid w:val="00324A60"/>
    <w:rsid w:val="00330110"/>
    <w:rsid w:val="00331650"/>
    <w:rsid w:val="0033261A"/>
    <w:rsid w:val="003356A4"/>
    <w:rsid w:val="00336F54"/>
    <w:rsid w:val="003431DE"/>
    <w:rsid w:val="003671CB"/>
    <w:rsid w:val="00367B4E"/>
    <w:rsid w:val="0037165B"/>
    <w:rsid w:val="00375066"/>
    <w:rsid w:val="00376949"/>
    <w:rsid w:val="003908B7"/>
    <w:rsid w:val="00391CBA"/>
    <w:rsid w:val="003939F6"/>
    <w:rsid w:val="00394178"/>
    <w:rsid w:val="003A0A90"/>
    <w:rsid w:val="003A0ED4"/>
    <w:rsid w:val="003A1947"/>
    <w:rsid w:val="003A2908"/>
    <w:rsid w:val="003B3B5F"/>
    <w:rsid w:val="003B61C7"/>
    <w:rsid w:val="003B6423"/>
    <w:rsid w:val="003B6A6A"/>
    <w:rsid w:val="003C0B44"/>
    <w:rsid w:val="003C1D38"/>
    <w:rsid w:val="003C5780"/>
    <w:rsid w:val="003D1C26"/>
    <w:rsid w:val="003D3CF4"/>
    <w:rsid w:val="003D6135"/>
    <w:rsid w:val="003F703B"/>
    <w:rsid w:val="00400E6B"/>
    <w:rsid w:val="00403525"/>
    <w:rsid w:val="00403BC2"/>
    <w:rsid w:val="00414B6B"/>
    <w:rsid w:val="0042029B"/>
    <w:rsid w:val="0042136A"/>
    <w:rsid w:val="0042354E"/>
    <w:rsid w:val="00426B02"/>
    <w:rsid w:val="004274B3"/>
    <w:rsid w:val="00427F73"/>
    <w:rsid w:val="00431BAD"/>
    <w:rsid w:val="00431E3C"/>
    <w:rsid w:val="00431EBC"/>
    <w:rsid w:val="00432866"/>
    <w:rsid w:val="004333C6"/>
    <w:rsid w:val="00443D44"/>
    <w:rsid w:val="004504F8"/>
    <w:rsid w:val="00455FBE"/>
    <w:rsid w:val="004620B4"/>
    <w:rsid w:val="00462856"/>
    <w:rsid w:val="00463F35"/>
    <w:rsid w:val="00470FA0"/>
    <w:rsid w:val="004728D0"/>
    <w:rsid w:val="00473448"/>
    <w:rsid w:val="0047464F"/>
    <w:rsid w:val="004772EF"/>
    <w:rsid w:val="00482519"/>
    <w:rsid w:val="00482EDC"/>
    <w:rsid w:val="004852F7"/>
    <w:rsid w:val="0048550B"/>
    <w:rsid w:val="00487FEF"/>
    <w:rsid w:val="00491156"/>
    <w:rsid w:val="0049267D"/>
    <w:rsid w:val="0049552D"/>
    <w:rsid w:val="004A1D24"/>
    <w:rsid w:val="004A1E50"/>
    <w:rsid w:val="004A7841"/>
    <w:rsid w:val="004A7ED1"/>
    <w:rsid w:val="004B4B07"/>
    <w:rsid w:val="004B6E15"/>
    <w:rsid w:val="004B7CD1"/>
    <w:rsid w:val="004C0345"/>
    <w:rsid w:val="004C2164"/>
    <w:rsid w:val="004C2BA9"/>
    <w:rsid w:val="004C30ED"/>
    <w:rsid w:val="004C54B2"/>
    <w:rsid w:val="004D257A"/>
    <w:rsid w:val="004D3E4A"/>
    <w:rsid w:val="004D44EE"/>
    <w:rsid w:val="004E4451"/>
    <w:rsid w:val="004E452E"/>
    <w:rsid w:val="004F335F"/>
    <w:rsid w:val="004F3A6E"/>
    <w:rsid w:val="004F5DD2"/>
    <w:rsid w:val="00500094"/>
    <w:rsid w:val="005034DB"/>
    <w:rsid w:val="00504393"/>
    <w:rsid w:val="005046E8"/>
    <w:rsid w:val="00516CA5"/>
    <w:rsid w:val="00522983"/>
    <w:rsid w:val="005251A1"/>
    <w:rsid w:val="00531E7A"/>
    <w:rsid w:val="00535EB3"/>
    <w:rsid w:val="00535EF5"/>
    <w:rsid w:val="00543E29"/>
    <w:rsid w:val="00543EA3"/>
    <w:rsid w:val="00545788"/>
    <w:rsid w:val="00547D23"/>
    <w:rsid w:val="00564D4A"/>
    <w:rsid w:val="00566D33"/>
    <w:rsid w:val="00567FA0"/>
    <w:rsid w:val="0057379E"/>
    <w:rsid w:val="005754E5"/>
    <w:rsid w:val="0057594D"/>
    <w:rsid w:val="00583EB7"/>
    <w:rsid w:val="00586878"/>
    <w:rsid w:val="0058768E"/>
    <w:rsid w:val="00594891"/>
    <w:rsid w:val="0059629A"/>
    <w:rsid w:val="005A1B40"/>
    <w:rsid w:val="005A2D95"/>
    <w:rsid w:val="005A4445"/>
    <w:rsid w:val="005B6F56"/>
    <w:rsid w:val="005B7830"/>
    <w:rsid w:val="005C50D9"/>
    <w:rsid w:val="005C5145"/>
    <w:rsid w:val="005E181E"/>
    <w:rsid w:val="005E3875"/>
    <w:rsid w:val="005E72F3"/>
    <w:rsid w:val="005F5347"/>
    <w:rsid w:val="00605763"/>
    <w:rsid w:val="00605ED2"/>
    <w:rsid w:val="00610155"/>
    <w:rsid w:val="00610D95"/>
    <w:rsid w:val="00613C71"/>
    <w:rsid w:val="00614280"/>
    <w:rsid w:val="006172B1"/>
    <w:rsid w:val="00622AAD"/>
    <w:rsid w:val="00623AE0"/>
    <w:rsid w:val="0062584A"/>
    <w:rsid w:val="00625A1F"/>
    <w:rsid w:val="00625D56"/>
    <w:rsid w:val="006405FF"/>
    <w:rsid w:val="006416D5"/>
    <w:rsid w:val="00641CD1"/>
    <w:rsid w:val="006436DF"/>
    <w:rsid w:val="00650708"/>
    <w:rsid w:val="0065288F"/>
    <w:rsid w:val="00654A28"/>
    <w:rsid w:val="0065517B"/>
    <w:rsid w:val="0065750F"/>
    <w:rsid w:val="00662FC4"/>
    <w:rsid w:val="006637E2"/>
    <w:rsid w:val="0066472C"/>
    <w:rsid w:val="00673124"/>
    <w:rsid w:val="0068042C"/>
    <w:rsid w:val="00681022"/>
    <w:rsid w:val="00685576"/>
    <w:rsid w:val="006864E7"/>
    <w:rsid w:val="00693604"/>
    <w:rsid w:val="006965B2"/>
    <w:rsid w:val="0069726E"/>
    <w:rsid w:val="0069785F"/>
    <w:rsid w:val="006A3A42"/>
    <w:rsid w:val="006A4463"/>
    <w:rsid w:val="006A6450"/>
    <w:rsid w:val="006B0546"/>
    <w:rsid w:val="006B1735"/>
    <w:rsid w:val="006B229B"/>
    <w:rsid w:val="006B5720"/>
    <w:rsid w:val="006B6183"/>
    <w:rsid w:val="006C0A05"/>
    <w:rsid w:val="006C502F"/>
    <w:rsid w:val="006C7C39"/>
    <w:rsid w:val="006D1D00"/>
    <w:rsid w:val="006D2C41"/>
    <w:rsid w:val="006D5D28"/>
    <w:rsid w:val="006E08D1"/>
    <w:rsid w:val="006E1768"/>
    <w:rsid w:val="006E2129"/>
    <w:rsid w:val="006F1D68"/>
    <w:rsid w:val="006F54AC"/>
    <w:rsid w:val="00703665"/>
    <w:rsid w:val="00707F58"/>
    <w:rsid w:val="0071322F"/>
    <w:rsid w:val="00714FC6"/>
    <w:rsid w:val="00715B50"/>
    <w:rsid w:val="007205F7"/>
    <w:rsid w:val="00720948"/>
    <w:rsid w:val="00732525"/>
    <w:rsid w:val="00734EB6"/>
    <w:rsid w:val="00742B56"/>
    <w:rsid w:val="007433F3"/>
    <w:rsid w:val="00743EC4"/>
    <w:rsid w:val="00747FBD"/>
    <w:rsid w:val="00757659"/>
    <w:rsid w:val="00762E06"/>
    <w:rsid w:val="00763B14"/>
    <w:rsid w:val="00764FF3"/>
    <w:rsid w:val="007660A5"/>
    <w:rsid w:val="00774A8F"/>
    <w:rsid w:val="0077719F"/>
    <w:rsid w:val="00785561"/>
    <w:rsid w:val="00785865"/>
    <w:rsid w:val="00786778"/>
    <w:rsid w:val="0079267E"/>
    <w:rsid w:val="007A0501"/>
    <w:rsid w:val="007A1136"/>
    <w:rsid w:val="007A225F"/>
    <w:rsid w:val="007A25A8"/>
    <w:rsid w:val="007A4ADE"/>
    <w:rsid w:val="007A6378"/>
    <w:rsid w:val="007B2A2B"/>
    <w:rsid w:val="007B5885"/>
    <w:rsid w:val="007C0DB8"/>
    <w:rsid w:val="007C1D63"/>
    <w:rsid w:val="007C29C4"/>
    <w:rsid w:val="007C3A00"/>
    <w:rsid w:val="007C3F7B"/>
    <w:rsid w:val="007C673B"/>
    <w:rsid w:val="007D171D"/>
    <w:rsid w:val="007E07B5"/>
    <w:rsid w:val="007E0B68"/>
    <w:rsid w:val="007E49FD"/>
    <w:rsid w:val="007F1DF6"/>
    <w:rsid w:val="00800549"/>
    <w:rsid w:val="00802F9F"/>
    <w:rsid w:val="008073A1"/>
    <w:rsid w:val="008348BE"/>
    <w:rsid w:val="008349D6"/>
    <w:rsid w:val="00845A7E"/>
    <w:rsid w:val="00845D7B"/>
    <w:rsid w:val="0085693D"/>
    <w:rsid w:val="00861EB8"/>
    <w:rsid w:val="00863DE3"/>
    <w:rsid w:val="00864E02"/>
    <w:rsid w:val="00865457"/>
    <w:rsid w:val="00865C77"/>
    <w:rsid w:val="0086714E"/>
    <w:rsid w:val="0087034E"/>
    <w:rsid w:val="0087062E"/>
    <w:rsid w:val="008706D9"/>
    <w:rsid w:val="00871B8D"/>
    <w:rsid w:val="00872501"/>
    <w:rsid w:val="00874098"/>
    <w:rsid w:val="00874BCE"/>
    <w:rsid w:val="00875B06"/>
    <w:rsid w:val="00876095"/>
    <w:rsid w:val="00881D97"/>
    <w:rsid w:val="00882B0F"/>
    <w:rsid w:val="00892843"/>
    <w:rsid w:val="00894C7F"/>
    <w:rsid w:val="008961BF"/>
    <w:rsid w:val="008A1D53"/>
    <w:rsid w:val="008A2EB6"/>
    <w:rsid w:val="008A3B9F"/>
    <w:rsid w:val="008A4A53"/>
    <w:rsid w:val="008A5D27"/>
    <w:rsid w:val="008B62E7"/>
    <w:rsid w:val="008B7EEA"/>
    <w:rsid w:val="008C1333"/>
    <w:rsid w:val="008C6799"/>
    <w:rsid w:val="008D058A"/>
    <w:rsid w:val="008D0934"/>
    <w:rsid w:val="008D5D3B"/>
    <w:rsid w:val="008D6A7E"/>
    <w:rsid w:val="008E22B9"/>
    <w:rsid w:val="008E3BFD"/>
    <w:rsid w:val="009032F9"/>
    <w:rsid w:val="00906137"/>
    <w:rsid w:val="00907DD4"/>
    <w:rsid w:val="00913D36"/>
    <w:rsid w:val="009146BB"/>
    <w:rsid w:val="00920E92"/>
    <w:rsid w:val="00922228"/>
    <w:rsid w:val="00931C80"/>
    <w:rsid w:val="009453F7"/>
    <w:rsid w:val="00950803"/>
    <w:rsid w:val="0095585D"/>
    <w:rsid w:val="009562C5"/>
    <w:rsid w:val="009613F3"/>
    <w:rsid w:val="00961B09"/>
    <w:rsid w:val="009649D9"/>
    <w:rsid w:val="00967329"/>
    <w:rsid w:val="009712A9"/>
    <w:rsid w:val="00972801"/>
    <w:rsid w:val="00975D00"/>
    <w:rsid w:val="00977B4C"/>
    <w:rsid w:val="0098338E"/>
    <w:rsid w:val="00991FAE"/>
    <w:rsid w:val="009A01F7"/>
    <w:rsid w:val="009A1589"/>
    <w:rsid w:val="009A4900"/>
    <w:rsid w:val="009B07BD"/>
    <w:rsid w:val="009B0A4A"/>
    <w:rsid w:val="009B19DF"/>
    <w:rsid w:val="009C1B6A"/>
    <w:rsid w:val="009C4D11"/>
    <w:rsid w:val="009C58C9"/>
    <w:rsid w:val="009C71C4"/>
    <w:rsid w:val="009C7370"/>
    <w:rsid w:val="009D23E1"/>
    <w:rsid w:val="009D5EA0"/>
    <w:rsid w:val="009E6011"/>
    <w:rsid w:val="009F3998"/>
    <w:rsid w:val="009F4469"/>
    <w:rsid w:val="009F4FA5"/>
    <w:rsid w:val="009F6ED6"/>
    <w:rsid w:val="00A0305E"/>
    <w:rsid w:val="00A12705"/>
    <w:rsid w:val="00A2050A"/>
    <w:rsid w:val="00A2133A"/>
    <w:rsid w:val="00A27D08"/>
    <w:rsid w:val="00A308CC"/>
    <w:rsid w:val="00A3668E"/>
    <w:rsid w:val="00A4217D"/>
    <w:rsid w:val="00A43B7B"/>
    <w:rsid w:val="00A44D20"/>
    <w:rsid w:val="00A46BD6"/>
    <w:rsid w:val="00A50B02"/>
    <w:rsid w:val="00A5223E"/>
    <w:rsid w:val="00A549DD"/>
    <w:rsid w:val="00A56091"/>
    <w:rsid w:val="00A57EC1"/>
    <w:rsid w:val="00A63701"/>
    <w:rsid w:val="00A668EB"/>
    <w:rsid w:val="00A677FD"/>
    <w:rsid w:val="00A73828"/>
    <w:rsid w:val="00A73D9D"/>
    <w:rsid w:val="00A76F10"/>
    <w:rsid w:val="00A82ED3"/>
    <w:rsid w:val="00A87FC0"/>
    <w:rsid w:val="00A912FB"/>
    <w:rsid w:val="00A97C5A"/>
    <w:rsid w:val="00AA2F78"/>
    <w:rsid w:val="00AB1281"/>
    <w:rsid w:val="00AB2EEC"/>
    <w:rsid w:val="00AB3494"/>
    <w:rsid w:val="00AC64A0"/>
    <w:rsid w:val="00AD4EFA"/>
    <w:rsid w:val="00AE05C7"/>
    <w:rsid w:val="00AE2319"/>
    <w:rsid w:val="00AE42B6"/>
    <w:rsid w:val="00AF12EC"/>
    <w:rsid w:val="00AF29FB"/>
    <w:rsid w:val="00AF6D47"/>
    <w:rsid w:val="00B01376"/>
    <w:rsid w:val="00B124F2"/>
    <w:rsid w:val="00B14633"/>
    <w:rsid w:val="00B172C1"/>
    <w:rsid w:val="00B177A4"/>
    <w:rsid w:val="00B20880"/>
    <w:rsid w:val="00B2534C"/>
    <w:rsid w:val="00B259CD"/>
    <w:rsid w:val="00B261B2"/>
    <w:rsid w:val="00B27429"/>
    <w:rsid w:val="00B278CC"/>
    <w:rsid w:val="00B4030A"/>
    <w:rsid w:val="00B44BC3"/>
    <w:rsid w:val="00B604EF"/>
    <w:rsid w:val="00B608CF"/>
    <w:rsid w:val="00B61401"/>
    <w:rsid w:val="00B61E20"/>
    <w:rsid w:val="00B64A7F"/>
    <w:rsid w:val="00B65F86"/>
    <w:rsid w:val="00B6646D"/>
    <w:rsid w:val="00B71913"/>
    <w:rsid w:val="00B8380F"/>
    <w:rsid w:val="00B84E95"/>
    <w:rsid w:val="00B852FC"/>
    <w:rsid w:val="00B90F04"/>
    <w:rsid w:val="00B91DCE"/>
    <w:rsid w:val="00BA0C27"/>
    <w:rsid w:val="00BA1A40"/>
    <w:rsid w:val="00BA2D72"/>
    <w:rsid w:val="00BA2EBF"/>
    <w:rsid w:val="00BA6E52"/>
    <w:rsid w:val="00BB0BBE"/>
    <w:rsid w:val="00BC3C8E"/>
    <w:rsid w:val="00BD1DD7"/>
    <w:rsid w:val="00BD3E9F"/>
    <w:rsid w:val="00BD42C5"/>
    <w:rsid w:val="00BD67BB"/>
    <w:rsid w:val="00BE7A3C"/>
    <w:rsid w:val="00BF0242"/>
    <w:rsid w:val="00BF2EE2"/>
    <w:rsid w:val="00BF3AD0"/>
    <w:rsid w:val="00BF4AB2"/>
    <w:rsid w:val="00C061D6"/>
    <w:rsid w:val="00C07B4F"/>
    <w:rsid w:val="00C13E90"/>
    <w:rsid w:val="00C15387"/>
    <w:rsid w:val="00C163AB"/>
    <w:rsid w:val="00C172A3"/>
    <w:rsid w:val="00C217A8"/>
    <w:rsid w:val="00C21909"/>
    <w:rsid w:val="00C22399"/>
    <w:rsid w:val="00C227A2"/>
    <w:rsid w:val="00C228F1"/>
    <w:rsid w:val="00C26BA6"/>
    <w:rsid w:val="00C316E9"/>
    <w:rsid w:val="00C32513"/>
    <w:rsid w:val="00C33177"/>
    <w:rsid w:val="00C33B96"/>
    <w:rsid w:val="00C37696"/>
    <w:rsid w:val="00C37FF2"/>
    <w:rsid w:val="00C40197"/>
    <w:rsid w:val="00C4093E"/>
    <w:rsid w:val="00C41503"/>
    <w:rsid w:val="00C47436"/>
    <w:rsid w:val="00C4799B"/>
    <w:rsid w:val="00C53824"/>
    <w:rsid w:val="00C55F4B"/>
    <w:rsid w:val="00C563B1"/>
    <w:rsid w:val="00C608D4"/>
    <w:rsid w:val="00C6260A"/>
    <w:rsid w:val="00C653CF"/>
    <w:rsid w:val="00C706E4"/>
    <w:rsid w:val="00C729BC"/>
    <w:rsid w:val="00C810E6"/>
    <w:rsid w:val="00C85B52"/>
    <w:rsid w:val="00CA4F86"/>
    <w:rsid w:val="00CA58F8"/>
    <w:rsid w:val="00CA6ABB"/>
    <w:rsid w:val="00CB0DF2"/>
    <w:rsid w:val="00CC1B1E"/>
    <w:rsid w:val="00CC2099"/>
    <w:rsid w:val="00CC36EB"/>
    <w:rsid w:val="00CD6666"/>
    <w:rsid w:val="00CD6E34"/>
    <w:rsid w:val="00CE18A7"/>
    <w:rsid w:val="00CE55E1"/>
    <w:rsid w:val="00CF01B4"/>
    <w:rsid w:val="00CF073F"/>
    <w:rsid w:val="00CF183A"/>
    <w:rsid w:val="00CF7C26"/>
    <w:rsid w:val="00D0571F"/>
    <w:rsid w:val="00D0602C"/>
    <w:rsid w:val="00D1247C"/>
    <w:rsid w:val="00D23430"/>
    <w:rsid w:val="00D25256"/>
    <w:rsid w:val="00D31CDB"/>
    <w:rsid w:val="00D35493"/>
    <w:rsid w:val="00D36C92"/>
    <w:rsid w:val="00D36F80"/>
    <w:rsid w:val="00D41DE5"/>
    <w:rsid w:val="00D42600"/>
    <w:rsid w:val="00D450D7"/>
    <w:rsid w:val="00D51F6F"/>
    <w:rsid w:val="00D63D3A"/>
    <w:rsid w:val="00D654C3"/>
    <w:rsid w:val="00D6684D"/>
    <w:rsid w:val="00D6735A"/>
    <w:rsid w:val="00D77DE4"/>
    <w:rsid w:val="00D835CF"/>
    <w:rsid w:val="00D86261"/>
    <w:rsid w:val="00D8756A"/>
    <w:rsid w:val="00D9263B"/>
    <w:rsid w:val="00D93121"/>
    <w:rsid w:val="00D9525F"/>
    <w:rsid w:val="00DA14D8"/>
    <w:rsid w:val="00DA55CF"/>
    <w:rsid w:val="00DB01A8"/>
    <w:rsid w:val="00DB4E1C"/>
    <w:rsid w:val="00DB76BE"/>
    <w:rsid w:val="00DC21A2"/>
    <w:rsid w:val="00DD3F73"/>
    <w:rsid w:val="00DE1439"/>
    <w:rsid w:val="00DE74D3"/>
    <w:rsid w:val="00DE7614"/>
    <w:rsid w:val="00DF0BD8"/>
    <w:rsid w:val="00DF1A23"/>
    <w:rsid w:val="00DF1DAF"/>
    <w:rsid w:val="00E021FF"/>
    <w:rsid w:val="00E044BA"/>
    <w:rsid w:val="00E06A1D"/>
    <w:rsid w:val="00E0782C"/>
    <w:rsid w:val="00E07F3B"/>
    <w:rsid w:val="00E20A66"/>
    <w:rsid w:val="00E22220"/>
    <w:rsid w:val="00E22CF1"/>
    <w:rsid w:val="00E254CE"/>
    <w:rsid w:val="00E33629"/>
    <w:rsid w:val="00E34797"/>
    <w:rsid w:val="00E354AE"/>
    <w:rsid w:val="00E35D53"/>
    <w:rsid w:val="00E3737A"/>
    <w:rsid w:val="00E40A06"/>
    <w:rsid w:val="00E44B02"/>
    <w:rsid w:val="00E46296"/>
    <w:rsid w:val="00E47801"/>
    <w:rsid w:val="00E55818"/>
    <w:rsid w:val="00E5706D"/>
    <w:rsid w:val="00E57E8B"/>
    <w:rsid w:val="00E6060A"/>
    <w:rsid w:val="00E618B1"/>
    <w:rsid w:val="00E63441"/>
    <w:rsid w:val="00E70664"/>
    <w:rsid w:val="00E74096"/>
    <w:rsid w:val="00E86C85"/>
    <w:rsid w:val="00E90172"/>
    <w:rsid w:val="00E92D33"/>
    <w:rsid w:val="00E93EDA"/>
    <w:rsid w:val="00E9415B"/>
    <w:rsid w:val="00E9759B"/>
    <w:rsid w:val="00E97A25"/>
    <w:rsid w:val="00E97CD1"/>
    <w:rsid w:val="00EA0890"/>
    <w:rsid w:val="00EC26B3"/>
    <w:rsid w:val="00EC60BA"/>
    <w:rsid w:val="00ED283B"/>
    <w:rsid w:val="00ED3159"/>
    <w:rsid w:val="00ED69A1"/>
    <w:rsid w:val="00EE10A2"/>
    <w:rsid w:val="00EE377E"/>
    <w:rsid w:val="00EF6532"/>
    <w:rsid w:val="00EF73BB"/>
    <w:rsid w:val="00F02529"/>
    <w:rsid w:val="00F034D6"/>
    <w:rsid w:val="00F10781"/>
    <w:rsid w:val="00F15380"/>
    <w:rsid w:val="00F1732F"/>
    <w:rsid w:val="00F17B08"/>
    <w:rsid w:val="00F21079"/>
    <w:rsid w:val="00F32BF2"/>
    <w:rsid w:val="00F42565"/>
    <w:rsid w:val="00F510BC"/>
    <w:rsid w:val="00F515DB"/>
    <w:rsid w:val="00F52CF1"/>
    <w:rsid w:val="00F61AEF"/>
    <w:rsid w:val="00F62FBC"/>
    <w:rsid w:val="00F678E5"/>
    <w:rsid w:val="00F72FCA"/>
    <w:rsid w:val="00F77EA1"/>
    <w:rsid w:val="00F8006E"/>
    <w:rsid w:val="00F80E4D"/>
    <w:rsid w:val="00F816A5"/>
    <w:rsid w:val="00F83400"/>
    <w:rsid w:val="00F85C6F"/>
    <w:rsid w:val="00F860A2"/>
    <w:rsid w:val="00F91975"/>
    <w:rsid w:val="00F95969"/>
    <w:rsid w:val="00F961A1"/>
    <w:rsid w:val="00FA0867"/>
    <w:rsid w:val="00FA355C"/>
    <w:rsid w:val="00FB4C1C"/>
    <w:rsid w:val="00FC11DC"/>
    <w:rsid w:val="00FC1488"/>
    <w:rsid w:val="00FD5316"/>
    <w:rsid w:val="00FE505F"/>
    <w:rsid w:val="00FE54EC"/>
    <w:rsid w:val="00FE7970"/>
    <w:rsid w:val="00FF0C01"/>
    <w:rsid w:val="00FF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29"/>
    <w:pPr>
      <w:widowControl w:val="0"/>
      <w:spacing w:line="240" w:lineRule="atLeast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529"/>
    <w:pPr>
      <w:keepNext/>
      <w:numPr>
        <w:numId w:val="1"/>
      </w:numPr>
      <w:spacing w:before="120" w:after="60"/>
      <w:ind w:left="720" w:hanging="72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02529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F02529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F02529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qFormat/>
    <w:rsid w:val="00F02529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02529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02529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Heading8">
    <w:name w:val="heading 8"/>
    <w:basedOn w:val="Normal"/>
    <w:next w:val="Normal"/>
    <w:qFormat/>
    <w:rsid w:val="00F02529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2529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rsid w:val="00F02529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F02529"/>
    <w:pPr>
      <w:spacing w:line="240" w:lineRule="auto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F02529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Indent">
    <w:name w:val="Normal Indent"/>
    <w:basedOn w:val="Normal"/>
    <w:rsid w:val="00F02529"/>
    <w:pPr>
      <w:ind w:left="900" w:hanging="900"/>
    </w:pPr>
  </w:style>
  <w:style w:type="paragraph" w:styleId="TOC1">
    <w:name w:val="toc 1"/>
    <w:basedOn w:val="Normal"/>
    <w:next w:val="Normal"/>
    <w:semiHidden/>
    <w:rsid w:val="00F02529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semiHidden/>
    <w:rsid w:val="00F02529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semiHidden/>
    <w:rsid w:val="00F02529"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link w:val="HeaderChar"/>
    <w:uiPriority w:val="99"/>
    <w:rsid w:val="00F02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71F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025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2529"/>
  </w:style>
  <w:style w:type="paragraph" w:customStyle="1" w:styleId="InfoBlue">
    <w:name w:val="InfoBlue"/>
    <w:basedOn w:val="Normal"/>
    <w:next w:val="BodyText"/>
    <w:autoRedefine/>
    <w:rsid w:val="00F02529"/>
    <w:pPr>
      <w:spacing w:after="120"/>
      <w:ind w:left="720"/>
    </w:pPr>
    <w:rPr>
      <w:i/>
      <w:color w:val="0000FF"/>
    </w:rPr>
  </w:style>
  <w:style w:type="paragraph" w:styleId="BodyText">
    <w:name w:val="Body Text"/>
    <w:basedOn w:val="Normal"/>
    <w:rsid w:val="00F02529"/>
    <w:pPr>
      <w:keepLines/>
      <w:spacing w:after="120"/>
      <w:ind w:left="720"/>
    </w:pPr>
  </w:style>
  <w:style w:type="paragraph" w:customStyle="1" w:styleId="Bullet1">
    <w:name w:val="Bullet1"/>
    <w:basedOn w:val="Normal"/>
    <w:rsid w:val="00F02529"/>
    <w:pPr>
      <w:ind w:left="720" w:hanging="432"/>
    </w:pPr>
  </w:style>
  <w:style w:type="paragraph" w:customStyle="1" w:styleId="Tabletext">
    <w:name w:val="Tabletext"/>
    <w:basedOn w:val="Normal"/>
    <w:rsid w:val="00F02529"/>
    <w:pPr>
      <w:keepLines/>
      <w:spacing w:after="120"/>
    </w:pPr>
  </w:style>
  <w:style w:type="paragraph" w:customStyle="1" w:styleId="Bullet2">
    <w:name w:val="Bullet2"/>
    <w:basedOn w:val="Normal"/>
    <w:rsid w:val="00F02529"/>
    <w:pPr>
      <w:ind w:left="1440" w:hanging="360"/>
    </w:pPr>
    <w:rPr>
      <w:color w:val="000080"/>
    </w:rPr>
  </w:style>
  <w:style w:type="paragraph" w:styleId="DocumentMap">
    <w:name w:val="Document Map"/>
    <w:basedOn w:val="Normal"/>
    <w:link w:val="DocumentMapChar"/>
    <w:uiPriority w:val="99"/>
    <w:semiHidden/>
    <w:rsid w:val="00F02529"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semiHidden/>
    <w:rsid w:val="00F02529"/>
    <w:rPr>
      <w:sz w:val="20"/>
      <w:vertAlign w:val="superscript"/>
    </w:rPr>
  </w:style>
  <w:style w:type="paragraph" w:styleId="FootnoteText">
    <w:name w:val="footnote text"/>
    <w:basedOn w:val="Normal"/>
    <w:semiHidden/>
    <w:rsid w:val="00F0252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F02529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rsid w:val="00F02529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F0252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F02529"/>
    <w:pPr>
      <w:spacing w:before="80" w:line="240" w:lineRule="auto"/>
      <w:ind w:left="2250"/>
      <w:jc w:val="both"/>
    </w:pPr>
  </w:style>
  <w:style w:type="paragraph" w:styleId="TOC4">
    <w:name w:val="toc 4"/>
    <w:basedOn w:val="Normal"/>
    <w:next w:val="Normal"/>
    <w:autoRedefine/>
    <w:semiHidden/>
    <w:rsid w:val="00F02529"/>
    <w:pPr>
      <w:ind w:left="600"/>
    </w:pPr>
  </w:style>
  <w:style w:type="paragraph" w:styleId="TOC5">
    <w:name w:val="toc 5"/>
    <w:basedOn w:val="Normal"/>
    <w:next w:val="Normal"/>
    <w:autoRedefine/>
    <w:semiHidden/>
    <w:rsid w:val="00F02529"/>
    <w:pPr>
      <w:ind w:left="800"/>
    </w:pPr>
  </w:style>
  <w:style w:type="paragraph" w:styleId="TOC6">
    <w:name w:val="toc 6"/>
    <w:basedOn w:val="Normal"/>
    <w:next w:val="Normal"/>
    <w:autoRedefine/>
    <w:semiHidden/>
    <w:rsid w:val="00F02529"/>
    <w:pPr>
      <w:ind w:left="1000"/>
    </w:pPr>
  </w:style>
  <w:style w:type="paragraph" w:styleId="TOC7">
    <w:name w:val="toc 7"/>
    <w:basedOn w:val="Normal"/>
    <w:next w:val="Normal"/>
    <w:autoRedefine/>
    <w:semiHidden/>
    <w:rsid w:val="00F02529"/>
    <w:pPr>
      <w:ind w:left="1200"/>
    </w:pPr>
  </w:style>
  <w:style w:type="paragraph" w:styleId="TOC8">
    <w:name w:val="toc 8"/>
    <w:basedOn w:val="Normal"/>
    <w:next w:val="Normal"/>
    <w:autoRedefine/>
    <w:semiHidden/>
    <w:rsid w:val="00F02529"/>
    <w:pPr>
      <w:ind w:left="1400"/>
    </w:pPr>
  </w:style>
  <w:style w:type="paragraph" w:styleId="TOC9">
    <w:name w:val="toc 9"/>
    <w:basedOn w:val="Normal"/>
    <w:next w:val="Normal"/>
    <w:autoRedefine/>
    <w:semiHidden/>
    <w:rsid w:val="00F02529"/>
    <w:pPr>
      <w:ind w:left="1600"/>
    </w:pPr>
  </w:style>
  <w:style w:type="paragraph" w:styleId="BodyText2">
    <w:name w:val="Body Text 2"/>
    <w:basedOn w:val="Normal"/>
    <w:rsid w:val="00F02529"/>
    <w:rPr>
      <w:i/>
      <w:color w:val="0000FF"/>
    </w:rPr>
  </w:style>
  <w:style w:type="paragraph" w:styleId="BodyTextIndent">
    <w:name w:val="Body Text Indent"/>
    <w:basedOn w:val="Normal"/>
    <w:rsid w:val="00F0252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F02529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F02529"/>
    <w:pPr>
      <w:widowControl/>
      <w:tabs>
        <w:tab w:val="num" w:pos="360"/>
        <w:tab w:val="left" w:pos="720"/>
      </w:tabs>
      <w:spacing w:before="120" w:line="240" w:lineRule="auto"/>
      <w:ind w:left="720" w:right="360"/>
      <w:jc w:val="both"/>
    </w:pPr>
    <w:rPr>
      <w:rFonts w:ascii="Book Antiqua" w:hAnsi="Book Antiqua"/>
    </w:rPr>
  </w:style>
  <w:style w:type="character" w:styleId="Hyperlink">
    <w:name w:val="Hyperlink"/>
    <w:uiPriority w:val="99"/>
    <w:rsid w:val="00F02529"/>
    <w:rPr>
      <w:color w:val="0000FF"/>
      <w:u w:val="single"/>
    </w:rPr>
  </w:style>
  <w:style w:type="table" w:styleId="TableGrid">
    <w:name w:val="Table Grid"/>
    <w:basedOn w:val="TableNormal"/>
    <w:rsid w:val="0091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66D3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6D3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52F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1BAD"/>
    <w:pPr>
      <w:widowControl/>
      <w:spacing w:before="100" w:beforeAutospacing="1" w:after="100" w:afterAutospacing="1" w:line="240" w:lineRule="auto"/>
    </w:pPr>
    <w:rPr>
      <w:sz w:val="24"/>
      <w:szCs w:val="24"/>
      <w:lang w:val="tr-TR" w:eastAsia="tr-TR"/>
    </w:rPr>
  </w:style>
  <w:style w:type="character" w:styleId="CommentReference">
    <w:name w:val="annotation reference"/>
    <w:basedOn w:val="DefaultParagraphFont"/>
    <w:semiHidden/>
    <w:unhideWhenUsed/>
    <w:rsid w:val="003A0A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0A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A0A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0A90"/>
    <w:rPr>
      <w:b/>
      <w:bCs/>
      <w:lang w:val="en-US" w:eastAsia="en-US"/>
    </w:rPr>
  </w:style>
  <w:style w:type="paragraph" w:customStyle="1" w:styleId="ReportSubtitle">
    <w:name w:val="Report Subtitle"/>
    <w:basedOn w:val="Normal"/>
    <w:next w:val="Normal"/>
    <w:qFormat/>
    <w:rsid w:val="00225EFB"/>
    <w:pPr>
      <w:widowControl/>
      <w:spacing w:before="40" w:after="40" w:line="360" w:lineRule="auto"/>
      <w:contextualSpacing/>
      <w:jc w:val="right"/>
    </w:pPr>
    <w:rPr>
      <w:rFonts w:asciiTheme="majorHAnsi" w:eastAsiaTheme="majorEastAsia" w:hAnsiTheme="majorHAnsi" w:cstheme="majorBidi"/>
      <w:b/>
      <w:bCs/>
      <w:spacing w:val="5"/>
      <w:kern w:val="28"/>
      <w:sz w:val="24"/>
      <w:szCs w:val="24"/>
      <w:lang w:val="tr-TR" w:eastAsia="tr-TR"/>
    </w:rPr>
  </w:style>
  <w:style w:type="paragraph" w:customStyle="1" w:styleId="ReportSubtitleText">
    <w:name w:val="Report Subtitle Text"/>
    <w:basedOn w:val="ReportSubtitle"/>
    <w:next w:val="Normal"/>
    <w:qFormat/>
    <w:rsid w:val="00225EFB"/>
    <w:pPr>
      <w:jc w:val="left"/>
    </w:pPr>
    <w:rPr>
      <w:b w:val="0"/>
    </w:rPr>
  </w:style>
  <w:style w:type="paragraph" w:customStyle="1" w:styleId="ReportTitle">
    <w:name w:val="Report Title"/>
    <w:basedOn w:val="Title"/>
    <w:next w:val="Normal"/>
    <w:qFormat/>
    <w:rsid w:val="00225EFB"/>
    <w:pPr>
      <w:widowControl/>
      <w:spacing w:after="300" w:line="360" w:lineRule="auto"/>
      <w:contextualSpacing/>
    </w:pPr>
    <w:rPr>
      <w:rFonts w:asciiTheme="majorHAnsi" w:eastAsiaTheme="majorEastAsia" w:hAnsiTheme="majorHAnsi" w:cstheme="majorBidi"/>
      <w:bCs/>
      <w:caps/>
      <w:spacing w:val="5"/>
      <w:kern w:val="28"/>
      <w:sz w:val="32"/>
      <w:szCs w:val="36"/>
      <w:lang w:val="tr-TR" w:eastAsia="tr-TR"/>
    </w:rPr>
  </w:style>
  <w:style w:type="character" w:customStyle="1" w:styleId="TitleChar">
    <w:name w:val="Title Char"/>
    <w:basedOn w:val="DefaultParagraphFont"/>
    <w:link w:val="Title"/>
    <w:uiPriority w:val="10"/>
    <w:rsid w:val="00225EFB"/>
    <w:rPr>
      <w:rFonts w:ascii="Arial" w:hAnsi="Arial"/>
      <w:b/>
      <w:sz w:val="36"/>
      <w:lang w:val="en-US" w:eastAsia="en-US"/>
    </w:rPr>
  </w:style>
  <w:style w:type="paragraph" w:customStyle="1" w:styleId="TableHeader">
    <w:name w:val="Table Header"/>
    <w:basedOn w:val="ReportSubtitle"/>
    <w:next w:val="Normal"/>
    <w:qFormat/>
    <w:rsid w:val="00225EFB"/>
    <w:pPr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225EFB"/>
    <w:rPr>
      <w:rFonts w:ascii="Arial" w:hAnsi="Arial"/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25EFB"/>
    <w:rPr>
      <w:rFonts w:ascii="Arial" w:hAnsi="Arial"/>
      <w:b/>
      <w:lang w:val="en-US" w:eastAsia="en-US"/>
    </w:rPr>
  </w:style>
  <w:style w:type="table" w:customStyle="1" w:styleId="TableGrid1">
    <w:name w:val="Table Grid1"/>
    <w:basedOn w:val="TableNormal"/>
    <w:next w:val="TableGrid"/>
    <w:rsid w:val="00225EF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25EF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25EFB"/>
    <w:rPr>
      <w:rFonts w:ascii="Arial" w:hAnsi="Arial"/>
      <w:i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25EFB"/>
    <w:rPr>
      <w:rFonts w:ascii="Arial" w:hAnsi="Arial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5EFB"/>
    <w:rPr>
      <w:rFonts w:ascii="Tahoma" w:hAnsi="Tahoma"/>
      <w:shd w:val="clear" w:color="auto" w:fill="00008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5EF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40" w:lineRule="atLeast"/>
    </w:pPr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numPr>
        <w:numId w:val="1"/>
      </w:numPr>
      <w:spacing w:before="120" w:after="60"/>
      <w:ind w:left="720" w:hanging="720"/>
      <w:outlineLvl w:val="0"/>
    </w:pPr>
    <w:rPr>
      <w:rFonts w:ascii="Arial" w:hAnsi="Arial"/>
      <w:b/>
      <w:sz w:val="24"/>
    </w:rPr>
  </w:style>
  <w:style w:type="paragraph" w:styleId="Balk2">
    <w:name w:val="heading 2"/>
    <w:basedOn w:val="Balk1"/>
    <w:next w:val="Normal"/>
    <w:link w:val="Balk2Char"/>
    <w:uiPriority w:val="9"/>
    <w:qFormat/>
    <w:pPr>
      <w:numPr>
        <w:ilvl w:val="1"/>
      </w:numPr>
      <w:outlineLvl w:val="1"/>
    </w:pPr>
    <w:rPr>
      <w:sz w:val="20"/>
    </w:rPr>
  </w:style>
  <w:style w:type="paragraph" w:styleId="Balk3">
    <w:name w:val="heading 3"/>
    <w:basedOn w:val="Balk1"/>
    <w:next w:val="Normal"/>
    <w:link w:val="Balk3Char"/>
    <w:uiPriority w:val="9"/>
    <w:qFormat/>
    <w:pPr>
      <w:numPr>
        <w:ilvl w:val="2"/>
      </w:numPr>
      <w:outlineLvl w:val="2"/>
    </w:pPr>
    <w:rPr>
      <w:b w:val="0"/>
      <w:i/>
      <w:sz w:val="20"/>
    </w:rPr>
  </w:style>
  <w:style w:type="paragraph" w:styleId="Balk4">
    <w:name w:val="heading 4"/>
    <w:basedOn w:val="Balk1"/>
    <w:next w:val="Normal"/>
    <w:link w:val="Balk4Char"/>
    <w:uiPriority w:val="9"/>
    <w:qFormat/>
    <w:pPr>
      <w:numPr>
        <w:ilvl w:val="3"/>
      </w:numPr>
      <w:outlineLvl w:val="3"/>
    </w:pPr>
    <w:rPr>
      <w:b w:val="0"/>
      <w:sz w:val="20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2">
    <w:name w:val="Paragraph2"/>
    <w:basedOn w:val="Normal"/>
    <w:pPr>
      <w:spacing w:before="80"/>
      <w:ind w:left="720"/>
      <w:jc w:val="both"/>
    </w:pPr>
    <w:rPr>
      <w:color w:val="000000"/>
      <w:lang w:val="en-AU"/>
    </w:rPr>
  </w:style>
  <w:style w:type="paragraph" w:styleId="KonuBal">
    <w:name w:val="Title"/>
    <w:basedOn w:val="Normal"/>
    <w:next w:val="Normal"/>
    <w:link w:val="KonuBalChar"/>
    <w:uiPriority w:val="10"/>
    <w:qFormat/>
    <w:pPr>
      <w:spacing w:line="240" w:lineRule="auto"/>
      <w:jc w:val="center"/>
    </w:pPr>
    <w:rPr>
      <w:rFonts w:ascii="Arial" w:hAnsi="Arial"/>
      <w:b/>
      <w:sz w:val="36"/>
    </w:rPr>
  </w:style>
  <w:style w:type="paragraph" w:styleId="AltKonuBal">
    <w:name w:val="Subtitle"/>
    <w:basedOn w:val="Normal"/>
    <w:qFormat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Girinti">
    <w:name w:val="Normal Indent"/>
    <w:basedOn w:val="Normal"/>
    <w:pPr>
      <w:ind w:left="900" w:hanging="900"/>
    </w:pPr>
  </w:style>
  <w:style w:type="paragraph" w:styleId="T1">
    <w:name w:val="toc 1"/>
    <w:basedOn w:val="Normal"/>
    <w:next w:val="Normal"/>
    <w:semiHidden/>
    <w:pPr>
      <w:tabs>
        <w:tab w:val="right" w:pos="9360"/>
      </w:tabs>
      <w:spacing w:before="240" w:after="60"/>
      <w:ind w:right="720"/>
    </w:pPr>
  </w:style>
  <w:style w:type="paragraph" w:styleId="T2">
    <w:name w:val="toc 2"/>
    <w:basedOn w:val="Normal"/>
    <w:next w:val="Normal"/>
    <w:semiHidden/>
    <w:pPr>
      <w:tabs>
        <w:tab w:val="right" w:pos="9360"/>
      </w:tabs>
      <w:ind w:left="432" w:right="720"/>
    </w:pPr>
  </w:style>
  <w:style w:type="paragraph" w:styleId="T3">
    <w:name w:val="toc 3"/>
    <w:basedOn w:val="Normal"/>
    <w:next w:val="Normal"/>
    <w:semiHidden/>
    <w:pPr>
      <w:tabs>
        <w:tab w:val="left" w:pos="1440"/>
        <w:tab w:val="right" w:pos="9360"/>
      </w:tabs>
      <w:ind w:left="864"/>
    </w:pPr>
  </w:style>
  <w:style w:type="paragraph" w:styleId="stbilgi">
    <w:name w:val="header"/>
    <w:basedOn w:val="Normal"/>
    <w:link w:val="stbilgiChar"/>
    <w:uiPriority w:val="99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0571F"/>
    <w:rPr>
      <w:lang w:val="en-US" w:eastAsia="en-US"/>
    </w:r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</w:style>
  <w:style w:type="paragraph" w:customStyle="1" w:styleId="InfoBlue">
    <w:name w:val="InfoBlue"/>
    <w:basedOn w:val="Normal"/>
    <w:next w:val="GvdeMetni"/>
    <w:autoRedefine/>
    <w:pPr>
      <w:spacing w:after="120"/>
      <w:ind w:left="720"/>
    </w:pPr>
    <w:rPr>
      <w:i/>
      <w:color w:val="0000FF"/>
    </w:rPr>
  </w:style>
  <w:style w:type="paragraph" w:styleId="GvdeMetni">
    <w:name w:val="Body Text"/>
    <w:basedOn w:val="Normal"/>
    <w:pPr>
      <w:keepLines/>
      <w:spacing w:after="120"/>
      <w:ind w:left="720"/>
    </w:pPr>
  </w:style>
  <w:style w:type="paragraph" w:customStyle="1" w:styleId="Bullet1">
    <w:name w:val="Bullet1"/>
    <w:basedOn w:val="Normal"/>
    <w:pPr>
      <w:ind w:left="720" w:hanging="432"/>
    </w:pPr>
  </w:style>
  <w:style w:type="paragraph" w:customStyle="1" w:styleId="Tabletext">
    <w:name w:val="Tabletext"/>
    <w:basedOn w:val="Normal"/>
    <w:pPr>
      <w:keepLines/>
      <w:spacing w:after="120"/>
    </w:pPr>
  </w:style>
  <w:style w:type="paragraph" w:customStyle="1" w:styleId="Bullet2">
    <w:name w:val="Bullet2"/>
    <w:basedOn w:val="Normal"/>
    <w:pPr>
      <w:ind w:left="1440" w:hanging="360"/>
    </w:pPr>
    <w:rPr>
      <w:color w:val="000080"/>
    </w:rPr>
  </w:style>
  <w:style w:type="paragraph" w:styleId="BelgeBalantlar">
    <w:name w:val="Document Map"/>
    <w:basedOn w:val="Normal"/>
    <w:link w:val="BelgeBalantlarChar"/>
    <w:uiPriority w:val="99"/>
    <w:semiHidden/>
    <w:pPr>
      <w:shd w:val="clear" w:color="auto" w:fill="000080"/>
    </w:pPr>
    <w:rPr>
      <w:rFonts w:ascii="Tahoma" w:hAnsi="Tahoma"/>
    </w:rPr>
  </w:style>
  <w:style w:type="character" w:styleId="DipnotBavurusu">
    <w:name w:val="footnote reference"/>
    <w:semiHidden/>
    <w:rPr>
      <w:sz w:val="20"/>
      <w:vertAlign w:val="superscript"/>
    </w:rPr>
  </w:style>
  <w:style w:type="paragraph" w:styleId="DipnotMetni">
    <w:name w:val="footnote text"/>
    <w:basedOn w:val="Normal"/>
    <w:semiHidden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pPr>
      <w:spacing w:before="80" w:line="240" w:lineRule="auto"/>
      <w:jc w:val="both"/>
    </w:pPr>
  </w:style>
  <w:style w:type="paragraph" w:customStyle="1" w:styleId="Paragraph3">
    <w:name w:val="Paragraph3"/>
    <w:basedOn w:val="Normal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pPr>
      <w:spacing w:before="80" w:line="240" w:lineRule="auto"/>
      <w:ind w:left="2250"/>
      <w:jc w:val="both"/>
    </w:pPr>
  </w:style>
  <w:style w:type="paragraph" w:styleId="T4">
    <w:name w:val="toc 4"/>
    <w:basedOn w:val="Normal"/>
    <w:next w:val="Normal"/>
    <w:autoRedefine/>
    <w:semiHidden/>
    <w:pPr>
      <w:ind w:left="600"/>
    </w:pPr>
  </w:style>
  <w:style w:type="paragraph" w:styleId="T5">
    <w:name w:val="toc 5"/>
    <w:basedOn w:val="Normal"/>
    <w:next w:val="Normal"/>
    <w:autoRedefine/>
    <w:semiHidden/>
    <w:pPr>
      <w:ind w:left="800"/>
    </w:pPr>
  </w:style>
  <w:style w:type="paragraph" w:styleId="T6">
    <w:name w:val="toc 6"/>
    <w:basedOn w:val="Normal"/>
    <w:next w:val="Normal"/>
    <w:autoRedefine/>
    <w:semiHidden/>
    <w:pPr>
      <w:ind w:left="1000"/>
    </w:pPr>
  </w:style>
  <w:style w:type="paragraph" w:styleId="T7">
    <w:name w:val="toc 7"/>
    <w:basedOn w:val="Normal"/>
    <w:next w:val="Normal"/>
    <w:autoRedefine/>
    <w:semiHidden/>
    <w:pPr>
      <w:ind w:left="1200"/>
    </w:pPr>
  </w:style>
  <w:style w:type="paragraph" w:styleId="T8">
    <w:name w:val="toc 8"/>
    <w:basedOn w:val="Normal"/>
    <w:next w:val="Normal"/>
    <w:autoRedefine/>
    <w:semiHidden/>
    <w:pPr>
      <w:ind w:left="1400"/>
    </w:pPr>
  </w:style>
  <w:style w:type="paragraph" w:styleId="T9">
    <w:name w:val="toc 9"/>
    <w:basedOn w:val="Normal"/>
    <w:next w:val="Normal"/>
    <w:autoRedefine/>
    <w:semiHidden/>
    <w:pPr>
      <w:ind w:left="1600"/>
    </w:pPr>
  </w:style>
  <w:style w:type="paragraph" w:styleId="GvdeMetni2">
    <w:name w:val="Body Text 2"/>
    <w:basedOn w:val="Normal"/>
    <w:rPr>
      <w:i/>
      <w:color w:val="0000FF"/>
    </w:rPr>
  </w:style>
  <w:style w:type="paragraph" w:styleId="GvdeMetniGirintisi">
    <w:name w:val="Body Text Indent"/>
    <w:basedOn w:val="Normal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pPr>
      <w:widowControl/>
      <w:tabs>
        <w:tab w:val="num" w:pos="360"/>
        <w:tab w:val="left" w:pos="720"/>
      </w:tabs>
      <w:spacing w:before="120" w:line="240" w:lineRule="auto"/>
      <w:ind w:left="720" w:right="360"/>
      <w:jc w:val="both"/>
    </w:pPr>
    <w:rPr>
      <w:rFonts w:ascii="Book Antiqua" w:hAnsi="Book Antiqua"/>
    </w:rPr>
  </w:style>
  <w:style w:type="character" w:styleId="Kpr">
    <w:name w:val="Hyperlink"/>
    <w:uiPriority w:val="99"/>
    <w:rPr>
      <w:color w:val="0000FF"/>
      <w:u w:val="single"/>
    </w:rPr>
  </w:style>
  <w:style w:type="table" w:styleId="TabloKlavuzu">
    <w:name w:val="Table Grid"/>
    <w:basedOn w:val="NormalTablo"/>
    <w:rsid w:val="0091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66D3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566D33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152F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1BAD"/>
    <w:pPr>
      <w:widowControl/>
      <w:spacing w:before="100" w:beforeAutospacing="1" w:after="100" w:afterAutospacing="1" w:line="240" w:lineRule="auto"/>
    </w:pPr>
    <w:rPr>
      <w:sz w:val="24"/>
      <w:szCs w:val="24"/>
      <w:lang w:val="tr-TR" w:eastAsia="tr-TR"/>
    </w:rPr>
  </w:style>
  <w:style w:type="character" w:styleId="AklamaBavurusu">
    <w:name w:val="annotation reference"/>
    <w:basedOn w:val="VarsaylanParagrafYazTipi"/>
    <w:semiHidden/>
    <w:unhideWhenUsed/>
    <w:rsid w:val="003A0A9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3A0A90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semiHidden/>
    <w:rsid w:val="003A0A90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3A0A90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3A0A90"/>
    <w:rPr>
      <w:b/>
      <w:bCs/>
      <w:lang w:val="en-US" w:eastAsia="en-US"/>
    </w:rPr>
  </w:style>
  <w:style w:type="paragraph" w:customStyle="1" w:styleId="ReportSubtitle">
    <w:name w:val="Report Subtitle"/>
    <w:basedOn w:val="Normal"/>
    <w:next w:val="Normal"/>
    <w:qFormat/>
    <w:rsid w:val="00225EFB"/>
    <w:pPr>
      <w:widowControl/>
      <w:spacing w:before="40" w:after="40" w:line="360" w:lineRule="auto"/>
      <w:contextualSpacing/>
      <w:jc w:val="right"/>
    </w:pPr>
    <w:rPr>
      <w:rFonts w:asciiTheme="majorHAnsi" w:eastAsiaTheme="majorEastAsia" w:hAnsiTheme="majorHAnsi" w:cstheme="majorBidi"/>
      <w:b/>
      <w:bCs/>
      <w:spacing w:val="5"/>
      <w:kern w:val="28"/>
      <w:sz w:val="24"/>
      <w:szCs w:val="24"/>
      <w:lang w:val="tr-TR" w:eastAsia="tr-TR"/>
    </w:rPr>
  </w:style>
  <w:style w:type="paragraph" w:customStyle="1" w:styleId="ReportSubtitleText">
    <w:name w:val="Report Subtitle Text"/>
    <w:basedOn w:val="ReportSubtitle"/>
    <w:next w:val="Normal"/>
    <w:qFormat/>
    <w:rsid w:val="00225EFB"/>
    <w:pPr>
      <w:jc w:val="left"/>
    </w:pPr>
    <w:rPr>
      <w:b w:val="0"/>
    </w:rPr>
  </w:style>
  <w:style w:type="paragraph" w:customStyle="1" w:styleId="ReportTitle">
    <w:name w:val="Report Title"/>
    <w:basedOn w:val="KonuBal"/>
    <w:next w:val="Normal"/>
    <w:qFormat/>
    <w:rsid w:val="00225EFB"/>
    <w:pPr>
      <w:widowControl/>
      <w:spacing w:after="300" w:line="360" w:lineRule="auto"/>
      <w:contextualSpacing/>
    </w:pPr>
    <w:rPr>
      <w:rFonts w:asciiTheme="majorHAnsi" w:eastAsiaTheme="majorEastAsia" w:hAnsiTheme="majorHAnsi" w:cstheme="majorBidi"/>
      <w:bCs/>
      <w:caps/>
      <w:spacing w:val="5"/>
      <w:kern w:val="28"/>
      <w:sz w:val="32"/>
      <w:szCs w:val="36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5EFB"/>
    <w:rPr>
      <w:rFonts w:ascii="Arial" w:hAnsi="Arial"/>
      <w:b/>
      <w:sz w:val="36"/>
      <w:lang w:val="en-US" w:eastAsia="en-US"/>
    </w:rPr>
  </w:style>
  <w:style w:type="paragraph" w:customStyle="1" w:styleId="TableHeader">
    <w:name w:val="Table Header"/>
    <w:basedOn w:val="ReportSubtitle"/>
    <w:next w:val="Normal"/>
    <w:qFormat/>
    <w:rsid w:val="00225EFB"/>
    <w:pPr>
      <w:jc w:val="left"/>
    </w:pPr>
  </w:style>
  <w:style w:type="character" w:customStyle="1" w:styleId="Balk1Char">
    <w:name w:val="Başlık 1 Char"/>
    <w:basedOn w:val="VarsaylanParagrafYazTipi"/>
    <w:link w:val="Balk1"/>
    <w:uiPriority w:val="9"/>
    <w:rsid w:val="00225EFB"/>
    <w:rPr>
      <w:rFonts w:ascii="Arial" w:hAnsi="Arial"/>
      <w:b/>
      <w:sz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225EFB"/>
    <w:rPr>
      <w:rFonts w:ascii="Arial" w:hAnsi="Arial"/>
      <w:b/>
      <w:lang w:val="en-US" w:eastAsia="en-US"/>
    </w:rPr>
  </w:style>
  <w:style w:type="table" w:customStyle="1" w:styleId="TableGrid1">
    <w:name w:val="Table Grid1"/>
    <w:basedOn w:val="NormalTablo"/>
    <w:next w:val="TabloKlavuzu"/>
    <w:rsid w:val="00225EF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rsid w:val="00225EF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25EFB"/>
    <w:rPr>
      <w:rFonts w:ascii="Arial" w:hAnsi="Arial"/>
      <w:i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225EFB"/>
    <w:rPr>
      <w:rFonts w:ascii="Arial" w:hAnsi="Arial"/>
      <w:lang w:val="en-US" w:eastAsia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25EFB"/>
    <w:rPr>
      <w:rFonts w:ascii="Tahoma" w:hAnsi="Tahoma"/>
      <w:shd w:val="clear" w:color="auto" w:fill="000080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25EFB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TAK\CEVRE%20ve%20SEHIRCILIK%20BAKANLIGI\YIGM\Yap&#305;%20Denetim%20Sistemi\Analiz\GEREKSINIM%20LISTESI\Gereksinim%20Listes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4C85C412DE4BCCA392DFD43219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E7BB-5E08-4DF5-AAC5-3B8C7104BD21}"/>
      </w:docPartPr>
      <w:docPartBody>
        <w:p w:rsidR="00BF4A58" w:rsidRDefault="000B0EC3" w:rsidP="000B0EC3">
          <w:pPr>
            <w:pStyle w:val="E54C85C412DE4BCCA392DFD43219BA0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 (WT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0EC3"/>
    <w:rsid w:val="000333B8"/>
    <w:rsid w:val="0007233B"/>
    <w:rsid w:val="000B0EC3"/>
    <w:rsid w:val="001773D5"/>
    <w:rsid w:val="002005B3"/>
    <w:rsid w:val="00206704"/>
    <w:rsid w:val="00266052"/>
    <w:rsid w:val="00344871"/>
    <w:rsid w:val="00351149"/>
    <w:rsid w:val="0036523B"/>
    <w:rsid w:val="00403394"/>
    <w:rsid w:val="00514AB5"/>
    <w:rsid w:val="0074226E"/>
    <w:rsid w:val="00890A55"/>
    <w:rsid w:val="009D008E"/>
    <w:rsid w:val="00B1155F"/>
    <w:rsid w:val="00B40F0A"/>
    <w:rsid w:val="00BF4A58"/>
    <w:rsid w:val="00DC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4C85C412DE4BCCA392DFD43219BA0A">
    <w:name w:val="E54C85C412DE4BCCA392DFD43219BA0A"/>
    <w:rsid w:val="000B0E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83A7-9105-42D0-991A-083AE70E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Gereksinim Listesi</Template>
  <TotalTime>21</TotalTime>
  <Pages>88</Pages>
  <Words>9475</Words>
  <Characters>58920</Characters>
  <Application>Microsoft Office Word</Application>
  <DocSecurity>0</DocSecurity>
  <Lines>491</Lines>
  <Paragraphs>136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Gereksinim Listesi</vt:lpstr>
      <vt:lpstr>Gereksinim Listesi</vt:lpstr>
    </vt:vector>
  </TitlesOfParts>
  <Company>&lt;Company Name&gt;</Company>
  <LinksUpToDate>false</LinksUpToDate>
  <CharactersWithSpaces>68259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Gereksinim Listesi</dc:title>
  <dc:subject>Proje Adı</dc:subject>
  <dc:creator>basak</dc:creator>
  <cp:lastModifiedBy>mbagatir</cp:lastModifiedBy>
  <cp:revision>17</cp:revision>
  <cp:lastPrinted>2015-08-04T07:58:00Z</cp:lastPrinted>
  <dcterms:created xsi:type="dcterms:W3CDTF">2014-02-13T10:31:00Z</dcterms:created>
  <dcterms:modified xsi:type="dcterms:W3CDTF">2015-08-04T07:58:00Z</dcterms:modified>
</cp:coreProperties>
</file>